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8E" w:rsidRDefault="0049069F" w:rsidP="00AE028E">
      <w:pPr>
        <w:pStyle w:val="FSRubrik1"/>
        <w:rPr>
          <w:rFonts w:eastAsiaTheme="majorEastAsia"/>
        </w:rPr>
      </w:pPr>
      <w:bookmarkStart w:id="0" w:name="_GoBack"/>
      <w:bookmarkEnd w:id="0"/>
      <w:r w:rsidRPr="002B52C5">
        <w:rPr>
          <w:rFonts w:eastAsiaTheme="majorEastAsia"/>
        </w:rPr>
        <w:t>Indikatorer för bedömning av kommunens generella krisberedskap</w:t>
      </w:r>
    </w:p>
    <w:p w:rsidR="0049069F" w:rsidRDefault="0049069F" w:rsidP="00AE028E">
      <w:pPr>
        <w:pStyle w:val="FSRubrik2"/>
        <w:rPr>
          <w:rFonts w:eastAsiaTheme="majorEastAsia"/>
        </w:rPr>
      </w:pPr>
      <w:r w:rsidRPr="00AE028E">
        <w:rPr>
          <w:rFonts w:eastAsiaTheme="majorEastAsia"/>
        </w:rPr>
        <w:t xml:space="preserve">Ledning </w:t>
      </w:r>
    </w:p>
    <w:p w:rsidR="00AC1CE0" w:rsidRPr="00AE028E" w:rsidRDefault="00AC1CE0" w:rsidP="00AC1CE0">
      <w:pPr>
        <w:pStyle w:val="FSRubrik3"/>
        <w:rPr>
          <w:rFonts w:eastAsiaTheme="majorEastAsia"/>
        </w:rPr>
      </w:pPr>
      <w:r>
        <w:rPr>
          <w:rFonts w:eastAsiaTheme="majorEastAsia"/>
        </w:rPr>
        <w:t>Riskhantering</w:t>
      </w:r>
      <w:r w:rsidR="00762865">
        <w:rPr>
          <w:rFonts w:eastAsiaTheme="majorEastAsia"/>
        </w:rPr>
        <w:br/>
      </w:r>
    </w:p>
    <w:p w:rsidR="0049069F" w:rsidRPr="002B52C5" w:rsidRDefault="0049069F" w:rsidP="0049069F">
      <w:pPr>
        <w:numPr>
          <w:ilvl w:val="0"/>
          <w:numId w:val="19"/>
        </w:numPr>
        <w:autoSpaceDE w:val="0"/>
        <w:autoSpaceDN w:val="0"/>
        <w:adjustRightInd w:val="0"/>
        <w:contextualSpacing/>
      </w:pPr>
      <w:r w:rsidRPr="002B52C5">
        <w:t>Kommunen har för mandatperioden rapporterat en sammanställd risk- och sårbarhetsanalys till länsstyrelsen i enlighet med 4 § i denna författning.</w:t>
      </w:r>
    </w:p>
    <w:p w:rsidR="0049069F" w:rsidRPr="002B52C5" w:rsidRDefault="0049069F" w:rsidP="0049069F">
      <w:pPr>
        <w:autoSpaceDE w:val="0"/>
        <w:autoSpaceDN w:val="0"/>
        <w:adjustRightInd w:val="0"/>
        <w:ind w:left="360"/>
        <w:contextualSpacing/>
      </w:pPr>
    </w:p>
    <w:tbl>
      <w:tblPr>
        <w:tblStyle w:val="Tabellrutnt4"/>
        <w:tblW w:w="0" w:type="auto"/>
        <w:tblInd w:w="140" w:type="dxa"/>
        <w:tblLook w:val="04A0" w:firstRow="1" w:lastRow="0" w:firstColumn="1" w:lastColumn="0" w:noHBand="0" w:noVBand="1"/>
      </w:tblPr>
      <w:tblGrid>
        <w:gridCol w:w="5581"/>
        <w:gridCol w:w="771"/>
        <w:gridCol w:w="1094"/>
      </w:tblGrid>
      <w:tr w:rsidR="0049069F" w:rsidRPr="002B52C5" w:rsidTr="00AC1CE0">
        <w:tc>
          <w:tcPr>
            <w:tcW w:w="5581" w:type="dxa"/>
          </w:tcPr>
          <w:p w:rsidR="0049069F" w:rsidRPr="002B52C5" w:rsidRDefault="0049069F" w:rsidP="00AC1CE0">
            <w:r w:rsidRPr="002B52C5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49069F" w:rsidRPr="002B52C5" w:rsidRDefault="0049069F" w:rsidP="00AC1CE0">
            <w:pPr>
              <w:jc w:val="center"/>
              <w:rPr>
                <w:color w:val="3B808E"/>
              </w:rPr>
            </w:pPr>
            <w:r w:rsidRPr="002B52C5">
              <w:rPr>
                <w:color w:val="000000"/>
              </w:rPr>
              <w:t xml:space="preserve">Ja </w:t>
            </w:r>
            <w:r w:rsidRPr="002B52C5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2C5">
              <w:rPr>
                <w:color w:val="000000"/>
              </w:rPr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49069F" w:rsidRPr="002B52C5" w:rsidRDefault="0049069F" w:rsidP="00AC1CE0">
            <w:pPr>
              <w:jc w:val="center"/>
              <w:rPr>
                <w:color w:val="000000"/>
              </w:rPr>
            </w:pPr>
            <w:r w:rsidRPr="002B52C5">
              <w:rPr>
                <w:color w:val="000000"/>
              </w:rPr>
              <w:t>Nej</w:t>
            </w:r>
            <w:r w:rsidRPr="002B52C5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52C5"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000000"/>
              </w:rPr>
            </w:pPr>
          </w:p>
        </w:tc>
      </w:tr>
    </w:tbl>
    <w:p w:rsidR="0049069F" w:rsidRPr="002B52C5" w:rsidRDefault="0049069F" w:rsidP="0049069F">
      <w:pPr>
        <w:autoSpaceDE w:val="0"/>
        <w:autoSpaceDN w:val="0"/>
        <w:adjustRightInd w:val="0"/>
        <w:ind w:left="360"/>
        <w:contextualSpacing/>
      </w:pPr>
    </w:p>
    <w:p w:rsidR="0049069F" w:rsidRPr="002B52C5" w:rsidRDefault="0049069F" w:rsidP="0049069F">
      <w:pPr>
        <w:numPr>
          <w:ilvl w:val="0"/>
          <w:numId w:val="19"/>
        </w:numPr>
        <w:contextualSpacing/>
      </w:pPr>
      <w:r w:rsidRPr="002B52C5">
        <w:t>Redovisningen av risk- och sårbarhetsanalysen har fastställts av kommunfullmäktige eller kommunstyrelsen.</w:t>
      </w:r>
    </w:p>
    <w:p w:rsidR="0049069F" w:rsidRPr="002B52C5" w:rsidRDefault="0049069F" w:rsidP="0049069F">
      <w:pPr>
        <w:ind w:left="360"/>
        <w:contextualSpacing/>
      </w:pPr>
    </w:p>
    <w:tbl>
      <w:tblPr>
        <w:tblStyle w:val="Tabellrutnt4"/>
        <w:tblW w:w="0" w:type="auto"/>
        <w:tblInd w:w="140" w:type="dxa"/>
        <w:tblLook w:val="04A0" w:firstRow="1" w:lastRow="0" w:firstColumn="1" w:lastColumn="0" w:noHBand="0" w:noVBand="1"/>
      </w:tblPr>
      <w:tblGrid>
        <w:gridCol w:w="5581"/>
        <w:gridCol w:w="771"/>
        <w:gridCol w:w="1094"/>
      </w:tblGrid>
      <w:tr w:rsidR="0049069F" w:rsidRPr="002B52C5" w:rsidTr="00AC1CE0">
        <w:tc>
          <w:tcPr>
            <w:tcW w:w="5581" w:type="dxa"/>
          </w:tcPr>
          <w:p w:rsidR="0049069F" w:rsidRPr="002B52C5" w:rsidRDefault="0049069F" w:rsidP="00AC1CE0">
            <w:r w:rsidRPr="002B52C5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49069F" w:rsidRPr="002B52C5" w:rsidRDefault="0049069F" w:rsidP="00AC1CE0">
            <w:pPr>
              <w:jc w:val="center"/>
              <w:rPr>
                <w:color w:val="3B808E"/>
              </w:rPr>
            </w:pPr>
            <w:r w:rsidRPr="002B52C5">
              <w:rPr>
                <w:color w:val="000000"/>
              </w:rPr>
              <w:t xml:space="preserve">Ja </w:t>
            </w:r>
            <w:r w:rsidRPr="002B52C5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2C5">
              <w:rPr>
                <w:color w:val="000000"/>
              </w:rPr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49069F" w:rsidRPr="002B52C5" w:rsidRDefault="0049069F" w:rsidP="00AC1CE0">
            <w:pPr>
              <w:jc w:val="center"/>
              <w:rPr>
                <w:color w:val="000000"/>
              </w:rPr>
            </w:pPr>
            <w:r w:rsidRPr="002B52C5">
              <w:rPr>
                <w:color w:val="000000"/>
              </w:rPr>
              <w:t>Nej</w:t>
            </w:r>
            <w:r w:rsidRPr="002B52C5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52C5"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000000"/>
              </w:rPr>
            </w:pPr>
          </w:p>
        </w:tc>
      </w:tr>
    </w:tbl>
    <w:p w:rsidR="0049069F" w:rsidRPr="002B52C5" w:rsidRDefault="0049069F" w:rsidP="0049069F">
      <w:pPr>
        <w:ind w:left="360"/>
        <w:contextualSpacing/>
      </w:pPr>
    </w:p>
    <w:p w:rsidR="0049069F" w:rsidRPr="002B52C5" w:rsidRDefault="0049069F" w:rsidP="0049069F">
      <w:pPr>
        <w:numPr>
          <w:ilvl w:val="0"/>
          <w:numId w:val="19"/>
        </w:numPr>
        <w:contextualSpacing/>
      </w:pPr>
      <w:r w:rsidRPr="002B52C5">
        <w:t xml:space="preserve">Risk- och sårbarhetsanalysen används som underlag vid planering och beslut om åtgärder för att minska sårbarheten i verksamheten och eller stärka kommunens krishanteringsförmåga hos </w:t>
      </w:r>
      <w:r w:rsidRPr="002B52C5">
        <w:br/>
      </w:r>
    </w:p>
    <w:p w:rsidR="0049069F" w:rsidRPr="002B52C5" w:rsidRDefault="0049069F" w:rsidP="0049069F">
      <w:pPr>
        <w:numPr>
          <w:ilvl w:val="0"/>
          <w:numId w:val="23"/>
        </w:numPr>
        <w:tabs>
          <w:tab w:val="left" w:pos="5711"/>
        </w:tabs>
        <w:contextualSpacing/>
      </w:pPr>
      <w:r w:rsidRPr="002B52C5">
        <w:t>berörda verksamheter</w:t>
      </w:r>
      <w:r w:rsidR="0015484B">
        <w:t>,</w:t>
      </w:r>
      <w:r w:rsidRPr="002B52C5">
        <w:tab/>
      </w:r>
      <w:r w:rsidRPr="002B52C5">
        <w:rPr>
          <w:color w:val="000000"/>
        </w:rPr>
        <w:t xml:space="preserve">Ja 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  <w:r w:rsidRPr="002B52C5">
        <w:rPr>
          <w:color w:val="000000"/>
        </w:rPr>
        <w:t xml:space="preserve">    Nej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</w:p>
    <w:p w:rsidR="0049069F" w:rsidRPr="002B52C5" w:rsidRDefault="0049069F" w:rsidP="0049069F">
      <w:pPr>
        <w:numPr>
          <w:ilvl w:val="0"/>
          <w:numId w:val="23"/>
        </w:numPr>
        <w:tabs>
          <w:tab w:val="left" w:pos="5711"/>
        </w:tabs>
        <w:contextualSpacing/>
        <w:rPr>
          <w:color w:val="000000"/>
        </w:rPr>
      </w:pPr>
      <w:r w:rsidRPr="002B52C5">
        <w:rPr>
          <w:color w:val="000000"/>
        </w:rPr>
        <w:t>kommunalägda bolag</w:t>
      </w:r>
      <w:r w:rsidR="0015484B">
        <w:rPr>
          <w:color w:val="000000"/>
        </w:rPr>
        <w:t>,</w:t>
      </w:r>
      <w:r w:rsidRPr="002B52C5">
        <w:rPr>
          <w:color w:val="000000"/>
        </w:rPr>
        <w:t xml:space="preserve"> </w:t>
      </w:r>
      <w:r w:rsidRPr="002B52C5">
        <w:rPr>
          <w:color w:val="000000"/>
        </w:rPr>
        <w:tab/>
        <w:t xml:space="preserve">Ja 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  <w:r w:rsidRPr="002B52C5">
        <w:rPr>
          <w:color w:val="000000"/>
        </w:rPr>
        <w:t xml:space="preserve">    Nej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</w:p>
    <w:p w:rsidR="0049069F" w:rsidRPr="002B52C5" w:rsidRDefault="0049069F" w:rsidP="0049069F">
      <w:pPr>
        <w:numPr>
          <w:ilvl w:val="0"/>
          <w:numId w:val="23"/>
        </w:numPr>
        <w:tabs>
          <w:tab w:val="left" w:pos="5711"/>
        </w:tabs>
        <w:contextualSpacing/>
      </w:pPr>
      <w:r w:rsidRPr="002B52C5">
        <w:rPr>
          <w:color w:val="000000"/>
        </w:rPr>
        <w:t>kommunalförbund</w:t>
      </w:r>
      <w:r w:rsidR="0015484B">
        <w:rPr>
          <w:color w:val="000000"/>
        </w:rPr>
        <w:t>.</w:t>
      </w:r>
      <w:r w:rsidRPr="002B52C5">
        <w:rPr>
          <w:color w:val="000000"/>
        </w:rPr>
        <w:t xml:space="preserve"> </w:t>
      </w:r>
      <w:r w:rsidRPr="002B52C5">
        <w:rPr>
          <w:color w:val="000000"/>
        </w:rPr>
        <w:tab/>
        <w:t xml:space="preserve">Ja 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  <w:r w:rsidRPr="002B52C5">
        <w:rPr>
          <w:color w:val="000000"/>
        </w:rPr>
        <w:t xml:space="preserve">    Nej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</w:p>
    <w:p w:rsidR="0049069F" w:rsidRPr="002B52C5" w:rsidRDefault="0049069F" w:rsidP="0049069F">
      <w:pPr>
        <w:ind w:left="360"/>
        <w:contextualSpacing/>
        <w:rPr>
          <w:i/>
        </w:rPr>
      </w:pPr>
    </w:p>
    <w:tbl>
      <w:tblPr>
        <w:tblStyle w:val="Tabellrutnt4"/>
        <w:tblW w:w="0" w:type="auto"/>
        <w:tblInd w:w="126" w:type="dxa"/>
        <w:tblLook w:val="04A0" w:firstRow="1" w:lastRow="0" w:firstColumn="1" w:lastColumn="0" w:noHBand="0" w:noVBand="1"/>
      </w:tblPr>
      <w:tblGrid>
        <w:gridCol w:w="5595"/>
        <w:gridCol w:w="771"/>
        <w:gridCol w:w="1094"/>
      </w:tblGrid>
      <w:tr w:rsidR="0049069F" w:rsidRPr="002B52C5" w:rsidTr="00AC1CE0">
        <w:tc>
          <w:tcPr>
            <w:tcW w:w="5595" w:type="dxa"/>
          </w:tcPr>
          <w:p w:rsidR="0049069F" w:rsidRPr="002B52C5" w:rsidRDefault="0049069F" w:rsidP="00AC1CE0">
            <w:r w:rsidRPr="002B52C5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49069F" w:rsidRPr="002B52C5" w:rsidRDefault="0049069F" w:rsidP="00AC1CE0">
            <w:pPr>
              <w:jc w:val="center"/>
              <w:rPr>
                <w:color w:val="3B808E"/>
              </w:rPr>
            </w:pPr>
            <w:r w:rsidRPr="002B52C5">
              <w:rPr>
                <w:color w:val="000000"/>
              </w:rPr>
              <w:t xml:space="preserve">Ja </w:t>
            </w:r>
            <w:r w:rsidRPr="002B52C5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2C5">
              <w:rPr>
                <w:color w:val="000000"/>
              </w:rPr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49069F" w:rsidRPr="002B52C5" w:rsidRDefault="0049069F" w:rsidP="00AC1CE0">
            <w:pPr>
              <w:rPr>
                <w:color w:val="000000"/>
              </w:rPr>
            </w:pPr>
            <w:r w:rsidRPr="002B52C5">
              <w:rPr>
                <w:color w:val="000000"/>
              </w:rPr>
              <w:t>Nej</w:t>
            </w:r>
            <w:r w:rsidRPr="002B52C5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52C5"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000000"/>
              </w:rPr>
            </w:pPr>
          </w:p>
        </w:tc>
      </w:tr>
    </w:tbl>
    <w:p w:rsidR="0049069F" w:rsidRPr="002B52C5" w:rsidRDefault="0049069F" w:rsidP="0049069F"/>
    <w:p w:rsidR="0049069F" w:rsidRPr="002B52C5" w:rsidRDefault="0049069F" w:rsidP="0049069F">
      <w:pPr>
        <w:numPr>
          <w:ilvl w:val="0"/>
          <w:numId w:val="19"/>
        </w:numPr>
        <w:contextualSpacing/>
      </w:pPr>
      <w:r w:rsidRPr="002B52C5">
        <w:t xml:space="preserve">Redovisningen av risk- och sårbarhetsanalysen är, i de delar som är relevanta, förankrad och känd hos </w:t>
      </w:r>
      <w:r w:rsidRPr="002B52C5">
        <w:br/>
      </w:r>
    </w:p>
    <w:p w:rsidR="0049069F" w:rsidRPr="002B52C5" w:rsidRDefault="000E6A78" w:rsidP="0049069F">
      <w:pPr>
        <w:numPr>
          <w:ilvl w:val="1"/>
          <w:numId w:val="18"/>
        </w:numPr>
        <w:tabs>
          <w:tab w:val="left" w:pos="5725"/>
        </w:tabs>
        <w:ind w:left="720"/>
      </w:pPr>
      <w:r>
        <w:t>b</w:t>
      </w:r>
      <w:r w:rsidR="0049069F" w:rsidRPr="002B52C5">
        <w:t>eslutsfattare</w:t>
      </w:r>
      <w:r w:rsidR="0015484B">
        <w:t>,</w:t>
      </w:r>
      <w:r w:rsidR="0049069F" w:rsidRPr="002B52C5">
        <w:tab/>
        <w:t xml:space="preserve">Ja </w:t>
      </w:r>
      <w:r w:rsidR="0049069F" w:rsidRPr="002B52C5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49069F" w:rsidRPr="002B52C5">
        <w:instrText xml:space="preserve"> FORMCHECKBOX </w:instrText>
      </w:r>
      <w:r w:rsidR="00BD5139">
        <w:fldChar w:fldCharType="separate"/>
      </w:r>
      <w:r w:rsidR="0049069F" w:rsidRPr="002B52C5">
        <w:fldChar w:fldCharType="end"/>
      </w:r>
      <w:r w:rsidR="0049069F" w:rsidRPr="002B52C5">
        <w:t xml:space="preserve">    Nej</w:t>
      </w:r>
      <w:r w:rsidR="0049069F" w:rsidRPr="002B52C5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49069F" w:rsidRPr="002B52C5">
        <w:instrText xml:space="preserve"> FORMCHECKBOX </w:instrText>
      </w:r>
      <w:r w:rsidR="00BD5139">
        <w:fldChar w:fldCharType="separate"/>
      </w:r>
      <w:r w:rsidR="0049069F" w:rsidRPr="002B52C5">
        <w:fldChar w:fldCharType="end"/>
      </w:r>
    </w:p>
    <w:p w:rsidR="0049069F" w:rsidRPr="002B52C5" w:rsidRDefault="0049069F" w:rsidP="0049069F">
      <w:pPr>
        <w:numPr>
          <w:ilvl w:val="1"/>
          <w:numId w:val="18"/>
        </w:numPr>
        <w:tabs>
          <w:tab w:val="left" w:pos="5725"/>
        </w:tabs>
        <w:ind w:left="720"/>
      </w:pPr>
      <w:r w:rsidRPr="002B52C5">
        <w:t>anställda inom kommunen (berörda</w:t>
      </w:r>
    </w:p>
    <w:p w:rsidR="0049069F" w:rsidRPr="002B52C5" w:rsidRDefault="0049069F" w:rsidP="0049069F">
      <w:pPr>
        <w:tabs>
          <w:tab w:val="left" w:pos="5725"/>
        </w:tabs>
        <w:ind w:left="720"/>
      </w:pPr>
      <w:r w:rsidRPr="002B52C5">
        <w:t xml:space="preserve">förvaltningar eller motsvarande, bolag </w:t>
      </w:r>
    </w:p>
    <w:p w:rsidR="0049069F" w:rsidRPr="002B52C5" w:rsidRDefault="0049069F" w:rsidP="0049069F">
      <w:pPr>
        <w:tabs>
          <w:tab w:val="left" w:pos="5725"/>
        </w:tabs>
        <w:ind w:left="720"/>
      </w:pPr>
      <w:r w:rsidRPr="002B52C5">
        <w:t>och kommunalförbund)</w:t>
      </w:r>
      <w:r w:rsidR="0015484B">
        <w:t>,</w:t>
      </w:r>
      <w:r w:rsidRPr="002B52C5">
        <w:tab/>
        <w:t xml:space="preserve">Ja </w:t>
      </w:r>
      <w:r w:rsidRPr="002B52C5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instrText xml:space="preserve"> FORMCHECKBOX </w:instrText>
      </w:r>
      <w:r w:rsidR="00BD5139">
        <w:fldChar w:fldCharType="separate"/>
      </w:r>
      <w:r w:rsidRPr="002B52C5">
        <w:fldChar w:fldCharType="end"/>
      </w:r>
      <w:r w:rsidRPr="002B52C5">
        <w:t xml:space="preserve">    Nej</w:t>
      </w:r>
      <w:r w:rsidRPr="002B52C5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instrText xml:space="preserve"> FORMCHECKBOX </w:instrText>
      </w:r>
      <w:r w:rsidR="00BD5139">
        <w:fldChar w:fldCharType="separate"/>
      </w:r>
      <w:r w:rsidRPr="002B52C5">
        <w:fldChar w:fldCharType="end"/>
      </w:r>
    </w:p>
    <w:p w:rsidR="0049069F" w:rsidRPr="002B52C5" w:rsidRDefault="0049069F" w:rsidP="0049069F">
      <w:pPr>
        <w:numPr>
          <w:ilvl w:val="1"/>
          <w:numId w:val="18"/>
        </w:numPr>
        <w:tabs>
          <w:tab w:val="left" w:pos="5725"/>
        </w:tabs>
        <w:ind w:left="720"/>
      </w:pPr>
      <w:r w:rsidRPr="002B52C5">
        <w:t xml:space="preserve">berörda aktörer inom det geografiska </w:t>
      </w:r>
    </w:p>
    <w:p w:rsidR="0049069F" w:rsidRPr="002B52C5" w:rsidRDefault="0049069F" w:rsidP="0049069F">
      <w:pPr>
        <w:tabs>
          <w:tab w:val="left" w:pos="5725"/>
        </w:tabs>
        <w:ind w:left="720"/>
      </w:pPr>
      <w:r w:rsidRPr="002B52C5">
        <w:t>området</w:t>
      </w:r>
      <w:r w:rsidR="0015484B">
        <w:t>.</w:t>
      </w:r>
      <w:r w:rsidRPr="002B52C5">
        <w:tab/>
        <w:t xml:space="preserve">Ja </w:t>
      </w:r>
      <w:r w:rsidRPr="002B52C5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instrText xml:space="preserve"> FORMCHECKBOX </w:instrText>
      </w:r>
      <w:r w:rsidR="00BD5139">
        <w:fldChar w:fldCharType="separate"/>
      </w:r>
      <w:r w:rsidRPr="002B52C5">
        <w:fldChar w:fldCharType="end"/>
      </w:r>
      <w:r w:rsidRPr="002B52C5">
        <w:t xml:space="preserve">    Nej</w:t>
      </w:r>
      <w:r w:rsidRPr="002B52C5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instrText xml:space="preserve"> FORMCHECKBOX </w:instrText>
      </w:r>
      <w:r w:rsidR="00BD5139">
        <w:fldChar w:fldCharType="separate"/>
      </w:r>
      <w:r w:rsidRPr="002B52C5">
        <w:fldChar w:fldCharType="end"/>
      </w:r>
    </w:p>
    <w:p w:rsidR="0049069F" w:rsidRPr="002B52C5" w:rsidRDefault="0049069F" w:rsidP="0049069F">
      <w:pPr>
        <w:tabs>
          <w:tab w:val="left" w:pos="5725"/>
        </w:tabs>
        <w:ind w:left="1080"/>
      </w:pPr>
    </w:p>
    <w:tbl>
      <w:tblPr>
        <w:tblStyle w:val="Tabellrutnt4"/>
        <w:tblW w:w="0" w:type="auto"/>
        <w:tblInd w:w="122" w:type="dxa"/>
        <w:tblLook w:val="04A0" w:firstRow="1" w:lastRow="0" w:firstColumn="1" w:lastColumn="0" w:noHBand="0" w:noVBand="1"/>
      </w:tblPr>
      <w:tblGrid>
        <w:gridCol w:w="5599"/>
        <w:gridCol w:w="771"/>
        <w:gridCol w:w="1094"/>
      </w:tblGrid>
      <w:tr w:rsidR="0049069F" w:rsidRPr="002B52C5" w:rsidTr="00AC1CE0">
        <w:tc>
          <w:tcPr>
            <w:tcW w:w="5599" w:type="dxa"/>
          </w:tcPr>
          <w:p w:rsidR="0049069F" w:rsidRPr="002B52C5" w:rsidRDefault="0049069F" w:rsidP="00AC1CE0">
            <w:pPr>
              <w:rPr>
                <w:rFonts w:cs="Arial"/>
              </w:rPr>
            </w:pPr>
            <w:r w:rsidRPr="002B52C5">
              <w:rPr>
                <w:rFonts w:cs="Arial"/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49069F" w:rsidRPr="002B52C5" w:rsidRDefault="0049069F" w:rsidP="00AC1CE0">
            <w:pPr>
              <w:jc w:val="center"/>
              <w:rPr>
                <w:rFonts w:cs="Arial"/>
                <w:color w:val="3B808E"/>
              </w:rPr>
            </w:pPr>
            <w:r w:rsidRPr="002B52C5">
              <w:rPr>
                <w:rFonts w:cs="Arial"/>
                <w:color w:val="000000"/>
              </w:rPr>
              <w:t xml:space="preserve">Ja </w:t>
            </w:r>
            <w:r w:rsidRPr="002B52C5">
              <w:rPr>
                <w:rFonts w:cs="Arial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2C5">
              <w:rPr>
                <w:rFonts w:cs="Arial"/>
                <w:color w:val="000000"/>
              </w:rPr>
              <w:instrText xml:space="preserve"> FORMCHECKBOX </w:instrText>
            </w:r>
            <w:r w:rsidR="00BD5139">
              <w:rPr>
                <w:rFonts w:cs="Arial"/>
                <w:color w:val="000000"/>
              </w:rPr>
            </w:r>
            <w:r w:rsidR="00BD5139">
              <w:rPr>
                <w:rFonts w:cs="Arial"/>
                <w:color w:val="000000"/>
              </w:rPr>
              <w:fldChar w:fldCharType="separate"/>
            </w:r>
            <w:r w:rsidRPr="002B52C5">
              <w:rPr>
                <w:rFonts w:cs="Arial"/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rFonts w:cs="Arial"/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49069F" w:rsidRPr="002B52C5" w:rsidRDefault="0049069F" w:rsidP="00AC1CE0">
            <w:pPr>
              <w:rPr>
                <w:rFonts w:cs="Arial"/>
                <w:color w:val="000000"/>
              </w:rPr>
            </w:pPr>
            <w:r w:rsidRPr="002B52C5">
              <w:rPr>
                <w:rFonts w:cs="Arial"/>
                <w:color w:val="000000"/>
              </w:rPr>
              <w:t>Nej</w:t>
            </w:r>
            <w:r w:rsidRPr="002B52C5">
              <w:rPr>
                <w:rFonts w:cs="Arial"/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52C5">
              <w:rPr>
                <w:rFonts w:cs="Arial"/>
              </w:rPr>
              <w:instrText xml:space="preserve"> FORMCHECKBOX </w:instrText>
            </w:r>
            <w:r w:rsidR="00BD5139">
              <w:rPr>
                <w:rFonts w:cs="Arial"/>
                <w:color w:val="000000"/>
              </w:rPr>
            </w:r>
            <w:r w:rsidR="00BD5139">
              <w:rPr>
                <w:rFonts w:cs="Arial"/>
                <w:color w:val="000000"/>
              </w:rPr>
              <w:fldChar w:fldCharType="separate"/>
            </w:r>
            <w:r w:rsidRPr="002B52C5">
              <w:rPr>
                <w:rFonts w:cs="Arial"/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49069F" w:rsidRDefault="0049069F" w:rsidP="0049069F">
      <w:pPr>
        <w:contextualSpacing/>
      </w:pPr>
    </w:p>
    <w:p w:rsidR="0049069F" w:rsidRPr="002B52C5" w:rsidRDefault="0049069F" w:rsidP="0049069F">
      <w:pPr>
        <w:numPr>
          <w:ilvl w:val="0"/>
          <w:numId w:val="19"/>
        </w:numPr>
        <w:autoSpaceDE w:val="0"/>
        <w:autoSpaceDN w:val="0"/>
        <w:adjustRightInd w:val="0"/>
        <w:contextualSpacing/>
        <w:rPr>
          <w:i/>
        </w:rPr>
      </w:pPr>
      <w:r w:rsidRPr="002B52C5">
        <w:t>Följande delar av kommunens verksamhet har involverats i arbetet med risk- och sårbarhetsanalyser. (</w:t>
      </w:r>
      <w:r w:rsidRPr="002B52C5">
        <w:rPr>
          <w:i/>
        </w:rPr>
        <w:t>Här avses verksamheter oavsett om de bedrivs i förvaltningsform, eget bolag, kommunalförbund, gemensam nämnd eller upphandlas.)</w:t>
      </w:r>
    </w:p>
    <w:p w:rsidR="0049069F" w:rsidRPr="002B52C5" w:rsidRDefault="0049069F" w:rsidP="0049069F">
      <w:pPr>
        <w:autoSpaceDE w:val="0"/>
        <w:autoSpaceDN w:val="0"/>
        <w:adjustRightInd w:val="0"/>
        <w:contextualSpacing/>
        <w:rPr>
          <w:i/>
        </w:rPr>
      </w:pPr>
      <w:r w:rsidRPr="002B52C5">
        <w:rPr>
          <w:i/>
        </w:rPr>
        <w:t xml:space="preserve"> </w:t>
      </w:r>
    </w:p>
    <w:p w:rsidR="0049069F" w:rsidRPr="002B52C5" w:rsidRDefault="0049069F" w:rsidP="0049069F">
      <w:pPr>
        <w:numPr>
          <w:ilvl w:val="0"/>
          <w:numId w:val="22"/>
        </w:numPr>
        <w:autoSpaceDE w:val="0"/>
        <w:autoSpaceDN w:val="0"/>
        <w:adjustRightInd w:val="0"/>
        <w:ind w:left="720"/>
        <w:contextualSpacing/>
      </w:pPr>
      <w:r w:rsidRPr="002B52C5">
        <w:t xml:space="preserve">Central administration inkl. </w:t>
      </w:r>
    </w:p>
    <w:p w:rsidR="0049069F" w:rsidRPr="002B52C5" w:rsidRDefault="0049069F" w:rsidP="0049069F">
      <w:pPr>
        <w:tabs>
          <w:tab w:val="left" w:pos="5725"/>
        </w:tabs>
        <w:autoSpaceDE w:val="0"/>
        <w:autoSpaceDN w:val="0"/>
        <w:adjustRightInd w:val="0"/>
        <w:ind w:left="720"/>
        <w:contextualSpacing/>
      </w:pPr>
      <w:r w:rsidRPr="002B52C5">
        <w:t xml:space="preserve">IT och informationsverksamhet </w:t>
      </w:r>
      <w:r w:rsidRPr="002B52C5">
        <w:tab/>
      </w:r>
      <w:r w:rsidRPr="002B52C5">
        <w:rPr>
          <w:color w:val="000000"/>
        </w:rPr>
        <w:t xml:space="preserve">Ja 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  <w:r w:rsidRPr="002B52C5">
        <w:rPr>
          <w:color w:val="000000"/>
        </w:rPr>
        <w:t xml:space="preserve">    Nej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</w:p>
    <w:p w:rsidR="0049069F" w:rsidRPr="002B52C5" w:rsidRDefault="0049069F" w:rsidP="0049069F">
      <w:pPr>
        <w:numPr>
          <w:ilvl w:val="0"/>
          <w:numId w:val="22"/>
        </w:numPr>
        <w:tabs>
          <w:tab w:val="left" w:pos="5725"/>
        </w:tabs>
        <w:autoSpaceDE w:val="0"/>
        <w:autoSpaceDN w:val="0"/>
        <w:adjustRightInd w:val="0"/>
        <w:ind w:left="720"/>
        <w:contextualSpacing/>
      </w:pPr>
      <w:r w:rsidRPr="002B52C5">
        <w:t>Äldreomsorg</w:t>
      </w:r>
      <w:r w:rsidRPr="002B52C5">
        <w:rPr>
          <w:color w:val="000000"/>
        </w:rPr>
        <w:t xml:space="preserve"> </w:t>
      </w:r>
      <w:r w:rsidRPr="002B52C5">
        <w:rPr>
          <w:color w:val="000000"/>
        </w:rPr>
        <w:tab/>
        <w:t xml:space="preserve">Ja 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  <w:r w:rsidRPr="002B52C5">
        <w:rPr>
          <w:color w:val="000000"/>
        </w:rPr>
        <w:t xml:space="preserve">    Nej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</w:p>
    <w:p w:rsidR="0049069F" w:rsidRPr="002B52C5" w:rsidRDefault="0049069F" w:rsidP="0049069F">
      <w:pPr>
        <w:numPr>
          <w:ilvl w:val="0"/>
          <w:numId w:val="22"/>
        </w:numPr>
        <w:tabs>
          <w:tab w:val="left" w:pos="5725"/>
        </w:tabs>
        <w:autoSpaceDE w:val="0"/>
        <w:autoSpaceDN w:val="0"/>
        <w:adjustRightInd w:val="0"/>
        <w:ind w:left="720"/>
        <w:contextualSpacing/>
      </w:pPr>
      <w:r w:rsidRPr="002B52C5">
        <w:t>Individ- och familjeomsorg</w:t>
      </w:r>
      <w:r w:rsidRPr="002B52C5">
        <w:rPr>
          <w:color w:val="000000"/>
        </w:rPr>
        <w:t xml:space="preserve"> </w:t>
      </w:r>
      <w:r w:rsidRPr="002B52C5">
        <w:rPr>
          <w:color w:val="000000"/>
        </w:rPr>
        <w:tab/>
        <w:t xml:space="preserve">Ja 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  <w:r w:rsidRPr="002B52C5">
        <w:rPr>
          <w:color w:val="000000"/>
        </w:rPr>
        <w:t xml:space="preserve">    Nej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</w:p>
    <w:p w:rsidR="0049069F" w:rsidRPr="002B52C5" w:rsidRDefault="0049069F" w:rsidP="0049069F">
      <w:pPr>
        <w:numPr>
          <w:ilvl w:val="0"/>
          <w:numId w:val="22"/>
        </w:numPr>
        <w:tabs>
          <w:tab w:val="left" w:pos="5725"/>
        </w:tabs>
        <w:autoSpaceDE w:val="0"/>
        <w:autoSpaceDN w:val="0"/>
        <w:adjustRightInd w:val="0"/>
        <w:ind w:left="720"/>
        <w:contextualSpacing/>
      </w:pPr>
      <w:r w:rsidRPr="002B52C5">
        <w:t>Stöd och service till funktionshindrade</w:t>
      </w:r>
      <w:r w:rsidRPr="002B52C5">
        <w:rPr>
          <w:color w:val="000000"/>
        </w:rPr>
        <w:t xml:space="preserve"> </w:t>
      </w:r>
      <w:r w:rsidRPr="002B52C5">
        <w:rPr>
          <w:color w:val="000000"/>
        </w:rPr>
        <w:tab/>
        <w:t xml:space="preserve">Ja 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  <w:r w:rsidRPr="002B52C5">
        <w:rPr>
          <w:color w:val="000000"/>
        </w:rPr>
        <w:t xml:space="preserve">    Nej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</w:p>
    <w:p w:rsidR="0049069F" w:rsidRPr="002B52C5" w:rsidRDefault="0049069F" w:rsidP="0049069F">
      <w:pPr>
        <w:numPr>
          <w:ilvl w:val="0"/>
          <w:numId w:val="22"/>
        </w:numPr>
        <w:tabs>
          <w:tab w:val="left" w:pos="5725"/>
        </w:tabs>
        <w:autoSpaceDE w:val="0"/>
        <w:autoSpaceDN w:val="0"/>
        <w:adjustRightInd w:val="0"/>
        <w:ind w:left="720"/>
        <w:contextualSpacing/>
      </w:pPr>
      <w:r w:rsidRPr="002B52C5">
        <w:t>Förskola</w:t>
      </w:r>
      <w:r w:rsidRPr="002B52C5">
        <w:rPr>
          <w:color w:val="000000"/>
        </w:rPr>
        <w:t xml:space="preserve"> </w:t>
      </w:r>
      <w:r w:rsidRPr="002B52C5">
        <w:rPr>
          <w:color w:val="000000"/>
        </w:rPr>
        <w:tab/>
        <w:t xml:space="preserve">Ja 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  <w:r w:rsidRPr="002B52C5">
        <w:rPr>
          <w:color w:val="000000"/>
        </w:rPr>
        <w:t xml:space="preserve">    Nej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</w:p>
    <w:p w:rsidR="0049069F" w:rsidRPr="002B52C5" w:rsidRDefault="0049069F" w:rsidP="0049069F">
      <w:pPr>
        <w:numPr>
          <w:ilvl w:val="0"/>
          <w:numId w:val="22"/>
        </w:numPr>
        <w:tabs>
          <w:tab w:val="left" w:pos="5725"/>
        </w:tabs>
        <w:autoSpaceDE w:val="0"/>
        <w:autoSpaceDN w:val="0"/>
        <w:adjustRightInd w:val="0"/>
        <w:ind w:left="720"/>
        <w:contextualSpacing/>
      </w:pPr>
      <w:r w:rsidRPr="002B52C5">
        <w:t>Grund- och gymnasieskola</w:t>
      </w:r>
      <w:r w:rsidRPr="002B52C5">
        <w:rPr>
          <w:color w:val="000000"/>
        </w:rPr>
        <w:t xml:space="preserve"> </w:t>
      </w:r>
      <w:r w:rsidRPr="002B52C5">
        <w:rPr>
          <w:color w:val="000000"/>
        </w:rPr>
        <w:tab/>
        <w:t xml:space="preserve">Ja 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  <w:r w:rsidRPr="002B52C5">
        <w:rPr>
          <w:color w:val="000000"/>
        </w:rPr>
        <w:t xml:space="preserve">    Nej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</w:p>
    <w:p w:rsidR="0049069F" w:rsidRPr="002B52C5" w:rsidRDefault="0049069F" w:rsidP="0049069F">
      <w:pPr>
        <w:numPr>
          <w:ilvl w:val="0"/>
          <w:numId w:val="22"/>
        </w:numPr>
        <w:tabs>
          <w:tab w:val="left" w:pos="5725"/>
        </w:tabs>
        <w:autoSpaceDE w:val="0"/>
        <w:autoSpaceDN w:val="0"/>
        <w:adjustRightInd w:val="0"/>
        <w:ind w:left="720"/>
        <w:contextualSpacing/>
      </w:pPr>
      <w:r w:rsidRPr="002B52C5">
        <w:t>Vatten och avlopp</w:t>
      </w:r>
      <w:r w:rsidRPr="002B52C5">
        <w:rPr>
          <w:color w:val="000000"/>
        </w:rPr>
        <w:tab/>
        <w:t xml:space="preserve">Ja 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  <w:r w:rsidRPr="002B52C5">
        <w:rPr>
          <w:color w:val="000000"/>
        </w:rPr>
        <w:t xml:space="preserve">    Nej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</w:p>
    <w:p w:rsidR="0049069F" w:rsidRPr="002B52C5" w:rsidRDefault="0049069F" w:rsidP="0049069F">
      <w:pPr>
        <w:numPr>
          <w:ilvl w:val="0"/>
          <w:numId w:val="22"/>
        </w:numPr>
        <w:tabs>
          <w:tab w:val="left" w:pos="5725"/>
        </w:tabs>
        <w:autoSpaceDE w:val="0"/>
        <w:autoSpaceDN w:val="0"/>
        <w:adjustRightInd w:val="0"/>
        <w:ind w:left="720"/>
        <w:contextualSpacing/>
      </w:pPr>
      <w:r w:rsidRPr="002B52C5">
        <w:rPr>
          <w:color w:val="000000"/>
        </w:rPr>
        <w:t xml:space="preserve">Samhällsplanering </w:t>
      </w:r>
      <w:r w:rsidRPr="002B52C5">
        <w:rPr>
          <w:color w:val="000000"/>
        </w:rPr>
        <w:tab/>
        <w:t xml:space="preserve">Ja 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  <w:r w:rsidRPr="002B52C5">
        <w:rPr>
          <w:color w:val="000000"/>
        </w:rPr>
        <w:t xml:space="preserve">    Nej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</w:p>
    <w:p w:rsidR="0049069F" w:rsidRPr="002B52C5" w:rsidRDefault="0049069F" w:rsidP="0049069F">
      <w:pPr>
        <w:numPr>
          <w:ilvl w:val="0"/>
          <w:numId w:val="22"/>
        </w:numPr>
        <w:tabs>
          <w:tab w:val="left" w:pos="5725"/>
        </w:tabs>
        <w:autoSpaceDE w:val="0"/>
        <w:autoSpaceDN w:val="0"/>
        <w:adjustRightInd w:val="0"/>
        <w:ind w:left="720"/>
        <w:contextualSpacing/>
      </w:pPr>
      <w:r w:rsidRPr="002B52C5">
        <w:t>Miljö- och hälsoskydd</w:t>
      </w:r>
      <w:r w:rsidRPr="002B52C5">
        <w:rPr>
          <w:color w:val="000000"/>
        </w:rPr>
        <w:t xml:space="preserve"> </w:t>
      </w:r>
      <w:r w:rsidRPr="002B52C5">
        <w:rPr>
          <w:color w:val="000000"/>
        </w:rPr>
        <w:tab/>
        <w:t xml:space="preserve">Ja 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  <w:r w:rsidRPr="002B52C5">
        <w:rPr>
          <w:color w:val="000000"/>
        </w:rPr>
        <w:t xml:space="preserve">    Nej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</w:p>
    <w:p w:rsidR="0049069F" w:rsidRPr="002B52C5" w:rsidRDefault="0049069F" w:rsidP="0049069F">
      <w:pPr>
        <w:numPr>
          <w:ilvl w:val="0"/>
          <w:numId w:val="22"/>
        </w:numPr>
        <w:tabs>
          <w:tab w:val="left" w:pos="5725"/>
        </w:tabs>
        <w:autoSpaceDE w:val="0"/>
        <w:autoSpaceDN w:val="0"/>
        <w:adjustRightInd w:val="0"/>
        <w:ind w:left="720"/>
        <w:contextualSpacing/>
      </w:pPr>
      <w:r w:rsidRPr="002B52C5">
        <w:t>Väghållning</w:t>
      </w:r>
      <w:r w:rsidRPr="002B52C5">
        <w:rPr>
          <w:color w:val="000000"/>
        </w:rPr>
        <w:t xml:space="preserve"> </w:t>
      </w:r>
      <w:r w:rsidRPr="002B52C5">
        <w:rPr>
          <w:color w:val="000000"/>
        </w:rPr>
        <w:tab/>
        <w:t xml:space="preserve">Ja 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  <w:r w:rsidRPr="002B52C5">
        <w:rPr>
          <w:color w:val="000000"/>
        </w:rPr>
        <w:t xml:space="preserve">    Nej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</w:p>
    <w:p w:rsidR="0049069F" w:rsidRPr="002B52C5" w:rsidRDefault="0049069F" w:rsidP="0049069F">
      <w:pPr>
        <w:numPr>
          <w:ilvl w:val="0"/>
          <w:numId w:val="22"/>
        </w:numPr>
        <w:tabs>
          <w:tab w:val="left" w:pos="5725"/>
        </w:tabs>
        <w:autoSpaceDE w:val="0"/>
        <w:autoSpaceDN w:val="0"/>
        <w:adjustRightInd w:val="0"/>
        <w:ind w:left="720"/>
        <w:contextualSpacing/>
      </w:pPr>
      <w:r w:rsidRPr="002B52C5">
        <w:t>Renhållning</w:t>
      </w:r>
      <w:r w:rsidRPr="002B52C5">
        <w:rPr>
          <w:color w:val="000000"/>
        </w:rPr>
        <w:t xml:space="preserve"> </w:t>
      </w:r>
      <w:r w:rsidRPr="002B52C5">
        <w:rPr>
          <w:color w:val="000000"/>
        </w:rPr>
        <w:tab/>
        <w:t xml:space="preserve">Ja 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  <w:r w:rsidRPr="002B52C5">
        <w:rPr>
          <w:color w:val="000000"/>
        </w:rPr>
        <w:t xml:space="preserve">    Nej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</w:p>
    <w:p w:rsidR="0049069F" w:rsidRPr="002B52C5" w:rsidRDefault="0049069F" w:rsidP="0049069F">
      <w:pPr>
        <w:numPr>
          <w:ilvl w:val="0"/>
          <w:numId w:val="22"/>
        </w:numPr>
        <w:tabs>
          <w:tab w:val="left" w:pos="5725"/>
        </w:tabs>
        <w:autoSpaceDE w:val="0"/>
        <w:autoSpaceDN w:val="0"/>
        <w:adjustRightInd w:val="0"/>
        <w:ind w:left="720"/>
        <w:contextualSpacing/>
      </w:pPr>
      <w:r w:rsidRPr="002B52C5">
        <w:t xml:space="preserve">Räddningstjänst </w:t>
      </w:r>
      <w:r w:rsidRPr="002B52C5">
        <w:tab/>
        <w:t xml:space="preserve">Ja </w:t>
      </w:r>
      <w:r w:rsidRPr="002B52C5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instrText xml:space="preserve"> FORMCHECKBOX </w:instrText>
      </w:r>
      <w:r w:rsidR="00BD5139">
        <w:fldChar w:fldCharType="separate"/>
      </w:r>
      <w:r w:rsidRPr="002B52C5">
        <w:fldChar w:fldCharType="end"/>
      </w:r>
      <w:r w:rsidRPr="002B52C5">
        <w:t xml:space="preserve">    Nej</w:t>
      </w:r>
      <w:r w:rsidRPr="002B52C5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instrText xml:space="preserve"> FORMCHECKBOX </w:instrText>
      </w:r>
      <w:r w:rsidR="00BD5139">
        <w:fldChar w:fldCharType="separate"/>
      </w:r>
      <w:r w:rsidRPr="002B52C5">
        <w:fldChar w:fldCharType="end"/>
      </w:r>
    </w:p>
    <w:p w:rsidR="0049069F" w:rsidRPr="002B52C5" w:rsidRDefault="0049069F" w:rsidP="0049069F">
      <w:pPr>
        <w:numPr>
          <w:ilvl w:val="0"/>
          <w:numId w:val="22"/>
        </w:numPr>
        <w:tabs>
          <w:tab w:val="left" w:pos="5725"/>
        </w:tabs>
        <w:autoSpaceDE w:val="0"/>
        <w:autoSpaceDN w:val="0"/>
        <w:adjustRightInd w:val="0"/>
        <w:ind w:left="720"/>
        <w:contextualSpacing/>
      </w:pPr>
      <w:r w:rsidRPr="002B52C5">
        <w:t>Kommunala bostadsbolag</w:t>
      </w:r>
      <w:r w:rsidRPr="002B52C5">
        <w:rPr>
          <w:color w:val="000000"/>
        </w:rPr>
        <w:tab/>
      </w:r>
      <w:r w:rsidRPr="002B52C5">
        <w:t xml:space="preserve">Ja </w:t>
      </w:r>
      <w:r w:rsidRPr="002B52C5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instrText xml:space="preserve"> FORMCHECKBOX </w:instrText>
      </w:r>
      <w:r w:rsidR="00BD5139">
        <w:fldChar w:fldCharType="separate"/>
      </w:r>
      <w:r w:rsidRPr="002B52C5">
        <w:fldChar w:fldCharType="end"/>
      </w:r>
      <w:r w:rsidRPr="002B52C5">
        <w:t xml:space="preserve">    Nej</w:t>
      </w:r>
      <w:r w:rsidRPr="002B52C5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instrText xml:space="preserve"> FORMCHECKBOX </w:instrText>
      </w:r>
      <w:r w:rsidR="00BD5139">
        <w:fldChar w:fldCharType="separate"/>
      </w:r>
      <w:r w:rsidRPr="002B52C5">
        <w:fldChar w:fldCharType="end"/>
      </w:r>
    </w:p>
    <w:p w:rsidR="0049069F" w:rsidRPr="002B52C5" w:rsidRDefault="0049069F" w:rsidP="0049069F">
      <w:pPr>
        <w:numPr>
          <w:ilvl w:val="0"/>
          <w:numId w:val="22"/>
        </w:numPr>
        <w:tabs>
          <w:tab w:val="left" w:pos="5725"/>
        </w:tabs>
        <w:autoSpaceDE w:val="0"/>
        <w:autoSpaceDN w:val="0"/>
        <w:adjustRightInd w:val="0"/>
        <w:ind w:left="720"/>
        <w:contextualSpacing/>
      </w:pPr>
      <w:r w:rsidRPr="002B52C5">
        <w:t>Fjärr-/närvärmeförsörjning</w:t>
      </w:r>
      <w:r w:rsidRPr="002B52C5">
        <w:rPr>
          <w:color w:val="000000"/>
        </w:rPr>
        <w:t xml:space="preserve"> </w:t>
      </w:r>
      <w:r w:rsidRPr="002B52C5">
        <w:rPr>
          <w:color w:val="000000"/>
        </w:rPr>
        <w:tab/>
        <w:t xml:space="preserve">Ja 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  <w:r w:rsidRPr="002B52C5">
        <w:rPr>
          <w:color w:val="000000"/>
        </w:rPr>
        <w:t xml:space="preserve">    Nej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</w:p>
    <w:p w:rsidR="0049069F" w:rsidRPr="002B52C5" w:rsidRDefault="0049069F" w:rsidP="0049069F">
      <w:pPr>
        <w:numPr>
          <w:ilvl w:val="0"/>
          <w:numId w:val="22"/>
        </w:numPr>
        <w:tabs>
          <w:tab w:val="left" w:pos="5725"/>
        </w:tabs>
        <w:autoSpaceDE w:val="0"/>
        <w:autoSpaceDN w:val="0"/>
        <w:adjustRightInd w:val="0"/>
        <w:ind w:left="720"/>
        <w:contextualSpacing/>
      </w:pPr>
      <w:r w:rsidRPr="002B52C5">
        <w:t>Lokal elförsörjning</w:t>
      </w:r>
      <w:r w:rsidRPr="002B52C5">
        <w:rPr>
          <w:color w:val="000000"/>
        </w:rPr>
        <w:t xml:space="preserve"> </w:t>
      </w:r>
      <w:r w:rsidRPr="002B52C5">
        <w:rPr>
          <w:color w:val="000000"/>
        </w:rPr>
        <w:tab/>
        <w:t xml:space="preserve">Ja 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  <w:r w:rsidRPr="002B52C5">
        <w:rPr>
          <w:color w:val="000000"/>
        </w:rPr>
        <w:t xml:space="preserve">    Nej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</w:p>
    <w:p w:rsidR="0049069F" w:rsidRPr="002B52C5" w:rsidRDefault="0049069F" w:rsidP="0049069F">
      <w:pPr>
        <w:numPr>
          <w:ilvl w:val="0"/>
          <w:numId w:val="24"/>
        </w:numPr>
        <w:tabs>
          <w:tab w:val="left" w:pos="5725"/>
        </w:tabs>
        <w:contextualSpacing/>
      </w:pPr>
      <w:r w:rsidRPr="002B52C5">
        <w:t xml:space="preserve">Övriga verksamheter, beskriv vilka under </w:t>
      </w:r>
    </w:p>
    <w:p w:rsidR="0049069F" w:rsidRPr="002B52C5" w:rsidRDefault="0049069F" w:rsidP="0049069F">
      <w:pPr>
        <w:tabs>
          <w:tab w:val="left" w:pos="5725"/>
        </w:tabs>
        <w:autoSpaceDE w:val="0"/>
        <w:autoSpaceDN w:val="0"/>
        <w:adjustRightInd w:val="0"/>
        <w:ind w:left="720"/>
        <w:contextualSpacing/>
      </w:pPr>
      <w:r w:rsidRPr="002B52C5">
        <w:t xml:space="preserve">motivering. </w:t>
      </w:r>
      <w:r w:rsidRPr="002B52C5">
        <w:tab/>
        <w:t xml:space="preserve"> </w:t>
      </w:r>
      <w:r w:rsidRPr="002B52C5">
        <w:rPr>
          <w:color w:val="000000"/>
        </w:rPr>
        <w:t xml:space="preserve">Ja 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  <w:r w:rsidRPr="002B52C5">
        <w:rPr>
          <w:color w:val="000000"/>
        </w:rPr>
        <w:t xml:space="preserve">   Nej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</w:p>
    <w:p w:rsidR="0049069F" w:rsidRPr="002B52C5" w:rsidRDefault="0049069F" w:rsidP="0049069F">
      <w:pPr>
        <w:autoSpaceDE w:val="0"/>
        <w:autoSpaceDN w:val="0"/>
        <w:adjustRightInd w:val="0"/>
        <w:ind w:left="1080"/>
        <w:contextualSpacing/>
      </w:pPr>
    </w:p>
    <w:tbl>
      <w:tblPr>
        <w:tblStyle w:val="Tabellrutnt4"/>
        <w:tblW w:w="0" w:type="auto"/>
        <w:tblLook w:val="04A0" w:firstRow="1" w:lastRow="0" w:firstColumn="1" w:lastColumn="0" w:noHBand="0" w:noVBand="1"/>
      </w:tblPr>
      <w:tblGrid>
        <w:gridCol w:w="5721"/>
        <w:gridCol w:w="771"/>
        <w:gridCol w:w="1094"/>
      </w:tblGrid>
      <w:tr w:rsidR="00BF4152" w:rsidRPr="002B52C5" w:rsidTr="00AC1CE0">
        <w:tc>
          <w:tcPr>
            <w:tcW w:w="5721" w:type="dxa"/>
          </w:tcPr>
          <w:p w:rsidR="00BF4152" w:rsidRPr="002B52C5" w:rsidRDefault="00BF4152" w:rsidP="00AC1CE0">
            <w:r w:rsidRPr="002B52C5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BF4152" w:rsidRPr="002B52C5" w:rsidRDefault="00BF4152" w:rsidP="00AC1CE0">
            <w:pPr>
              <w:jc w:val="center"/>
              <w:rPr>
                <w:color w:val="3B808E"/>
              </w:rPr>
            </w:pPr>
            <w:r w:rsidRPr="002B52C5">
              <w:rPr>
                <w:color w:val="000000"/>
              </w:rPr>
              <w:t xml:space="preserve">Ja </w:t>
            </w:r>
            <w:r w:rsidRPr="002B52C5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2C5">
              <w:rPr>
                <w:color w:val="000000"/>
              </w:rPr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BF4152" w:rsidRPr="002B52C5" w:rsidRDefault="00BF4152" w:rsidP="00AC1CE0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BF4152" w:rsidRPr="002B52C5" w:rsidRDefault="00BF4152" w:rsidP="00AC1CE0">
            <w:pPr>
              <w:jc w:val="center"/>
              <w:rPr>
                <w:color w:val="000000"/>
              </w:rPr>
            </w:pPr>
            <w:r w:rsidRPr="002B52C5">
              <w:rPr>
                <w:color w:val="000000"/>
              </w:rPr>
              <w:t>Nej</w:t>
            </w:r>
            <w:r w:rsidRPr="002B52C5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52C5"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BF4152" w:rsidRPr="002B52C5" w:rsidRDefault="00BF4152" w:rsidP="00AC1CE0">
            <w:pPr>
              <w:jc w:val="center"/>
              <w:rPr>
                <w:color w:val="000000"/>
              </w:rPr>
            </w:pPr>
          </w:p>
        </w:tc>
      </w:tr>
    </w:tbl>
    <w:p w:rsidR="0049069F" w:rsidRPr="002B52C5" w:rsidRDefault="0049069F" w:rsidP="0049069F">
      <w:pPr>
        <w:rPr>
          <w:rFonts w:eastAsiaTheme="majorEastAsia"/>
          <w:highlight w:val="yellow"/>
        </w:rPr>
      </w:pPr>
    </w:p>
    <w:p w:rsidR="0049069F" w:rsidRPr="002B52C5" w:rsidRDefault="0049069F" w:rsidP="0049069F">
      <w:pPr>
        <w:numPr>
          <w:ilvl w:val="0"/>
          <w:numId w:val="19"/>
        </w:numPr>
        <w:contextualSpacing/>
        <w:rPr>
          <w:i/>
        </w:rPr>
      </w:pPr>
      <w:r w:rsidRPr="002B52C5">
        <w:t>Det finns en Tjänsteman i Beredskap (TiB) eller motsvarande som har beredskap dygnet runt alla dagar på året. (</w:t>
      </w:r>
      <w:r w:rsidRPr="002B52C5">
        <w:rPr>
          <w:i/>
        </w:rPr>
        <w:t>Funktionen har som uppgift att initiera och samordna det inledande arbetet för att upptäcka, verifiera, larma och informera vid extraordinära händelser.)</w:t>
      </w:r>
    </w:p>
    <w:p w:rsidR="0049069F" w:rsidRPr="002B52C5" w:rsidRDefault="0049069F" w:rsidP="0049069F">
      <w:pPr>
        <w:ind w:left="360"/>
        <w:contextualSpacing/>
        <w:rPr>
          <w:i/>
        </w:rPr>
      </w:pPr>
    </w:p>
    <w:tbl>
      <w:tblPr>
        <w:tblStyle w:val="Tabellrutnt4"/>
        <w:tblW w:w="0" w:type="auto"/>
        <w:tblInd w:w="112" w:type="dxa"/>
        <w:tblLook w:val="04A0" w:firstRow="1" w:lastRow="0" w:firstColumn="1" w:lastColumn="0" w:noHBand="0" w:noVBand="1"/>
      </w:tblPr>
      <w:tblGrid>
        <w:gridCol w:w="5609"/>
        <w:gridCol w:w="771"/>
        <w:gridCol w:w="1094"/>
      </w:tblGrid>
      <w:tr w:rsidR="0049069F" w:rsidRPr="002B52C5" w:rsidTr="00AC1CE0">
        <w:tc>
          <w:tcPr>
            <w:tcW w:w="5609" w:type="dxa"/>
          </w:tcPr>
          <w:p w:rsidR="0049069F" w:rsidRPr="002B52C5" w:rsidRDefault="0049069F" w:rsidP="00AC1CE0">
            <w:r w:rsidRPr="002B52C5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49069F" w:rsidRPr="002B52C5" w:rsidRDefault="0049069F" w:rsidP="00AC1CE0">
            <w:pPr>
              <w:jc w:val="center"/>
              <w:rPr>
                <w:color w:val="3B808E"/>
              </w:rPr>
            </w:pPr>
            <w:r w:rsidRPr="002B52C5">
              <w:rPr>
                <w:color w:val="000000"/>
              </w:rPr>
              <w:t xml:space="preserve">Ja </w:t>
            </w:r>
            <w:r w:rsidRPr="002B52C5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2C5">
              <w:rPr>
                <w:color w:val="000000"/>
              </w:rPr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49069F" w:rsidRPr="002B52C5" w:rsidRDefault="0049069F" w:rsidP="00AC1CE0">
            <w:pPr>
              <w:jc w:val="center"/>
              <w:rPr>
                <w:color w:val="000000"/>
              </w:rPr>
            </w:pPr>
            <w:r w:rsidRPr="002B52C5">
              <w:rPr>
                <w:color w:val="000000"/>
              </w:rPr>
              <w:t>Nej</w:t>
            </w:r>
            <w:r w:rsidRPr="002B52C5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52C5"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000000"/>
              </w:rPr>
            </w:pPr>
          </w:p>
        </w:tc>
      </w:tr>
    </w:tbl>
    <w:p w:rsidR="0049069F" w:rsidRPr="002B52C5" w:rsidRDefault="0049069F" w:rsidP="0049069F">
      <w:pPr>
        <w:contextualSpacing/>
        <w:rPr>
          <w:highlight w:val="yellow"/>
        </w:rPr>
      </w:pPr>
    </w:p>
    <w:p w:rsidR="0049069F" w:rsidRPr="002B52C5" w:rsidRDefault="0049069F" w:rsidP="0049069F">
      <w:pPr>
        <w:numPr>
          <w:ilvl w:val="0"/>
          <w:numId w:val="19"/>
        </w:numPr>
        <w:contextualSpacing/>
      </w:pPr>
      <w:r w:rsidRPr="002B52C5">
        <w:t>Kommunen bedriver omvärldsbevakning i syfte att tidigt kunna identifiera och varna för extraordinära händelser.</w:t>
      </w:r>
    </w:p>
    <w:p w:rsidR="0049069F" w:rsidRPr="002B52C5" w:rsidRDefault="0049069F" w:rsidP="0049069F">
      <w:pPr>
        <w:ind w:left="360"/>
        <w:contextualSpacing/>
        <w:rPr>
          <w:rFonts w:eastAsiaTheme="majorEastAsia"/>
        </w:rPr>
      </w:pPr>
    </w:p>
    <w:tbl>
      <w:tblPr>
        <w:tblStyle w:val="Tabellrutnt4"/>
        <w:tblW w:w="0" w:type="auto"/>
        <w:tblInd w:w="122" w:type="dxa"/>
        <w:tblLook w:val="04A0" w:firstRow="1" w:lastRow="0" w:firstColumn="1" w:lastColumn="0" w:noHBand="0" w:noVBand="1"/>
      </w:tblPr>
      <w:tblGrid>
        <w:gridCol w:w="5599"/>
        <w:gridCol w:w="771"/>
        <w:gridCol w:w="1094"/>
      </w:tblGrid>
      <w:tr w:rsidR="0049069F" w:rsidRPr="002B52C5" w:rsidTr="00AC1CE0">
        <w:tc>
          <w:tcPr>
            <w:tcW w:w="5599" w:type="dxa"/>
          </w:tcPr>
          <w:p w:rsidR="0049069F" w:rsidRPr="002B52C5" w:rsidRDefault="0049069F" w:rsidP="00AC1CE0">
            <w:r w:rsidRPr="002B52C5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49069F" w:rsidRPr="002B52C5" w:rsidRDefault="0049069F" w:rsidP="00AC1CE0">
            <w:pPr>
              <w:jc w:val="center"/>
              <w:rPr>
                <w:color w:val="3B808E"/>
              </w:rPr>
            </w:pPr>
            <w:r w:rsidRPr="002B52C5">
              <w:rPr>
                <w:color w:val="000000"/>
              </w:rPr>
              <w:t xml:space="preserve">Ja </w:t>
            </w:r>
            <w:r w:rsidRPr="002B52C5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2C5">
              <w:rPr>
                <w:color w:val="000000"/>
              </w:rPr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49069F" w:rsidRPr="002B52C5" w:rsidRDefault="0049069F" w:rsidP="00AC1CE0">
            <w:pPr>
              <w:jc w:val="center"/>
              <w:rPr>
                <w:color w:val="000000"/>
              </w:rPr>
            </w:pPr>
            <w:r w:rsidRPr="002B52C5">
              <w:rPr>
                <w:color w:val="000000"/>
              </w:rPr>
              <w:t>Nej</w:t>
            </w:r>
            <w:r w:rsidRPr="002B52C5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52C5"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000000"/>
              </w:rPr>
            </w:pPr>
          </w:p>
        </w:tc>
      </w:tr>
    </w:tbl>
    <w:p w:rsidR="00D01B63" w:rsidRDefault="00AC1CE0" w:rsidP="00AC1CE0">
      <w:pPr>
        <w:pStyle w:val="FSRubrik3"/>
        <w:rPr>
          <w:rFonts w:eastAsiaTheme="majorEastAsia"/>
        </w:rPr>
      </w:pPr>
      <w:r>
        <w:rPr>
          <w:rFonts w:eastAsiaTheme="majorEastAsia"/>
        </w:rPr>
        <w:br/>
      </w:r>
    </w:p>
    <w:p w:rsidR="00D01B63" w:rsidRDefault="00D01B63" w:rsidP="00D01B63">
      <w:pPr>
        <w:rPr>
          <w:rFonts w:eastAsiaTheme="majorEastAsia"/>
        </w:rPr>
      </w:pPr>
      <w:r>
        <w:rPr>
          <w:rFonts w:eastAsiaTheme="majorEastAsia"/>
        </w:rPr>
        <w:br w:type="page"/>
      </w:r>
    </w:p>
    <w:p w:rsidR="0049069F" w:rsidRPr="00AC1CE0" w:rsidRDefault="00AC1CE0" w:rsidP="00AC1CE0">
      <w:pPr>
        <w:pStyle w:val="FSRubrik3"/>
        <w:rPr>
          <w:rFonts w:eastAsiaTheme="majorEastAsia"/>
        </w:rPr>
      </w:pPr>
      <w:r w:rsidRPr="00AC1CE0">
        <w:rPr>
          <w:rFonts w:eastAsiaTheme="majorEastAsia"/>
        </w:rPr>
        <w:lastRenderedPageBreak/>
        <w:t>Planering</w:t>
      </w:r>
      <w:r w:rsidR="00762865">
        <w:rPr>
          <w:rFonts w:eastAsiaTheme="majorEastAsia"/>
        </w:rPr>
        <w:br/>
      </w:r>
    </w:p>
    <w:p w:rsidR="0049069F" w:rsidRPr="002B52C5" w:rsidRDefault="0049069F" w:rsidP="0049069F">
      <w:pPr>
        <w:numPr>
          <w:ilvl w:val="0"/>
          <w:numId w:val="19"/>
        </w:numPr>
        <w:spacing w:before="60" w:after="180" w:line="290" w:lineRule="atLeast"/>
        <w:contextualSpacing/>
        <w:rPr>
          <w:szCs w:val="24"/>
        </w:rPr>
      </w:pPr>
      <w:r w:rsidRPr="002B52C5">
        <w:rPr>
          <w:szCs w:val="24"/>
        </w:rPr>
        <w:t>Kommunen har fastställt ett styrdokument för kommunens arbete m</w:t>
      </w:r>
      <w:r w:rsidR="00BF4152">
        <w:rPr>
          <w:szCs w:val="24"/>
        </w:rPr>
        <w:t>ed krisberedskap som innehåller</w:t>
      </w:r>
      <w:r w:rsidR="000E6A78">
        <w:rPr>
          <w:szCs w:val="24"/>
        </w:rPr>
        <w:br/>
      </w:r>
    </w:p>
    <w:p w:rsidR="0049069F" w:rsidRPr="002B52C5" w:rsidRDefault="0049069F" w:rsidP="0049069F">
      <w:pPr>
        <w:numPr>
          <w:ilvl w:val="0"/>
          <w:numId w:val="20"/>
        </w:numPr>
        <w:tabs>
          <w:tab w:val="left" w:pos="5739"/>
        </w:tabs>
        <w:spacing w:before="60" w:after="180" w:line="290" w:lineRule="atLeast"/>
        <w:ind w:left="720"/>
        <w:rPr>
          <w:szCs w:val="24"/>
        </w:rPr>
      </w:pPr>
      <w:r w:rsidRPr="002B52C5">
        <w:rPr>
          <w:szCs w:val="24"/>
        </w:rPr>
        <w:t xml:space="preserve">en beskrivning av det arbete och de åtgärder som </w:t>
      </w:r>
      <w:r w:rsidRPr="002B52C5">
        <w:rPr>
          <w:szCs w:val="24"/>
        </w:rPr>
        <w:br/>
        <w:t xml:space="preserve">ska ske under mandatperioden för att reducera eller </w:t>
      </w:r>
      <w:r w:rsidRPr="002B52C5">
        <w:rPr>
          <w:szCs w:val="24"/>
        </w:rPr>
        <w:br/>
        <w:t xml:space="preserve">ta bort risker och sårbarheter samt öka förmågan </w:t>
      </w:r>
      <w:r w:rsidRPr="002B52C5">
        <w:rPr>
          <w:szCs w:val="24"/>
        </w:rPr>
        <w:br/>
        <w:t xml:space="preserve">att kontinuerligt bedriva samhällsviktig verksamhet, </w:t>
      </w:r>
      <w:r w:rsidRPr="002B52C5">
        <w:rPr>
          <w:color w:val="000000"/>
          <w:szCs w:val="24"/>
        </w:rPr>
        <w:t xml:space="preserve">Ja </w:t>
      </w:r>
      <w:r w:rsidRPr="002B52C5">
        <w:rPr>
          <w:color w:val="000000"/>
          <w:szCs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  <w:szCs w:val="24"/>
        </w:rPr>
        <w:instrText xml:space="preserve"> FORMCHECKBOX </w:instrText>
      </w:r>
      <w:r w:rsidR="00BD5139">
        <w:rPr>
          <w:color w:val="000000"/>
          <w:szCs w:val="24"/>
        </w:rPr>
      </w:r>
      <w:r w:rsidR="00BD5139">
        <w:rPr>
          <w:color w:val="000000"/>
          <w:szCs w:val="24"/>
        </w:rPr>
        <w:fldChar w:fldCharType="separate"/>
      </w:r>
      <w:r w:rsidRPr="002B52C5">
        <w:rPr>
          <w:color w:val="000000"/>
          <w:szCs w:val="24"/>
        </w:rPr>
        <w:fldChar w:fldCharType="end"/>
      </w:r>
      <w:r w:rsidRPr="002B52C5">
        <w:rPr>
          <w:color w:val="000000"/>
          <w:szCs w:val="24"/>
        </w:rPr>
        <w:t xml:space="preserve">   Nej</w:t>
      </w:r>
      <w:r w:rsidRPr="002B52C5">
        <w:rPr>
          <w:color w:val="000000"/>
          <w:szCs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  <w:szCs w:val="24"/>
        </w:rPr>
        <w:instrText xml:space="preserve"> FORMCHECKBOX </w:instrText>
      </w:r>
      <w:r w:rsidR="00BD5139">
        <w:rPr>
          <w:color w:val="000000"/>
          <w:szCs w:val="24"/>
        </w:rPr>
      </w:r>
      <w:r w:rsidR="00BD5139">
        <w:rPr>
          <w:color w:val="000000"/>
          <w:szCs w:val="24"/>
        </w:rPr>
        <w:fldChar w:fldCharType="separate"/>
      </w:r>
      <w:r w:rsidRPr="002B52C5">
        <w:rPr>
          <w:color w:val="000000"/>
          <w:szCs w:val="24"/>
        </w:rPr>
        <w:fldChar w:fldCharType="end"/>
      </w:r>
    </w:p>
    <w:p w:rsidR="0049069F" w:rsidRPr="002B52C5" w:rsidRDefault="0049069F" w:rsidP="0049069F">
      <w:pPr>
        <w:numPr>
          <w:ilvl w:val="1"/>
          <w:numId w:val="18"/>
        </w:numPr>
        <w:tabs>
          <w:tab w:val="left" w:pos="5739"/>
        </w:tabs>
        <w:ind w:left="720"/>
        <w:rPr>
          <w:szCs w:val="24"/>
        </w:rPr>
      </w:pPr>
      <w:r w:rsidRPr="002B52C5">
        <w:rPr>
          <w:szCs w:val="24"/>
        </w:rPr>
        <w:t xml:space="preserve">en beskrivning av hur kommunen avser att fullgöra </w:t>
      </w:r>
      <w:r w:rsidRPr="002B52C5">
        <w:rPr>
          <w:szCs w:val="24"/>
        </w:rPr>
        <w:br/>
        <w:t xml:space="preserve">åtgärderna i enlighet med överenskommelsen från </w:t>
      </w:r>
    </w:p>
    <w:p w:rsidR="0049069F" w:rsidRPr="002B52C5" w:rsidRDefault="0049069F" w:rsidP="0049069F">
      <w:pPr>
        <w:tabs>
          <w:tab w:val="left" w:pos="5739"/>
        </w:tabs>
        <w:ind w:left="720"/>
        <w:rPr>
          <w:szCs w:val="24"/>
        </w:rPr>
      </w:pPr>
      <w:r w:rsidRPr="002B52C5">
        <w:rPr>
          <w:szCs w:val="24"/>
        </w:rPr>
        <w:t>2013 mellan Myndigheten för samhällsskydd och</w:t>
      </w:r>
    </w:p>
    <w:p w:rsidR="0049069F" w:rsidRPr="002B52C5" w:rsidRDefault="0049069F" w:rsidP="0049069F">
      <w:pPr>
        <w:tabs>
          <w:tab w:val="left" w:pos="5739"/>
        </w:tabs>
        <w:ind w:left="720"/>
        <w:rPr>
          <w:szCs w:val="24"/>
        </w:rPr>
      </w:pPr>
      <w:r w:rsidRPr="002B52C5">
        <w:rPr>
          <w:szCs w:val="24"/>
        </w:rPr>
        <w:t xml:space="preserve">beredskap och Sveriges Kommuner och Landsting </w:t>
      </w:r>
    </w:p>
    <w:p w:rsidR="0049069F" w:rsidRPr="002B52C5" w:rsidRDefault="0049069F" w:rsidP="0049069F">
      <w:pPr>
        <w:tabs>
          <w:tab w:val="left" w:pos="5739"/>
        </w:tabs>
        <w:ind w:left="720"/>
        <w:rPr>
          <w:szCs w:val="24"/>
        </w:rPr>
      </w:pPr>
      <w:r w:rsidRPr="002B52C5">
        <w:rPr>
          <w:szCs w:val="24"/>
        </w:rPr>
        <w:t>om kommunernas krisberedskap</w:t>
      </w:r>
      <w:r w:rsidRPr="002B52C5">
        <w:rPr>
          <w:szCs w:val="24"/>
          <w:vertAlign w:val="superscript"/>
        </w:rPr>
        <w:footnoteReference w:id="1"/>
      </w:r>
      <w:r w:rsidR="00ED79F7">
        <w:rPr>
          <w:szCs w:val="24"/>
        </w:rPr>
        <w:t>,</w:t>
      </w:r>
      <w:r w:rsidRPr="002B52C5">
        <w:rPr>
          <w:szCs w:val="24"/>
        </w:rPr>
        <w:tab/>
      </w:r>
      <w:r w:rsidRPr="002B52C5">
        <w:rPr>
          <w:color w:val="000000"/>
          <w:szCs w:val="24"/>
        </w:rPr>
        <w:t xml:space="preserve">Ja </w:t>
      </w:r>
      <w:r w:rsidRPr="002B52C5">
        <w:rPr>
          <w:color w:val="000000"/>
          <w:szCs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  <w:szCs w:val="24"/>
        </w:rPr>
        <w:instrText xml:space="preserve"> FORMCHECKBOX </w:instrText>
      </w:r>
      <w:r w:rsidR="00BD5139">
        <w:rPr>
          <w:color w:val="000000"/>
          <w:szCs w:val="24"/>
        </w:rPr>
      </w:r>
      <w:r w:rsidR="00BD5139">
        <w:rPr>
          <w:color w:val="000000"/>
          <w:szCs w:val="24"/>
        </w:rPr>
        <w:fldChar w:fldCharType="separate"/>
      </w:r>
      <w:r w:rsidRPr="002B52C5">
        <w:rPr>
          <w:color w:val="000000"/>
          <w:szCs w:val="24"/>
        </w:rPr>
        <w:fldChar w:fldCharType="end"/>
      </w:r>
      <w:r w:rsidRPr="002B52C5">
        <w:rPr>
          <w:color w:val="000000"/>
          <w:szCs w:val="24"/>
        </w:rPr>
        <w:t xml:space="preserve">   Nej</w:t>
      </w:r>
      <w:r w:rsidRPr="002B52C5">
        <w:rPr>
          <w:color w:val="000000"/>
          <w:szCs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  <w:szCs w:val="24"/>
        </w:rPr>
        <w:instrText xml:space="preserve"> FORMCHECKBOX </w:instrText>
      </w:r>
      <w:r w:rsidR="00BD5139">
        <w:rPr>
          <w:color w:val="000000"/>
          <w:szCs w:val="24"/>
        </w:rPr>
      </w:r>
      <w:r w:rsidR="00BD5139">
        <w:rPr>
          <w:color w:val="000000"/>
          <w:szCs w:val="24"/>
        </w:rPr>
        <w:fldChar w:fldCharType="separate"/>
      </w:r>
      <w:r w:rsidRPr="002B52C5">
        <w:rPr>
          <w:color w:val="000000"/>
          <w:szCs w:val="24"/>
        </w:rPr>
        <w:fldChar w:fldCharType="end"/>
      </w:r>
    </w:p>
    <w:p w:rsidR="0049069F" w:rsidRPr="002B52C5" w:rsidRDefault="0049069F" w:rsidP="0049069F">
      <w:pPr>
        <w:tabs>
          <w:tab w:val="left" w:pos="5739"/>
        </w:tabs>
        <w:ind w:left="720"/>
        <w:rPr>
          <w:szCs w:val="24"/>
        </w:rPr>
      </w:pPr>
    </w:p>
    <w:p w:rsidR="0049069F" w:rsidRPr="002B52C5" w:rsidRDefault="0049069F" w:rsidP="0049069F">
      <w:pPr>
        <w:numPr>
          <w:ilvl w:val="1"/>
          <w:numId w:val="18"/>
        </w:numPr>
        <w:tabs>
          <w:tab w:val="left" w:pos="5739"/>
        </w:tabs>
        <w:ind w:left="720"/>
        <w:rPr>
          <w:szCs w:val="24"/>
        </w:rPr>
      </w:pPr>
      <w:r w:rsidRPr="002B52C5">
        <w:rPr>
          <w:szCs w:val="24"/>
        </w:rPr>
        <w:t>en övnings- och utbildningsplan för mandat-</w:t>
      </w:r>
      <w:r w:rsidRPr="002B52C5">
        <w:rPr>
          <w:szCs w:val="24"/>
        </w:rPr>
        <w:br/>
        <w:t xml:space="preserve">perioden, </w:t>
      </w:r>
      <w:r w:rsidRPr="002B52C5">
        <w:rPr>
          <w:szCs w:val="24"/>
        </w:rPr>
        <w:tab/>
      </w:r>
      <w:r w:rsidRPr="002B52C5">
        <w:rPr>
          <w:color w:val="000000"/>
          <w:szCs w:val="24"/>
        </w:rPr>
        <w:t xml:space="preserve">Ja </w:t>
      </w:r>
      <w:r w:rsidRPr="002B52C5">
        <w:rPr>
          <w:color w:val="000000"/>
          <w:szCs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  <w:szCs w:val="24"/>
        </w:rPr>
        <w:instrText xml:space="preserve"> FORMCHECKBOX </w:instrText>
      </w:r>
      <w:r w:rsidR="00BD5139">
        <w:rPr>
          <w:color w:val="000000"/>
          <w:szCs w:val="24"/>
        </w:rPr>
      </w:r>
      <w:r w:rsidR="00BD5139">
        <w:rPr>
          <w:color w:val="000000"/>
          <w:szCs w:val="24"/>
        </w:rPr>
        <w:fldChar w:fldCharType="separate"/>
      </w:r>
      <w:r w:rsidRPr="002B52C5">
        <w:rPr>
          <w:color w:val="000000"/>
          <w:szCs w:val="24"/>
        </w:rPr>
        <w:fldChar w:fldCharType="end"/>
      </w:r>
      <w:r w:rsidRPr="002B52C5">
        <w:rPr>
          <w:color w:val="000000"/>
          <w:szCs w:val="24"/>
        </w:rPr>
        <w:t xml:space="preserve">   Nej</w:t>
      </w:r>
      <w:r w:rsidRPr="002B52C5">
        <w:rPr>
          <w:color w:val="000000"/>
          <w:szCs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  <w:szCs w:val="24"/>
        </w:rPr>
        <w:instrText xml:space="preserve"> FORMCHECKBOX </w:instrText>
      </w:r>
      <w:r w:rsidR="00BD5139">
        <w:rPr>
          <w:color w:val="000000"/>
          <w:szCs w:val="24"/>
        </w:rPr>
      </w:r>
      <w:r w:rsidR="00BD5139">
        <w:rPr>
          <w:color w:val="000000"/>
          <w:szCs w:val="24"/>
        </w:rPr>
        <w:fldChar w:fldCharType="separate"/>
      </w:r>
      <w:r w:rsidRPr="002B52C5">
        <w:rPr>
          <w:color w:val="000000"/>
          <w:szCs w:val="24"/>
        </w:rPr>
        <w:fldChar w:fldCharType="end"/>
      </w:r>
      <w:r w:rsidRPr="002B52C5">
        <w:rPr>
          <w:szCs w:val="24"/>
        </w:rPr>
        <w:br/>
      </w:r>
    </w:p>
    <w:p w:rsidR="0049069F" w:rsidRPr="002B52C5" w:rsidRDefault="0049069F" w:rsidP="0049069F">
      <w:pPr>
        <w:numPr>
          <w:ilvl w:val="0"/>
          <w:numId w:val="20"/>
        </w:numPr>
        <w:spacing w:before="60" w:after="180" w:line="290" w:lineRule="atLeast"/>
        <w:ind w:left="720"/>
        <w:rPr>
          <w:szCs w:val="24"/>
        </w:rPr>
      </w:pPr>
      <w:r w:rsidRPr="002B52C5">
        <w:rPr>
          <w:szCs w:val="24"/>
        </w:rPr>
        <w:t>en plan för hur kommunen ska hantera extra-</w:t>
      </w:r>
      <w:r w:rsidRPr="002B52C5">
        <w:rPr>
          <w:szCs w:val="24"/>
        </w:rPr>
        <w:br/>
        <w:t>o</w:t>
      </w:r>
      <w:r w:rsidR="00BF4152">
        <w:rPr>
          <w:szCs w:val="24"/>
        </w:rPr>
        <w:t>rdinära händelser som beskriver</w:t>
      </w:r>
      <w:r w:rsidRPr="002B52C5">
        <w:rPr>
          <w:szCs w:val="24"/>
        </w:rPr>
        <w:t xml:space="preserve"> </w:t>
      </w:r>
    </w:p>
    <w:p w:rsidR="0049069F" w:rsidRPr="002B52C5" w:rsidRDefault="0049069F" w:rsidP="0049069F">
      <w:pPr>
        <w:numPr>
          <w:ilvl w:val="2"/>
          <w:numId w:val="18"/>
        </w:numPr>
        <w:tabs>
          <w:tab w:val="left" w:pos="5739"/>
        </w:tabs>
        <w:ind w:left="1080"/>
        <w:rPr>
          <w:szCs w:val="24"/>
        </w:rPr>
      </w:pPr>
      <w:r w:rsidRPr="002B52C5">
        <w:rPr>
          <w:szCs w:val="24"/>
        </w:rPr>
        <w:t xml:space="preserve">hur kommunen ska organisera sig under en </w:t>
      </w:r>
      <w:r w:rsidRPr="002B52C5">
        <w:rPr>
          <w:szCs w:val="24"/>
        </w:rPr>
        <w:br/>
        <w:t>extraordinär händelse (krishanterings-</w:t>
      </w:r>
      <w:r w:rsidRPr="002B52C5">
        <w:rPr>
          <w:szCs w:val="24"/>
        </w:rPr>
        <w:br/>
        <w:t xml:space="preserve">organisation), </w:t>
      </w:r>
      <w:r w:rsidRPr="002B52C5">
        <w:rPr>
          <w:szCs w:val="24"/>
        </w:rPr>
        <w:tab/>
      </w:r>
      <w:r w:rsidRPr="002B52C5">
        <w:rPr>
          <w:color w:val="000000"/>
          <w:szCs w:val="24"/>
        </w:rPr>
        <w:t xml:space="preserve">Ja </w:t>
      </w:r>
      <w:r w:rsidRPr="002B52C5">
        <w:rPr>
          <w:color w:val="000000"/>
          <w:szCs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  <w:szCs w:val="24"/>
        </w:rPr>
        <w:instrText xml:space="preserve"> FORMCHECKBOX </w:instrText>
      </w:r>
      <w:r w:rsidR="00BD5139">
        <w:rPr>
          <w:color w:val="000000"/>
          <w:szCs w:val="24"/>
        </w:rPr>
      </w:r>
      <w:r w:rsidR="00BD5139">
        <w:rPr>
          <w:color w:val="000000"/>
          <w:szCs w:val="24"/>
        </w:rPr>
        <w:fldChar w:fldCharType="separate"/>
      </w:r>
      <w:r w:rsidRPr="002B52C5">
        <w:rPr>
          <w:color w:val="000000"/>
          <w:szCs w:val="24"/>
        </w:rPr>
        <w:fldChar w:fldCharType="end"/>
      </w:r>
      <w:r w:rsidRPr="002B52C5">
        <w:rPr>
          <w:color w:val="000000"/>
          <w:szCs w:val="24"/>
        </w:rPr>
        <w:t xml:space="preserve">   Nej</w:t>
      </w:r>
      <w:r w:rsidRPr="002B52C5">
        <w:rPr>
          <w:color w:val="000000"/>
          <w:szCs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  <w:szCs w:val="24"/>
        </w:rPr>
        <w:instrText xml:space="preserve"> FORMCHECKBOX </w:instrText>
      </w:r>
      <w:r w:rsidR="00BD5139">
        <w:rPr>
          <w:color w:val="000000"/>
          <w:szCs w:val="24"/>
        </w:rPr>
      </w:r>
      <w:r w:rsidR="00BD5139">
        <w:rPr>
          <w:color w:val="000000"/>
          <w:szCs w:val="24"/>
        </w:rPr>
        <w:fldChar w:fldCharType="separate"/>
      </w:r>
      <w:r w:rsidRPr="002B52C5">
        <w:rPr>
          <w:color w:val="000000"/>
          <w:szCs w:val="24"/>
        </w:rPr>
        <w:fldChar w:fldCharType="end"/>
      </w:r>
    </w:p>
    <w:p w:rsidR="0049069F" w:rsidRPr="002B52C5" w:rsidRDefault="0049069F" w:rsidP="0049069F">
      <w:pPr>
        <w:ind w:left="1080"/>
        <w:rPr>
          <w:szCs w:val="24"/>
        </w:rPr>
      </w:pPr>
    </w:p>
    <w:p w:rsidR="0049069F" w:rsidRPr="002B52C5" w:rsidRDefault="0049069F" w:rsidP="0049069F">
      <w:pPr>
        <w:numPr>
          <w:ilvl w:val="2"/>
          <w:numId w:val="18"/>
        </w:numPr>
        <w:tabs>
          <w:tab w:val="left" w:pos="5725"/>
        </w:tabs>
        <w:ind w:left="1080"/>
        <w:rPr>
          <w:szCs w:val="24"/>
        </w:rPr>
      </w:pPr>
      <w:r w:rsidRPr="002B52C5">
        <w:rPr>
          <w:szCs w:val="24"/>
        </w:rPr>
        <w:t xml:space="preserve">hur kommunens krishanteringsorganisation </w:t>
      </w:r>
      <w:r w:rsidRPr="002B52C5">
        <w:rPr>
          <w:szCs w:val="24"/>
        </w:rPr>
        <w:br/>
        <w:t xml:space="preserve">leder, samordnar, samverkar samt säkerställer </w:t>
      </w:r>
      <w:r w:rsidRPr="002B52C5">
        <w:rPr>
          <w:szCs w:val="24"/>
        </w:rPr>
        <w:br/>
        <w:t xml:space="preserve">samband för att hantera en extraordinär </w:t>
      </w:r>
      <w:r w:rsidRPr="002B52C5">
        <w:rPr>
          <w:szCs w:val="24"/>
        </w:rPr>
        <w:br/>
        <w:t xml:space="preserve">händelse, </w:t>
      </w:r>
      <w:r w:rsidRPr="002B52C5">
        <w:rPr>
          <w:szCs w:val="24"/>
        </w:rPr>
        <w:tab/>
      </w:r>
      <w:r w:rsidRPr="002B52C5">
        <w:rPr>
          <w:color w:val="000000"/>
          <w:szCs w:val="24"/>
        </w:rPr>
        <w:t xml:space="preserve">Ja </w:t>
      </w:r>
      <w:r w:rsidRPr="002B52C5">
        <w:rPr>
          <w:color w:val="000000"/>
          <w:szCs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  <w:szCs w:val="24"/>
        </w:rPr>
        <w:instrText xml:space="preserve"> FORMCHECKBOX </w:instrText>
      </w:r>
      <w:r w:rsidR="00BD5139">
        <w:rPr>
          <w:color w:val="000000"/>
          <w:szCs w:val="24"/>
        </w:rPr>
      </w:r>
      <w:r w:rsidR="00BD5139">
        <w:rPr>
          <w:color w:val="000000"/>
          <w:szCs w:val="24"/>
        </w:rPr>
        <w:fldChar w:fldCharType="separate"/>
      </w:r>
      <w:r w:rsidRPr="002B52C5">
        <w:rPr>
          <w:color w:val="000000"/>
          <w:szCs w:val="24"/>
        </w:rPr>
        <w:fldChar w:fldCharType="end"/>
      </w:r>
      <w:r w:rsidRPr="002B52C5">
        <w:rPr>
          <w:color w:val="000000"/>
          <w:szCs w:val="24"/>
        </w:rPr>
        <w:t xml:space="preserve">   Nej</w:t>
      </w:r>
      <w:r w:rsidRPr="002B52C5">
        <w:rPr>
          <w:color w:val="000000"/>
          <w:szCs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  <w:szCs w:val="24"/>
        </w:rPr>
        <w:instrText xml:space="preserve"> FORMCHECKBOX </w:instrText>
      </w:r>
      <w:r w:rsidR="00BD5139">
        <w:rPr>
          <w:color w:val="000000"/>
          <w:szCs w:val="24"/>
        </w:rPr>
      </w:r>
      <w:r w:rsidR="00BD5139">
        <w:rPr>
          <w:color w:val="000000"/>
          <w:szCs w:val="24"/>
        </w:rPr>
        <w:fldChar w:fldCharType="separate"/>
      </w:r>
      <w:r w:rsidRPr="002B52C5">
        <w:rPr>
          <w:color w:val="000000"/>
          <w:szCs w:val="24"/>
        </w:rPr>
        <w:fldChar w:fldCharType="end"/>
      </w:r>
    </w:p>
    <w:p w:rsidR="0049069F" w:rsidRPr="002B52C5" w:rsidRDefault="0049069F" w:rsidP="0049069F">
      <w:pPr>
        <w:ind w:left="1080"/>
        <w:rPr>
          <w:szCs w:val="24"/>
        </w:rPr>
      </w:pPr>
    </w:p>
    <w:p w:rsidR="0049069F" w:rsidRPr="002B52C5" w:rsidRDefault="0049069F" w:rsidP="0049069F">
      <w:pPr>
        <w:numPr>
          <w:ilvl w:val="2"/>
          <w:numId w:val="18"/>
        </w:numPr>
        <w:tabs>
          <w:tab w:val="left" w:pos="5739"/>
        </w:tabs>
        <w:ind w:left="1080"/>
        <w:rPr>
          <w:szCs w:val="24"/>
        </w:rPr>
      </w:pPr>
      <w:r w:rsidRPr="002B52C5">
        <w:rPr>
          <w:szCs w:val="24"/>
        </w:rPr>
        <w:t xml:space="preserve">vilka lokaler för ledning och samverkan som </w:t>
      </w:r>
      <w:r w:rsidRPr="002B52C5">
        <w:rPr>
          <w:szCs w:val="24"/>
        </w:rPr>
        <w:br/>
        <w:t xml:space="preserve">disponeras vid en extraordinär händelse. </w:t>
      </w:r>
      <w:r w:rsidRPr="002B52C5">
        <w:rPr>
          <w:szCs w:val="24"/>
        </w:rPr>
        <w:tab/>
      </w:r>
      <w:r w:rsidRPr="002B52C5">
        <w:rPr>
          <w:color w:val="000000"/>
          <w:szCs w:val="24"/>
        </w:rPr>
        <w:t xml:space="preserve">Ja </w:t>
      </w:r>
      <w:r w:rsidRPr="002B52C5">
        <w:rPr>
          <w:color w:val="000000"/>
          <w:szCs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  <w:szCs w:val="24"/>
        </w:rPr>
        <w:instrText xml:space="preserve"> FORMCHECKBOX </w:instrText>
      </w:r>
      <w:r w:rsidR="00BD5139">
        <w:rPr>
          <w:color w:val="000000"/>
          <w:szCs w:val="24"/>
        </w:rPr>
      </w:r>
      <w:r w:rsidR="00BD5139">
        <w:rPr>
          <w:color w:val="000000"/>
          <w:szCs w:val="24"/>
        </w:rPr>
        <w:fldChar w:fldCharType="separate"/>
      </w:r>
      <w:r w:rsidRPr="002B52C5">
        <w:rPr>
          <w:color w:val="000000"/>
          <w:szCs w:val="24"/>
        </w:rPr>
        <w:fldChar w:fldCharType="end"/>
      </w:r>
      <w:r w:rsidRPr="002B52C5">
        <w:rPr>
          <w:color w:val="000000"/>
          <w:szCs w:val="24"/>
        </w:rPr>
        <w:t xml:space="preserve">   Nej</w:t>
      </w:r>
      <w:r w:rsidRPr="002B52C5">
        <w:rPr>
          <w:color w:val="000000"/>
          <w:szCs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  <w:szCs w:val="24"/>
        </w:rPr>
        <w:instrText xml:space="preserve"> FORMCHECKBOX </w:instrText>
      </w:r>
      <w:r w:rsidR="00BD5139">
        <w:rPr>
          <w:color w:val="000000"/>
          <w:szCs w:val="24"/>
        </w:rPr>
      </w:r>
      <w:r w:rsidR="00BD5139">
        <w:rPr>
          <w:color w:val="000000"/>
          <w:szCs w:val="24"/>
        </w:rPr>
        <w:fldChar w:fldCharType="separate"/>
      </w:r>
      <w:r w:rsidRPr="002B52C5">
        <w:rPr>
          <w:color w:val="000000"/>
          <w:szCs w:val="24"/>
        </w:rPr>
        <w:fldChar w:fldCharType="end"/>
      </w:r>
    </w:p>
    <w:p w:rsidR="0049069F" w:rsidRPr="002B52C5" w:rsidRDefault="0049069F" w:rsidP="0049069F">
      <w:pPr>
        <w:ind w:left="1800"/>
        <w:rPr>
          <w:szCs w:val="24"/>
        </w:rPr>
      </w:pPr>
    </w:p>
    <w:tbl>
      <w:tblPr>
        <w:tblStyle w:val="Tabellrutnt4"/>
        <w:tblW w:w="0" w:type="auto"/>
        <w:tblInd w:w="108" w:type="dxa"/>
        <w:tblLook w:val="04A0" w:firstRow="1" w:lastRow="0" w:firstColumn="1" w:lastColumn="0" w:noHBand="0" w:noVBand="1"/>
      </w:tblPr>
      <w:tblGrid>
        <w:gridCol w:w="5613"/>
        <w:gridCol w:w="771"/>
        <w:gridCol w:w="1094"/>
      </w:tblGrid>
      <w:tr w:rsidR="0049069F" w:rsidRPr="002B52C5" w:rsidTr="00AC1CE0">
        <w:trPr>
          <w:trHeight w:val="66"/>
        </w:trPr>
        <w:tc>
          <w:tcPr>
            <w:tcW w:w="5613" w:type="dxa"/>
          </w:tcPr>
          <w:p w:rsidR="0049069F" w:rsidRPr="002B52C5" w:rsidRDefault="0049069F" w:rsidP="00AC1CE0">
            <w:pPr>
              <w:rPr>
                <w:rFonts w:ascii="Calibri" w:hAnsi="Calibri" w:cs="Times New Roman"/>
                <w:szCs w:val="24"/>
              </w:rPr>
            </w:pPr>
            <w:r w:rsidRPr="002B52C5">
              <w:rPr>
                <w:rFonts w:ascii="Calibri" w:hAnsi="Calibri" w:cs="Times New Roman"/>
                <w:color w:val="000000" w:themeColor="text1"/>
                <w:szCs w:val="24"/>
              </w:rPr>
              <w:t>Motivering:</w:t>
            </w:r>
          </w:p>
        </w:tc>
        <w:tc>
          <w:tcPr>
            <w:tcW w:w="771" w:type="dxa"/>
            <w:vAlign w:val="center"/>
          </w:tcPr>
          <w:p w:rsidR="0049069F" w:rsidRPr="002B52C5" w:rsidRDefault="0049069F" w:rsidP="00AC1CE0">
            <w:pPr>
              <w:jc w:val="center"/>
              <w:rPr>
                <w:rFonts w:ascii="Calibri" w:hAnsi="Calibri" w:cs="Times New Roman"/>
                <w:color w:val="3B808E"/>
                <w:szCs w:val="24"/>
              </w:rPr>
            </w:pPr>
            <w:r w:rsidRPr="002B52C5">
              <w:rPr>
                <w:rFonts w:ascii="Calibri" w:hAnsi="Calibri" w:cs="Times New Roman"/>
                <w:color w:val="000000"/>
                <w:szCs w:val="24"/>
              </w:rPr>
              <w:t xml:space="preserve">Ja </w:t>
            </w:r>
            <w:r w:rsidRPr="002B52C5"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2C5">
              <w:rPr>
                <w:rFonts w:ascii="Calibri" w:hAnsi="Calibri" w:cs="Times New Roman"/>
                <w:color w:val="000000"/>
                <w:szCs w:val="24"/>
              </w:rPr>
              <w:instrText xml:space="preserve"> FORMCHECKBOX </w:instrText>
            </w:r>
            <w:r w:rsidR="00BD5139">
              <w:rPr>
                <w:rFonts w:ascii="Calibri" w:hAnsi="Calibri"/>
                <w:color w:val="000000"/>
                <w:szCs w:val="24"/>
              </w:rPr>
            </w:r>
            <w:r w:rsidR="00BD5139">
              <w:rPr>
                <w:rFonts w:ascii="Calibri" w:hAnsi="Calibri"/>
                <w:color w:val="000000"/>
                <w:szCs w:val="24"/>
              </w:rPr>
              <w:fldChar w:fldCharType="separate"/>
            </w:r>
            <w:r w:rsidRPr="002B52C5">
              <w:rPr>
                <w:rFonts w:ascii="Calibri" w:hAnsi="Calibri"/>
                <w:color w:val="000000"/>
                <w:szCs w:val="24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rFonts w:ascii="Calibri" w:hAnsi="Calibri" w:cs="Times New Roman"/>
                <w:color w:val="3B808E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49069F" w:rsidRPr="002B52C5" w:rsidRDefault="0049069F" w:rsidP="00AC1CE0">
            <w:pPr>
              <w:rPr>
                <w:rFonts w:ascii="Calibri" w:hAnsi="Calibri" w:cs="Times New Roman"/>
                <w:color w:val="000000"/>
                <w:szCs w:val="24"/>
              </w:rPr>
            </w:pPr>
            <w:r w:rsidRPr="002B52C5">
              <w:rPr>
                <w:rFonts w:ascii="Calibri" w:hAnsi="Calibri" w:cs="Times New Roman"/>
                <w:color w:val="000000"/>
                <w:szCs w:val="24"/>
              </w:rPr>
              <w:t>Nej</w:t>
            </w:r>
            <w:r w:rsidRPr="002B52C5">
              <w:rPr>
                <w:rFonts w:ascii="Calibri" w:hAnsi="Calibri"/>
                <w:color w:val="000000"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52C5">
              <w:rPr>
                <w:rFonts w:ascii="Calibri" w:hAnsi="Calibri" w:cs="Times New Roman"/>
                <w:szCs w:val="24"/>
              </w:rPr>
              <w:instrText xml:space="preserve"> FORMCHECKBOX </w:instrText>
            </w:r>
            <w:r w:rsidR="00BD5139">
              <w:rPr>
                <w:rFonts w:ascii="Calibri" w:hAnsi="Calibri"/>
                <w:color w:val="000000"/>
                <w:szCs w:val="24"/>
              </w:rPr>
            </w:r>
            <w:r w:rsidR="00BD5139">
              <w:rPr>
                <w:rFonts w:ascii="Calibri" w:hAnsi="Calibri"/>
                <w:color w:val="000000"/>
                <w:szCs w:val="24"/>
              </w:rPr>
              <w:fldChar w:fldCharType="separate"/>
            </w:r>
            <w:r w:rsidRPr="002B52C5">
              <w:rPr>
                <w:rFonts w:ascii="Calibri" w:hAnsi="Calibri"/>
                <w:color w:val="000000"/>
                <w:szCs w:val="24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rFonts w:ascii="Calibri" w:hAnsi="Calibri" w:cs="Times New Roman"/>
                <w:color w:val="000000"/>
                <w:szCs w:val="24"/>
              </w:rPr>
            </w:pPr>
          </w:p>
        </w:tc>
      </w:tr>
    </w:tbl>
    <w:p w:rsidR="0049069F" w:rsidRPr="002B52C5" w:rsidRDefault="0049069F" w:rsidP="0049069F">
      <w:pPr>
        <w:contextualSpacing/>
      </w:pPr>
    </w:p>
    <w:p w:rsidR="0049069F" w:rsidRPr="002B52C5" w:rsidRDefault="0049069F" w:rsidP="0049069F">
      <w:pPr>
        <w:numPr>
          <w:ilvl w:val="0"/>
          <w:numId w:val="19"/>
        </w:numPr>
        <w:contextualSpacing/>
      </w:pPr>
      <w:r w:rsidRPr="002B52C5">
        <w:t>Kommunens förberedelser inför en extraordinär händelse har skett i samverkan med kommuner och andra aktörer utanför det egna geografiska området.</w:t>
      </w:r>
    </w:p>
    <w:p w:rsidR="0049069F" w:rsidRPr="002B52C5" w:rsidRDefault="0049069F" w:rsidP="0049069F">
      <w:pPr>
        <w:ind w:left="360"/>
        <w:contextualSpacing/>
      </w:pPr>
    </w:p>
    <w:tbl>
      <w:tblPr>
        <w:tblStyle w:val="Tabellrutnt4"/>
        <w:tblW w:w="0" w:type="auto"/>
        <w:tblInd w:w="98" w:type="dxa"/>
        <w:tblLook w:val="04A0" w:firstRow="1" w:lastRow="0" w:firstColumn="1" w:lastColumn="0" w:noHBand="0" w:noVBand="1"/>
      </w:tblPr>
      <w:tblGrid>
        <w:gridCol w:w="5623"/>
        <w:gridCol w:w="771"/>
        <w:gridCol w:w="1094"/>
      </w:tblGrid>
      <w:tr w:rsidR="0049069F" w:rsidRPr="002B52C5" w:rsidTr="00AC1CE0">
        <w:tc>
          <w:tcPr>
            <w:tcW w:w="5623" w:type="dxa"/>
          </w:tcPr>
          <w:p w:rsidR="0049069F" w:rsidRPr="002B52C5" w:rsidRDefault="0049069F" w:rsidP="00AC1CE0">
            <w:r w:rsidRPr="002B52C5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49069F" w:rsidRPr="002B52C5" w:rsidRDefault="0049069F" w:rsidP="00AC1CE0">
            <w:pPr>
              <w:jc w:val="center"/>
              <w:rPr>
                <w:color w:val="3B808E"/>
              </w:rPr>
            </w:pPr>
            <w:r w:rsidRPr="002B52C5">
              <w:rPr>
                <w:color w:val="000000"/>
              </w:rPr>
              <w:t xml:space="preserve">Ja </w:t>
            </w:r>
            <w:r w:rsidRPr="002B52C5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2C5">
              <w:rPr>
                <w:color w:val="000000"/>
              </w:rPr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49069F" w:rsidRPr="002B52C5" w:rsidRDefault="0049069F" w:rsidP="00AC1CE0">
            <w:pPr>
              <w:jc w:val="center"/>
              <w:rPr>
                <w:color w:val="000000"/>
              </w:rPr>
            </w:pPr>
            <w:r w:rsidRPr="002B52C5">
              <w:rPr>
                <w:color w:val="000000"/>
              </w:rPr>
              <w:t>Nej</w:t>
            </w:r>
            <w:r w:rsidRPr="002B52C5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52C5"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000000"/>
              </w:rPr>
            </w:pPr>
          </w:p>
        </w:tc>
      </w:tr>
    </w:tbl>
    <w:p w:rsidR="0049069F" w:rsidRPr="002B52C5" w:rsidRDefault="00D01B63" w:rsidP="0049069F">
      <w:r>
        <w:br w:type="page"/>
      </w:r>
    </w:p>
    <w:p w:rsidR="0049069F" w:rsidRPr="002B52C5" w:rsidRDefault="0049069F" w:rsidP="0049069F">
      <w:pPr>
        <w:numPr>
          <w:ilvl w:val="0"/>
          <w:numId w:val="19"/>
        </w:numPr>
        <w:contextualSpacing/>
      </w:pPr>
      <w:r w:rsidRPr="002B52C5">
        <w:lastRenderedPageBreak/>
        <w:t xml:space="preserve">Det finns dokumenterade rutiner för att aktivera krishanteringsorganisationen. </w:t>
      </w:r>
    </w:p>
    <w:p w:rsidR="0049069F" w:rsidRPr="002B52C5" w:rsidRDefault="0049069F" w:rsidP="0049069F">
      <w:pPr>
        <w:ind w:left="720"/>
        <w:contextualSpacing/>
      </w:pPr>
    </w:p>
    <w:tbl>
      <w:tblPr>
        <w:tblStyle w:val="Tabellrutnt4"/>
        <w:tblW w:w="0" w:type="auto"/>
        <w:tblInd w:w="70" w:type="dxa"/>
        <w:tblLook w:val="04A0" w:firstRow="1" w:lastRow="0" w:firstColumn="1" w:lastColumn="0" w:noHBand="0" w:noVBand="1"/>
      </w:tblPr>
      <w:tblGrid>
        <w:gridCol w:w="5651"/>
        <w:gridCol w:w="771"/>
        <w:gridCol w:w="1094"/>
      </w:tblGrid>
      <w:tr w:rsidR="0049069F" w:rsidRPr="002B52C5" w:rsidTr="00AC1CE0">
        <w:tc>
          <w:tcPr>
            <w:tcW w:w="5651" w:type="dxa"/>
          </w:tcPr>
          <w:p w:rsidR="0049069F" w:rsidRPr="002B52C5" w:rsidRDefault="0049069F" w:rsidP="00AC1CE0">
            <w:r w:rsidRPr="002B52C5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49069F" w:rsidRPr="002B52C5" w:rsidRDefault="0049069F" w:rsidP="00AC1CE0">
            <w:pPr>
              <w:jc w:val="center"/>
              <w:rPr>
                <w:color w:val="3B808E"/>
              </w:rPr>
            </w:pPr>
            <w:r w:rsidRPr="002B52C5">
              <w:rPr>
                <w:color w:val="000000"/>
              </w:rPr>
              <w:t xml:space="preserve">Ja </w:t>
            </w:r>
            <w:r w:rsidRPr="002B52C5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2C5">
              <w:rPr>
                <w:color w:val="000000"/>
              </w:rPr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49069F" w:rsidRPr="002B52C5" w:rsidRDefault="0049069F" w:rsidP="00AC1CE0">
            <w:pPr>
              <w:jc w:val="center"/>
              <w:rPr>
                <w:color w:val="000000"/>
              </w:rPr>
            </w:pPr>
            <w:r w:rsidRPr="002B52C5">
              <w:rPr>
                <w:color w:val="000000"/>
              </w:rPr>
              <w:t>Nej</w:t>
            </w:r>
            <w:r w:rsidRPr="002B52C5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52C5"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000000"/>
              </w:rPr>
            </w:pPr>
          </w:p>
        </w:tc>
      </w:tr>
    </w:tbl>
    <w:p w:rsidR="0049069F" w:rsidRPr="002B52C5" w:rsidRDefault="0049069F" w:rsidP="0049069F"/>
    <w:p w:rsidR="0049069F" w:rsidRPr="002B52C5" w:rsidRDefault="0049069F" w:rsidP="0049069F">
      <w:pPr>
        <w:numPr>
          <w:ilvl w:val="0"/>
          <w:numId w:val="19"/>
        </w:numPr>
        <w:contextualSpacing/>
      </w:pPr>
      <w:r w:rsidRPr="002B52C5">
        <w:t xml:space="preserve">Det finns en beslutsordning med angivet mandat för krishanteringsorganisationen. </w:t>
      </w:r>
    </w:p>
    <w:p w:rsidR="0049069F" w:rsidRPr="002B52C5" w:rsidRDefault="0049069F" w:rsidP="0049069F">
      <w:pPr>
        <w:ind w:left="720"/>
        <w:contextualSpacing/>
      </w:pPr>
    </w:p>
    <w:tbl>
      <w:tblPr>
        <w:tblStyle w:val="Tabellrutnt4"/>
        <w:tblW w:w="0" w:type="auto"/>
        <w:tblInd w:w="109" w:type="dxa"/>
        <w:tblLook w:val="04A0" w:firstRow="1" w:lastRow="0" w:firstColumn="1" w:lastColumn="0" w:noHBand="0" w:noVBand="1"/>
      </w:tblPr>
      <w:tblGrid>
        <w:gridCol w:w="5612"/>
        <w:gridCol w:w="771"/>
        <w:gridCol w:w="1094"/>
      </w:tblGrid>
      <w:tr w:rsidR="0049069F" w:rsidRPr="002B52C5" w:rsidTr="00AC1CE0">
        <w:tc>
          <w:tcPr>
            <w:tcW w:w="5612" w:type="dxa"/>
          </w:tcPr>
          <w:p w:rsidR="0049069F" w:rsidRPr="002B52C5" w:rsidRDefault="0049069F" w:rsidP="00AC1CE0">
            <w:r w:rsidRPr="002B52C5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49069F" w:rsidRPr="002B52C5" w:rsidRDefault="0049069F" w:rsidP="00AC1CE0">
            <w:pPr>
              <w:jc w:val="center"/>
              <w:rPr>
                <w:color w:val="3B808E"/>
              </w:rPr>
            </w:pPr>
            <w:r w:rsidRPr="002B52C5">
              <w:rPr>
                <w:color w:val="000000"/>
              </w:rPr>
              <w:t xml:space="preserve">Ja </w:t>
            </w:r>
            <w:r w:rsidRPr="002B52C5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2C5">
              <w:rPr>
                <w:color w:val="000000"/>
              </w:rPr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49069F" w:rsidRPr="002B52C5" w:rsidRDefault="0049069F" w:rsidP="00AC1CE0">
            <w:pPr>
              <w:jc w:val="center"/>
              <w:rPr>
                <w:color w:val="000000"/>
              </w:rPr>
            </w:pPr>
            <w:r w:rsidRPr="002B52C5">
              <w:rPr>
                <w:color w:val="000000"/>
              </w:rPr>
              <w:t>Nej</w:t>
            </w:r>
            <w:r w:rsidRPr="002B52C5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52C5"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000000"/>
              </w:rPr>
            </w:pPr>
          </w:p>
        </w:tc>
      </w:tr>
    </w:tbl>
    <w:p w:rsidR="0049069F" w:rsidRPr="002B52C5" w:rsidRDefault="0049069F" w:rsidP="0049069F">
      <w:pPr>
        <w:contextualSpacing/>
      </w:pPr>
    </w:p>
    <w:p w:rsidR="0049069F" w:rsidRPr="002B52C5" w:rsidRDefault="0049069F" w:rsidP="0049069F">
      <w:pPr>
        <w:numPr>
          <w:ilvl w:val="0"/>
          <w:numId w:val="19"/>
        </w:numPr>
        <w:contextualSpacing/>
      </w:pPr>
      <w:r w:rsidRPr="002B52C5">
        <w:t>Inom krishanteringsorganisationen finns möjlighet att bedriva</w:t>
      </w:r>
      <w:r w:rsidRPr="002B52C5">
        <w:br/>
      </w:r>
    </w:p>
    <w:p w:rsidR="0049069F" w:rsidRPr="002B52C5" w:rsidRDefault="0049069F" w:rsidP="0049069F">
      <w:pPr>
        <w:numPr>
          <w:ilvl w:val="1"/>
          <w:numId w:val="18"/>
        </w:numPr>
        <w:tabs>
          <w:tab w:val="left" w:pos="5711"/>
        </w:tabs>
        <w:ind w:left="720"/>
      </w:pPr>
      <w:r w:rsidRPr="002B52C5">
        <w:t>operativ ledning,</w:t>
      </w:r>
      <w:r w:rsidRPr="002B52C5">
        <w:tab/>
      </w:r>
      <w:r w:rsidRPr="002B52C5">
        <w:rPr>
          <w:color w:val="000000"/>
        </w:rPr>
        <w:t xml:space="preserve">Ja 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  <w:r w:rsidRPr="002B52C5">
        <w:rPr>
          <w:color w:val="000000"/>
        </w:rPr>
        <w:t xml:space="preserve">   Nej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</w:p>
    <w:p w:rsidR="0049069F" w:rsidRPr="002B52C5" w:rsidRDefault="0049069F" w:rsidP="0049069F">
      <w:pPr>
        <w:numPr>
          <w:ilvl w:val="1"/>
          <w:numId w:val="18"/>
        </w:numPr>
        <w:tabs>
          <w:tab w:val="left" w:pos="5711"/>
        </w:tabs>
        <w:ind w:left="720"/>
      </w:pPr>
      <w:r w:rsidRPr="002B52C5">
        <w:t xml:space="preserve">samverkan, </w:t>
      </w:r>
      <w:r w:rsidRPr="002B52C5">
        <w:tab/>
      </w:r>
      <w:r w:rsidRPr="002B52C5">
        <w:rPr>
          <w:color w:val="000000"/>
        </w:rPr>
        <w:t xml:space="preserve">Ja 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  <w:r w:rsidRPr="002B52C5">
        <w:rPr>
          <w:color w:val="000000"/>
        </w:rPr>
        <w:t xml:space="preserve">   Nej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</w:p>
    <w:p w:rsidR="0049069F" w:rsidRPr="002B52C5" w:rsidRDefault="0049069F" w:rsidP="0049069F">
      <w:pPr>
        <w:numPr>
          <w:ilvl w:val="1"/>
          <w:numId w:val="18"/>
        </w:numPr>
        <w:tabs>
          <w:tab w:val="left" w:pos="5711"/>
        </w:tabs>
        <w:ind w:left="720"/>
      </w:pPr>
      <w:r w:rsidRPr="002B52C5">
        <w:t xml:space="preserve">omvärldsbevakning, </w:t>
      </w:r>
      <w:r w:rsidRPr="002B52C5">
        <w:tab/>
      </w:r>
      <w:r w:rsidRPr="002B52C5">
        <w:rPr>
          <w:color w:val="000000"/>
        </w:rPr>
        <w:t xml:space="preserve">Ja 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  <w:r w:rsidRPr="002B52C5">
        <w:rPr>
          <w:color w:val="000000"/>
        </w:rPr>
        <w:t xml:space="preserve">   Nej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</w:p>
    <w:p w:rsidR="0049069F" w:rsidRPr="002B52C5" w:rsidRDefault="0049069F" w:rsidP="0049069F">
      <w:pPr>
        <w:numPr>
          <w:ilvl w:val="1"/>
          <w:numId w:val="18"/>
        </w:numPr>
        <w:tabs>
          <w:tab w:val="left" w:pos="5711"/>
        </w:tabs>
        <w:ind w:left="720"/>
      </w:pPr>
      <w:r w:rsidRPr="002B52C5">
        <w:t xml:space="preserve">framtagande av lägesbild, </w:t>
      </w:r>
      <w:r w:rsidRPr="002B52C5">
        <w:tab/>
      </w:r>
      <w:r w:rsidRPr="002B52C5">
        <w:rPr>
          <w:color w:val="000000"/>
        </w:rPr>
        <w:t xml:space="preserve">Ja 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  <w:r w:rsidRPr="002B52C5">
        <w:rPr>
          <w:color w:val="000000"/>
        </w:rPr>
        <w:t xml:space="preserve">   Nej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</w:p>
    <w:p w:rsidR="0049069F" w:rsidRPr="002B52C5" w:rsidRDefault="0049069F" w:rsidP="0049069F">
      <w:pPr>
        <w:numPr>
          <w:ilvl w:val="1"/>
          <w:numId w:val="18"/>
        </w:numPr>
        <w:tabs>
          <w:tab w:val="left" w:pos="5711"/>
        </w:tabs>
        <w:ind w:left="720"/>
      </w:pPr>
      <w:r w:rsidRPr="002B52C5">
        <w:t xml:space="preserve">kriskommunikation, </w:t>
      </w:r>
      <w:r w:rsidRPr="002B52C5">
        <w:tab/>
      </w:r>
      <w:r w:rsidRPr="002B52C5">
        <w:rPr>
          <w:color w:val="000000"/>
        </w:rPr>
        <w:t xml:space="preserve">Ja 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  <w:r w:rsidRPr="002B52C5">
        <w:rPr>
          <w:color w:val="000000"/>
        </w:rPr>
        <w:t xml:space="preserve">   Nej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</w:p>
    <w:p w:rsidR="0049069F" w:rsidRPr="002B52C5" w:rsidRDefault="0049069F" w:rsidP="0049069F">
      <w:pPr>
        <w:numPr>
          <w:ilvl w:val="1"/>
          <w:numId w:val="18"/>
        </w:numPr>
        <w:tabs>
          <w:tab w:val="left" w:pos="5711"/>
        </w:tabs>
        <w:ind w:left="720"/>
      </w:pPr>
      <w:r w:rsidRPr="002B52C5">
        <w:t xml:space="preserve">analys av händelseutvecklingen av en </w:t>
      </w:r>
    </w:p>
    <w:p w:rsidR="0049069F" w:rsidRPr="002B52C5" w:rsidRDefault="0049069F" w:rsidP="0049069F">
      <w:pPr>
        <w:tabs>
          <w:tab w:val="left" w:pos="5711"/>
        </w:tabs>
        <w:ind w:left="720"/>
      </w:pPr>
      <w:r w:rsidRPr="002B52C5">
        <w:t xml:space="preserve">händelse på kort och lång sikt. </w:t>
      </w:r>
      <w:r w:rsidRPr="002B52C5">
        <w:tab/>
      </w:r>
      <w:r w:rsidRPr="002B52C5">
        <w:rPr>
          <w:color w:val="000000"/>
        </w:rPr>
        <w:t xml:space="preserve">Ja 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  <w:r w:rsidRPr="002B52C5">
        <w:rPr>
          <w:color w:val="000000"/>
        </w:rPr>
        <w:t xml:space="preserve">   Nej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</w:p>
    <w:p w:rsidR="0049069F" w:rsidRPr="002B52C5" w:rsidRDefault="0049069F" w:rsidP="0049069F">
      <w:pPr>
        <w:ind w:left="1080"/>
      </w:pPr>
    </w:p>
    <w:tbl>
      <w:tblPr>
        <w:tblStyle w:val="Tabellrutnt4"/>
        <w:tblW w:w="0" w:type="auto"/>
        <w:tblInd w:w="98" w:type="dxa"/>
        <w:tblLook w:val="04A0" w:firstRow="1" w:lastRow="0" w:firstColumn="1" w:lastColumn="0" w:noHBand="0" w:noVBand="1"/>
      </w:tblPr>
      <w:tblGrid>
        <w:gridCol w:w="5623"/>
        <w:gridCol w:w="771"/>
        <w:gridCol w:w="1094"/>
      </w:tblGrid>
      <w:tr w:rsidR="0049069F" w:rsidRPr="002B52C5" w:rsidTr="00AC1CE0">
        <w:tc>
          <w:tcPr>
            <w:tcW w:w="5623" w:type="dxa"/>
          </w:tcPr>
          <w:p w:rsidR="0049069F" w:rsidRPr="002B52C5" w:rsidRDefault="0049069F" w:rsidP="00AC1CE0">
            <w:r w:rsidRPr="002B52C5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49069F" w:rsidRPr="002B52C5" w:rsidRDefault="0049069F" w:rsidP="00AC1CE0">
            <w:pPr>
              <w:jc w:val="center"/>
              <w:rPr>
                <w:color w:val="3B808E"/>
              </w:rPr>
            </w:pPr>
            <w:r w:rsidRPr="002B52C5">
              <w:rPr>
                <w:color w:val="000000"/>
              </w:rPr>
              <w:t xml:space="preserve">Ja </w:t>
            </w:r>
            <w:r w:rsidRPr="002B52C5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2C5">
              <w:rPr>
                <w:color w:val="000000"/>
              </w:rPr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49069F" w:rsidRPr="002B52C5" w:rsidRDefault="0049069F" w:rsidP="00AC1CE0">
            <w:pPr>
              <w:rPr>
                <w:color w:val="000000"/>
              </w:rPr>
            </w:pPr>
            <w:r w:rsidRPr="002B52C5">
              <w:rPr>
                <w:color w:val="000000"/>
              </w:rPr>
              <w:t>Nej</w:t>
            </w:r>
            <w:r w:rsidRPr="002B52C5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52C5"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000000"/>
              </w:rPr>
            </w:pPr>
          </w:p>
        </w:tc>
      </w:tr>
    </w:tbl>
    <w:p w:rsidR="0049069F" w:rsidRPr="002B52C5" w:rsidRDefault="0049069F" w:rsidP="0049069F">
      <w:pPr>
        <w:ind w:left="1080"/>
      </w:pPr>
    </w:p>
    <w:p w:rsidR="0049069F" w:rsidRPr="002B52C5" w:rsidRDefault="0049069F" w:rsidP="0049069F">
      <w:pPr>
        <w:numPr>
          <w:ilvl w:val="0"/>
          <w:numId w:val="19"/>
        </w:numPr>
        <w:contextualSpacing/>
      </w:pPr>
      <w:r w:rsidRPr="002B52C5">
        <w:t>Det finns rutiner och planer (kontinuitetsplaner) för att upprätthålla de mest prioriterade samhällsviktiga verksamheter som kommunen bedriver eller ansvarar för.</w:t>
      </w:r>
    </w:p>
    <w:p w:rsidR="0049069F" w:rsidRPr="002B52C5" w:rsidRDefault="0049069F" w:rsidP="0049069F">
      <w:pPr>
        <w:ind w:left="360"/>
        <w:contextualSpacing/>
        <w:rPr>
          <w:i/>
        </w:rPr>
      </w:pPr>
    </w:p>
    <w:tbl>
      <w:tblPr>
        <w:tblStyle w:val="Tabellrutnt4"/>
        <w:tblW w:w="0" w:type="auto"/>
        <w:tblInd w:w="122" w:type="dxa"/>
        <w:tblLook w:val="04A0" w:firstRow="1" w:lastRow="0" w:firstColumn="1" w:lastColumn="0" w:noHBand="0" w:noVBand="1"/>
      </w:tblPr>
      <w:tblGrid>
        <w:gridCol w:w="5599"/>
        <w:gridCol w:w="771"/>
        <w:gridCol w:w="1094"/>
      </w:tblGrid>
      <w:tr w:rsidR="0049069F" w:rsidRPr="002B52C5" w:rsidTr="00AC1CE0">
        <w:tc>
          <w:tcPr>
            <w:tcW w:w="5599" w:type="dxa"/>
          </w:tcPr>
          <w:p w:rsidR="0049069F" w:rsidRPr="002B52C5" w:rsidRDefault="0049069F" w:rsidP="00AC1CE0">
            <w:r w:rsidRPr="002B52C5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49069F" w:rsidRPr="002B52C5" w:rsidRDefault="0049069F" w:rsidP="00AC1CE0">
            <w:pPr>
              <w:jc w:val="center"/>
              <w:rPr>
                <w:color w:val="3B808E"/>
              </w:rPr>
            </w:pPr>
            <w:r w:rsidRPr="002B52C5">
              <w:rPr>
                <w:color w:val="000000"/>
              </w:rPr>
              <w:t xml:space="preserve">Ja </w:t>
            </w:r>
            <w:r w:rsidRPr="002B52C5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2C5">
              <w:rPr>
                <w:color w:val="000000"/>
              </w:rPr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49069F" w:rsidRPr="002B52C5" w:rsidRDefault="0049069F" w:rsidP="00AC1CE0">
            <w:pPr>
              <w:jc w:val="center"/>
              <w:rPr>
                <w:color w:val="000000"/>
              </w:rPr>
            </w:pPr>
            <w:r w:rsidRPr="002B52C5">
              <w:rPr>
                <w:color w:val="000000"/>
              </w:rPr>
              <w:t>Nej</w:t>
            </w:r>
            <w:r w:rsidRPr="002B52C5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52C5"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000000"/>
              </w:rPr>
            </w:pPr>
          </w:p>
        </w:tc>
      </w:tr>
    </w:tbl>
    <w:p w:rsidR="0049069F" w:rsidRPr="002B52C5" w:rsidRDefault="0049069F" w:rsidP="0049069F">
      <w:pPr>
        <w:ind w:left="360"/>
        <w:contextualSpacing/>
        <w:rPr>
          <w:i/>
        </w:rPr>
      </w:pPr>
    </w:p>
    <w:p w:rsidR="0049069F" w:rsidRPr="002B52C5" w:rsidRDefault="0049069F" w:rsidP="0049069F">
      <w:pPr>
        <w:numPr>
          <w:ilvl w:val="0"/>
          <w:numId w:val="19"/>
        </w:numPr>
        <w:contextualSpacing/>
      </w:pPr>
      <w:r w:rsidRPr="002B52C5">
        <w:t xml:space="preserve">Planen för hantering av extraordinära händelser och planerna för att upprätthålla samhällsviktig verksamhet kontrolleras minst en gång per år och revideras vid behov. </w:t>
      </w:r>
    </w:p>
    <w:p w:rsidR="0049069F" w:rsidRPr="002B52C5" w:rsidRDefault="0049069F" w:rsidP="0049069F">
      <w:pPr>
        <w:contextualSpacing/>
      </w:pPr>
      <w:r w:rsidRPr="002B52C5">
        <w:t xml:space="preserve">    </w:t>
      </w:r>
    </w:p>
    <w:tbl>
      <w:tblPr>
        <w:tblStyle w:val="Tabellrutnt4"/>
        <w:tblW w:w="0" w:type="auto"/>
        <w:tblInd w:w="122" w:type="dxa"/>
        <w:tblLook w:val="04A0" w:firstRow="1" w:lastRow="0" w:firstColumn="1" w:lastColumn="0" w:noHBand="0" w:noVBand="1"/>
      </w:tblPr>
      <w:tblGrid>
        <w:gridCol w:w="5599"/>
        <w:gridCol w:w="771"/>
        <w:gridCol w:w="1094"/>
      </w:tblGrid>
      <w:tr w:rsidR="0049069F" w:rsidRPr="002B52C5" w:rsidTr="00AC1CE0">
        <w:tc>
          <w:tcPr>
            <w:tcW w:w="5599" w:type="dxa"/>
          </w:tcPr>
          <w:p w:rsidR="0049069F" w:rsidRPr="002B52C5" w:rsidRDefault="0049069F" w:rsidP="00AC1CE0">
            <w:r w:rsidRPr="002B52C5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49069F" w:rsidRPr="002B52C5" w:rsidRDefault="0049069F" w:rsidP="00AC1CE0">
            <w:pPr>
              <w:jc w:val="center"/>
              <w:rPr>
                <w:color w:val="3B808E"/>
              </w:rPr>
            </w:pPr>
            <w:r w:rsidRPr="002B52C5">
              <w:rPr>
                <w:color w:val="000000"/>
              </w:rPr>
              <w:t xml:space="preserve">Ja </w:t>
            </w:r>
            <w:r w:rsidRPr="002B52C5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2C5">
              <w:rPr>
                <w:color w:val="000000"/>
              </w:rPr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49069F" w:rsidRPr="002B52C5" w:rsidRDefault="0049069F" w:rsidP="00AC1CE0">
            <w:pPr>
              <w:jc w:val="center"/>
              <w:rPr>
                <w:color w:val="000000"/>
              </w:rPr>
            </w:pPr>
            <w:r w:rsidRPr="002B52C5">
              <w:rPr>
                <w:color w:val="000000"/>
              </w:rPr>
              <w:t>Nej</w:t>
            </w:r>
            <w:r w:rsidRPr="002B52C5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52C5"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000000"/>
              </w:rPr>
            </w:pPr>
          </w:p>
        </w:tc>
      </w:tr>
    </w:tbl>
    <w:p w:rsidR="0049069F" w:rsidRPr="002B52C5" w:rsidRDefault="0049069F" w:rsidP="0049069F">
      <w:pPr>
        <w:contextualSpacing/>
      </w:pPr>
    </w:p>
    <w:p w:rsidR="00D01B63" w:rsidRDefault="00D01B63">
      <w:pPr>
        <w:rPr>
          <w:rFonts w:eastAsiaTheme="majorEastAsia"/>
          <w:b/>
          <w:sz w:val="28"/>
        </w:rPr>
      </w:pPr>
      <w:r>
        <w:rPr>
          <w:rFonts w:eastAsiaTheme="majorEastAsia"/>
        </w:rPr>
        <w:br w:type="page"/>
      </w:r>
    </w:p>
    <w:p w:rsidR="0049069F" w:rsidRPr="002B52C5" w:rsidRDefault="0049069F" w:rsidP="00AE028E">
      <w:pPr>
        <w:pStyle w:val="FSRubrik2"/>
        <w:rPr>
          <w:rFonts w:eastAsiaTheme="majorEastAsia"/>
        </w:rPr>
      </w:pPr>
      <w:r w:rsidRPr="002B52C5">
        <w:rPr>
          <w:rFonts w:eastAsiaTheme="majorEastAsia"/>
        </w:rPr>
        <w:lastRenderedPageBreak/>
        <w:t>Samverkan</w:t>
      </w:r>
      <w:r w:rsidR="00762865">
        <w:rPr>
          <w:rFonts w:eastAsiaTheme="majorEastAsia"/>
        </w:rPr>
        <w:br/>
      </w:r>
    </w:p>
    <w:p w:rsidR="0049069F" w:rsidRPr="002B52C5" w:rsidRDefault="0049069F" w:rsidP="00897445">
      <w:pPr>
        <w:numPr>
          <w:ilvl w:val="0"/>
          <w:numId w:val="19"/>
        </w:numPr>
        <w:contextualSpacing/>
      </w:pPr>
      <w:r w:rsidRPr="002B52C5">
        <w:t>Kommunen har tagit initiativ som möjliggör för aktörer som bedriver samhällsviktig verksamhet inom kommunens geografiska område att samverka i syfte att uppnå samordning av förberedelser inför och åtgärder under en extraordinär händelse.</w:t>
      </w:r>
      <w:r w:rsidRPr="002B52C5">
        <w:br/>
      </w:r>
    </w:p>
    <w:tbl>
      <w:tblPr>
        <w:tblStyle w:val="Tabellrutnt4"/>
        <w:tblW w:w="0" w:type="auto"/>
        <w:tblInd w:w="108" w:type="dxa"/>
        <w:tblLook w:val="04A0" w:firstRow="1" w:lastRow="0" w:firstColumn="1" w:lastColumn="0" w:noHBand="0" w:noVBand="1"/>
      </w:tblPr>
      <w:tblGrid>
        <w:gridCol w:w="5613"/>
        <w:gridCol w:w="771"/>
        <w:gridCol w:w="1094"/>
      </w:tblGrid>
      <w:tr w:rsidR="0049069F" w:rsidRPr="002B52C5" w:rsidTr="00AC1CE0">
        <w:tc>
          <w:tcPr>
            <w:tcW w:w="5613" w:type="dxa"/>
          </w:tcPr>
          <w:p w:rsidR="0049069F" w:rsidRPr="002B52C5" w:rsidRDefault="0049069F" w:rsidP="00AC1CE0">
            <w:r w:rsidRPr="002B52C5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49069F" w:rsidRPr="002B52C5" w:rsidRDefault="0049069F" w:rsidP="00AC1CE0">
            <w:pPr>
              <w:jc w:val="center"/>
              <w:rPr>
                <w:color w:val="3B808E"/>
              </w:rPr>
            </w:pPr>
            <w:r w:rsidRPr="002B52C5">
              <w:rPr>
                <w:color w:val="000000"/>
              </w:rPr>
              <w:t xml:space="preserve">Ja </w:t>
            </w:r>
            <w:r w:rsidRPr="002B52C5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2C5">
              <w:rPr>
                <w:color w:val="000000"/>
              </w:rPr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49069F" w:rsidRPr="002B52C5" w:rsidRDefault="0049069F" w:rsidP="00AC1CE0">
            <w:pPr>
              <w:jc w:val="center"/>
              <w:rPr>
                <w:color w:val="000000"/>
              </w:rPr>
            </w:pPr>
            <w:r w:rsidRPr="002B52C5">
              <w:rPr>
                <w:color w:val="000000"/>
              </w:rPr>
              <w:t>Nej</w:t>
            </w:r>
            <w:r w:rsidRPr="002B52C5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52C5"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000000"/>
              </w:rPr>
            </w:pPr>
          </w:p>
        </w:tc>
      </w:tr>
    </w:tbl>
    <w:p w:rsidR="0049069F" w:rsidRDefault="0049069F" w:rsidP="0049069F">
      <w:pPr>
        <w:contextualSpacing/>
      </w:pPr>
    </w:p>
    <w:p w:rsidR="0049069F" w:rsidRPr="002B52C5" w:rsidRDefault="0049069F" w:rsidP="00897445">
      <w:pPr>
        <w:numPr>
          <w:ilvl w:val="0"/>
          <w:numId w:val="19"/>
        </w:numPr>
        <w:contextualSpacing/>
      </w:pPr>
      <w:r w:rsidRPr="002B52C5">
        <w:t xml:space="preserve">Kommunen är sammankallande för ett samverkansorgan i vilket representanter för kommunen och aktörer involverade i arbetet med att förebygga och hantera extraordinära händelser inom kommunens geografiska område ingår.  </w:t>
      </w:r>
    </w:p>
    <w:p w:rsidR="0049069F" w:rsidRPr="002B52C5" w:rsidRDefault="0049069F" w:rsidP="0049069F">
      <w:pPr>
        <w:ind w:left="360"/>
        <w:contextualSpacing/>
      </w:pPr>
    </w:p>
    <w:tbl>
      <w:tblPr>
        <w:tblStyle w:val="Tabellrutnt4"/>
        <w:tblW w:w="0" w:type="auto"/>
        <w:tblInd w:w="94" w:type="dxa"/>
        <w:tblLook w:val="04A0" w:firstRow="1" w:lastRow="0" w:firstColumn="1" w:lastColumn="0" w:noHBand="0" w:noVBand="1"/>
      </w:tblPr>
      <w:tblGrid>
        <w:gridCol w:w="5627"/>
        <w:gridCol w:w="771"/>
        <w:gridCol w:w="1094"/>
      </w:tblGrid>
      <w:tr w:rsidR="0049069F" w:rsidRPr="002B52C5" w:rsidTr="00AC1CE0">
        <w:tc>
          <w:tcPr>
            <w:tcW w:w="5627" w:type="dxa"/>
          </w:tcPr>
          <w:p w:rsidR="0049069F" w:rsidRPr="002B52C5" w:rsidRDefault="0049069F" w:rsidP="00AC1CE0">
            <w:r w:rsidRPr="002B52C5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49069F" w:rsidRPr="002B52C5" w:rsidRDefault="0049069F" w:rsidP="00AC1CE0">
            <w:pPr>
              <w:jc w:val="center"/>
              <w:rPr>
                <w:color w:val="3B808E"/>
              </w:rPr>
            </w:pPr>
            <w:r w:rsidRPr="002B52C5">
              <w:rPr>
                <w:color w:val="000000"/>
              </w:rPr>
              <w:t xml:space="preserve">Ja </w:t>
            </w:r>
            <w:r w:rsidRPr="002B52C5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2C5">
              <w:rPr>
                <w:color w:val="000000"/>
              </w:rPr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49069F" w:rsidRPr="002B52C5" w:rsidRDefault="0049069F" w:rsidP="00AC1CE0">
            <w:pPr>
              <w:jc w:val="center"/>
              <w:rPr>
                <w:color w:val="000000"/>
              </w:rPr>
            </w:pPr>
            <w:r w:rsidRPr="002B52C5">
              <w:rPr>
                <w:color w:val="000000"/>
              </w:rPr>
              <w:t>Nej</w:t>
            </w:r>
            <w:r w:rsidRPr="002B52C5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52C5"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000000"/>
              </w:rPr>
            </w:pPr>
          </w:p>
        </w:tc>
      </w:tr>
    </w:tbl>
    <w:p w:rsidR="0049069F" w:rsidRPr="002B52C5" w:rsidRDefault="0049069F" w:rsidP="0049069F"/>
    <w:p w:rsidR="0049069F" w:rsidRPr="002B52C5" w:rsidRDefault="0049069F" w:rsidP="00897445">
      <w:pPr>
        <w:numPr>
          <w:ilvl w:val="0"/>
          <w:numId w:val="19"/>
        </w:numPr>
        <w:contextualSpacing/>
      </w:pPr>
      <w:r w:rsidRPr="002B52C5">
        <w:t xml:space="preserve">Kommunen har rutiner för att upprätta och förmedla en samlad lägesbild inom kommunens geografiska område avseende extraordinära händelser. </w:t>
      </w:r>
    </w:p>
    <w:p w:rsidR="0049069F" w:rsidRPr="002B52C5" w:rsidRDefault="0049069F" w:rsidP="0049069F">
      <w:pPr>
        <w:ind w:left="360"/>
        <w:contextualSpacing/>
      </w:pPr>
    </w:p>
    <w:tbl>
      <w:tblPr>
        <w:tblStyle w:val="Tabellrutnt4"/>
        <w:tblW w:w="0" w:type="auto"/>
        <w:tblInd w:w="98" w:type="dxa"/>
        <w:tblLook w:val="04A0" w:firstRow="1" w:lastRow="0" w:firstColumn="1" w:lastColumn="0" w:noHBand="0" w:noVBand="1"/>
      </w:tblPr>
      <w:tblGrid>
        <w:gridCol w:w="5623"/>
        <w:gridCol w:w="771"/>
        <w:gridCol w:w="1094"/>
      </w:tblGrid>
      <w:tr w:rsidR="0049069F" w:rsidRPr="002B52C5" w:rsidTr="00AC1CE0">
        <w:tc>
          <w:tcPr>
            <w:tcW w:w="5623" w:type="dxa"/>
          </w:tcPr>
          <w:p w:rsidR="0049069F" w:rsidRPr="002B52C5" w:rsidRDefault="0049069F" w:rsidP="00AC1CE0">
            <w:r w:rsidRPr="002B52C5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49069F" w:rsidRPr="002B52C5" w:rsidRDefault="0049069F" w:rsidP="00AC1CE0">
            <w:pPr>
              <w:jc w:val="center"/>
              <w:rPr>
                <w:color w:val="3B808E"/>
              </w:rPr>
            </w:pPr>
            <w:r w:rsidRPr="002B52C5">
              <w:rPr>
                <w:color w:val="000000"/>
              </w:rPr>
              <w:t xml:space="preserve">Ja </w:t>
            </w:r>
            <w:r w:rsidRPr="002B52C5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2C5">
              <w:rPr>
                <w:color w:val="000000"/>
              </w:rPr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49069F" w:rsidRPr="002B52C5" w:rsidRDefault="0049069F" w:rsidP="00AC1CE0">
            <w:pPr>
              <w:jc w:val="center"/>
              <w:rPr>
                <w:color w:val="000000"/>
              </w:rPr>
            </w:pPr>
            <w:r w:rsidRPr="002B52C5">
              <w:rPr>
                <w:color w:val="000000"/>
              </w:rPr>
              <w:t>Nej</w:t>
            </w:r>
            <w:r w:rsidRPr="002B52C5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52C5"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000000"/>
              </w:rPr>
            </w:pPr>
          </w:p>
        </w:tc>
      </w:tr>
    </w:tbl>
    <w:p w:rsidR="0049069F" w:rsidRPr="002B52C5" w:rsidRDefault="0049069F" w:rsidP="0049069F">
      <w:pPr>
        <w:contextualSpacing/>
      </w:pPr>
    </w:p>
    <w:p w:rsidR="0049069F" w:rsidRPr="002B52C5" w:rsidRDefault="0049069F" w:rsidP="00897445">
      <w:pPr>
        <w:numPr>
          <w:ilvl w:val="0"/>
          <w:numId w:val="19"/>
        </w:numPr>
        <w:contextualSpacing/>
      </w:pPr>
      <w:r w:rsidRPr="002B52C5">
        <w:t xml:space="preserve">Kommunen har rutiner för deltagande i samverkanskonferenser. </w:t>
      </w:r>
      <w:r w:rsidRPr="002B52C5">
        <w:br/>
      </w:r>
    </w:p>
    <w:tbl>
      <w:tblPr>
        <w:tblStyle w:val="Tabellrutnt4"/>
        <w:tblW w:w="0" w:type="auto"/>
        <w:tblInd w:w="112" w:type="dxa"/>
        <w:tblLook w:val="04A0" w:firstRow="1" w:lastRow="0" w:firstColumn="1" w:lastColumn="0" w:noHBand="0" w:noVBand="1"/>
      </w:tblPr>
      <w:tblGrid>
        <w:gridCol w:w="5609"/>
        <w:gridCol w:w="771"/>
        <w:gridCol w:w="1094"/>
      </w:tblGrid>
      <w:tr w:rsidR="0049069F" w:rsidRPr="002B52C5" w:rsidTr="00AC1CE0">
        <w:tc>
          <w:tcPr>
            <w:tcW w:w="5609" w:type="dxa"/>
          </w:tcPr>
          <w:p w:rsidR="0049069F" w:rsidRPr="002B52C5" w:rsidRDefault="0049069F" w:rsidP="00AC1CE0">
            <w:r w:rsidRPr="002B52C5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49069F" w:rsidRPr="002B52C5" w:rsidRDefault="0049069F" w:rsidP="00AC1CE0">
            <w:pPr>
              <w:jc w:val="center"/>
              <w:rPr>
                <w:color w:val="3B808E"/>
              </w:rPr>
            </w:pPr>
            <w:r w:rsidRPr="002B52C5">
              <w:rPr>
                <w:color w:val="000000"/>
              </w:rPr>
              <w:t xml:space="preserve">Ja </w:t>
            </w:r>
            <w:r w:rsidRPr="002B52C5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2C5">
              <w:rPr>
                <w:color w:val="000000"/>
              </w:rPr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49069F" w:rsidRPr="002B52C5" w:rsidRDefault="0049069F" w:rsidP="00AC1CE0">
            <w:pPr>
              <w:jc w:val="center"/>
              <w:rPr>
                <w:color w:val="000000"/>
              </w:rPr>
            </w:pPr>
            <w:r w:rsidRPr="002B52C5">
              <w:rPr>
                <w:color w:val="000000"/>
              </w:rPr>
              <w:t>Nej</w:t>
            </w:r>
            <w:r w:rsidRPr="002B52C5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52C5"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000000"/>
              </w:rPr>
            </w:pPr>
          </w:p>
        </w:tc>
      </w:tr>
    </w:tbl>
    <w:p w:rsidR="0049069F" w:rsidRPr="002B52C5" w:rsidRDefault="0049069F" w:rsidP="0049069F">
      <w:pPr>
        <w:contextualSpacing/>
      </w:pPr>
    </w:p>
    <w:p w:rsidR="0049069F" w:rsidRPr="002B52C5" w:rsidRDefault="0049069F" w:rsidP="00897445">
      <w:pPr>
        <w:numPr>
          <w:ilvl w:val="0"/>
          <w:numId w:val="19"/>
        </w:numPr>
        <w:contextualSpacing/>
      </w:pPr>
      <w:r w:rsidRPr="002B52C5">
        <w:t>Kommunen har rutiner för att information till allmänheten vid en extraordinär händelse samordnas.</w:t>
      </w:r>
      <w:r w:rsidRPr="002B52C5">
        <w:br/>
      </w:r>
    </w:p>
    <w:tbl>
      <w:tblPr>
        <w:tblStyle w:val="Tabellrutnt4"/>
        <w:tblW w:w="0" w:type="auto"/>
        <w:tblInd w:w="98" w:type="dxa"/>
        <w:tblLook w:val="04A0" w:firstRow="1" w:lastRow="0" w:firstColumn="1" w:lastColumn="0" w:noHBand="0" w:noVBand="1"/>
      </w:tblPr>
      <w:tblGrid>
        <w:gridCol w:w="5623"/>
        <w:gridCol w:w="771"/>
        <w:gridCol w:w="1094"/>
      </w:tblGrid>
      <w:tr w:rsidR="0049069F" w:rsidRPr="002B52C5" w:rsidTr="00AC1CE0">
        <w:tc>
          <w:tcPr>
            <w:tcW w:w="5623" w:type="dxa"/>
          </w:tcPr>
          <w:p w:rsidR="0049069F" w:rsidRPr="002B52C5" w:rsidRDefault="0049069F" w:rsidP="00AC1CE0">
            <w:r w:rsidRPr="002B52C5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49069F" w:rsidRPr="002B52C5" w:rsidRDefault="0049069F" w:rsidP="00AC1CE0">
            <w:pPr>
              <w:jc w:val="center"/>
              <w:rPr>
                <w:color w:val="3B808E"/>
              </w:rPr>
            </w:pPr>
            <w:r w:rsidRPr="002B52C5">
              <w:rPr>
                <w:color w:val="000000"/>
              </w:rPr>
              <w:t xml:space="preserve">Ja </w:t>
            </w:r>
            <w:r w:rsidRPr="002B52C5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2C5">
              <w:rPr>
                <w:color w:val="000000"/>
              </w:rPr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49069F" w:rsidRPr="002B52C5" w:rsidRDefault="0049069F" w:rsidP="00AC1CE0">
            <w:pPr>
              <w:jc w:val="center"/>
              <w:rPr>
                <w:color w:val="000000"/>
              </w:rPr>
            </w:pPr>
            <w:r w:rsidRPr="002B52C5">
              <w:rPr>
                <w:color w:val="000000"/>
              </w:rPr>
              <w:t>Nej</w:t>
            </w:r>
            <w:r w:rsidRPr="002B52C5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52C5"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000000"/>
              </w:rPr>
            </w:pPr>
          </w:p>
        </w:tc>
      </w:tr>
    </w:tbl>
    <w:p w:rsidR="0049069F" w:rsidRPr="002B52C5" w:rsidRDefault="0049069F" w:rsidP="0049069F">
      <w:pPr>
        <w:rPr>
          <w:sz w:val="20"/>
        </w:rPr>
      </w:pPr>
    </w:p>
    <w:p w:rsidR="00D01B63" w:rsidRDefault="00D01B63">
      <w:pPr>
        <w:rPr>
          <w:rFonts w:eastAsiaTheme="majorEastAsia"/>
          <w:b/>
          <w:sz w:val="28"/>
        </w:rPr>
      </w:pPr>
      <w:r>
        <w:rPr>
          <w:rFonts w:eastAsiaTheme="majorEastAsia"/>
        </w:rPr>
        <w:br w:type="page"/>
      </w:r>
    </w:p>
    <w:p w:rsidR="0049069F" w:rsidRPr="002B52C5" w:rsidRDefault="0049069F" w:rsidP="00AE028E">
      <w:pPr>
        <w:pStyle w:val="FSRubrik2"/>
        <w:rPr>
          <w:rFonts w:eastAsiaTheme="majorEastAsia"/>
        </w:rPr>
      </w:pPr>
      <w:r w:rsidRPr="002B52C5">
        <w:rPr>
          <w:rFonts w:eastAsiaTheme="majorEastAsia"/>
        </w:rPr>
        <w:lastRenderedPageBreak/>
        <w:t>Kommunikation</w:t>
      </w:r>
      <w:r w:rsidR="00762865">
        <w:rPr>
          <w:rFonts w:eastAsiaTheme="majorEastAsia"/>
        </w:rPr>
        <w:br/>
      </w:r>
    </w:p>
    <w:p w:rsidR="0049069F" w:rsidRPr="002B52C5" w:rsidRDefault="0049069F" w:rsidP="00897445">
      <w:pPr>
        <w:numPr>
          <w:ilvl w:val="0"/>
          <w:numId w:val="19"/>
        </w:numPr>
        <w:contextualSpacing/>
      </w:pPr>
      <w:r w:rsidRPr="002B52C5">
        <w:t>Det finns informationskanaler, såsom WIS eller Rakel, för att ta emot och dela information vid extraordinära händelser</w:t>
      </w:r>
    </w:p>
    <w:p w:rsidR="0049069F" w:rsidRPr="002B52C5" w:rsidRDefault="0049069F" w:rsidP="0049069F">
      <w:pPr>
        <w:numPr>
          <w:ilvl w:val="0"/>
          <w:numId w:val="26"/>
        </w:numPr>
        <w:tabs>
          <w:tab w:val="left" w:pos="5670"/>
        </w:tabs>
      </w:pPr>
      <w:r w:rsidRPr="002B52C5">
        <w:t>internt inom kommunen</w:t>
      </w:r>
      <w:r w:rsidR="0015484B">
        <w:t>,</w:t>
      </w:r>
      <w:r w:rsidRPr="002B52C5">
        <w:t xml:space="preserve"> </w:t>
      </w:r>
      <w:r w:rsidRPr="002B52C5">
        <w:tab/>
      </w:r>
      <w:r w:rsidRPr="002B52C5">
        <w:rPr>
          <w:color w:val="000000"/>
        </w:rPr>
        <w:t xml:space="preserve">Ja 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  <w:r w:rsidRPr="002B52C5">
        <w:rPr>
          <w:color w:val="000000"/>
        </w:rPr>
        <w:t xml:space="preserve">    Nej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</w:p>
    <w:p w:rsidR="0049069F" w:rsidRPr="002B52C5" w:rsidRDefault="0049069F" w:rsidP="0049069F">
      <w:pPr>
        <w:numPr>
          <w:ilvl w:val="0"/>
          <w:numId w:val="26"/>
        </w:numPr>
        <w:tabs>
          <w:tab w:val="left" w:pos="5670"/>
        </w:tabs>
      </w:pPr>
      <w:r w:rsidRPr="002B52C5">
        <w:t>till l</w:t>
      </w:r>
      <w:r w:rsidRPr="002B52C5">
        <w:rPr>
          <w:color w:val="000000"/>
        </w:rPr>
        <w:t>änsstyrelsen och andra kommuner.</w:t>
      </w:r>
      <w:r w:rsidRPr="002B52C5">
        <w:rPr>
          <w:color w:val="000000"/>
        </w:rPr>
        <w:tab/>
        <w:t xml:space="preserve">Ja 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  <w:r w:rsidRPr="002B52C5">
        <w:rPr>
          <w:color w:val="000000"/>
        </w:rPr>
        <w:t xml:space="preserve">    Nej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</w:p>
    <w:p w:rsidR="0049069F" w:rsidRPr="002B52C5" w:rsidRDefault="0049069F" w:rsidP="0049069F">
      <w:pPr>
        <w:ind w:left="720"/>
        <w:contextualSpacing/>
        <w:rPr>
          <w:i/>
        </w:rPr>
      </w:pPr>
    </w:p>
    <w:tbl>
      <w:tblPr>
        <w:tblStyle w:val="Tabellrutnt4"/>
        <w:tblW w:w="0" w:type="auto"/>
        <w:tblInd w:w="112" w:type="dxa"/>
        <w:tblLook w:val="04A0" w:firstRow="1" w:lastRow="0" w:firstColumn="1" w:lastColumn="0" w:noHBand="0" w:noVBand="1"/>
      </w:tblPr>
      <w:tblGrid>
        <w:gridCol w:w="5609"/>
        <w:gridCol w:w="771"/>
        <w:gridCol w:w="1094"/>
      </w:tblGrid>
      <w:tr w:rsidR="0049069F" w:rsidRPr="002B52C5" w:rsidTr="00AC1CE0">
        <w:tc>
          <w:tcPr>
            <w:tcW w:w="5609" w:type="dxa"/>
          </w:tcPr>
          <w:p w:rsidR="0049069F" w:rsidRPr="002B52C5" w:rsidRDefault="0049069F" w:rsidP="00AC1CE0">
            <w:r w:rsidRPr="002B52C5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49069F" w:rsidRPr="002B52C5" w:rsidRDefault="0049069F" w:rsidP="00AC1CE0">
            <w:pPr>
              <w:jc w:val="center"/>
              <w:rPr>
                <w:color w:val="3B808E"/>
              </w:rPr>
            </w:pPr>
            <w:r w:rsidRPr="002B52C5">
              <w:rPr>
                <w:color w:val="000000"/>
              </w:rPr>
              <w:t xml:space="preserve">Ja </w:t>
            </w:r>
            <w:r w:rsidRPr="002B52C5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2C5">
              <w:rPr>
                <w:color w:val="000000"/>
              </w:rPr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49069F" w:rsidRPr="002B52C5" w:rsidRDefault="0049069F" w:rsidP="00AC1CE0">
            <w:pPr>
              <w:rPr>
                <w:color w:val="000000"/>
              </w:rPr>
            </w:pPr>
            <w:r w:rsidRPr="002B52C5">
              <w:rPr>
                <w:color w:val="000000"/>
              </w:rPr>
              <w:t>Nej</w:t>
            </w:r>
            <w:r w:rsidRPr="002B52C5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52C5"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000000"/>
              </w:rPr>
            </w:pPr>
          </w:p>
        </w:tc>
      </w:tr>
    </w:tbl>
    <w:p w:rsidR="0049069F" w:rsidRPr="002B52C5" w:rsidRDefault="0049069F" w:rsidP="0049069F">
      <w:pPr>
        <w:ind w:left="720"/>
        <w:contextualSpacing/>
        <w:rPr>
          <w:i/>
        </w:rPr>
      </w:pPr>
    </w:p>
    <w:p w:rsidR="0049069F" w:rsidRPr="002B52C5" w:rsidRDefault="0049069F" w:rsidP="00897445">
      <w:pPr>
        <w:numPr>
          <w:ilvl w:val="0"/>
          <w:numId w:val="19"/>
        </w:numPr>
        <w:contextualSpacing/>
      </w:pPr>
      <w:r w:rsidRPr="002B52C5">
        <w:t>Det finns alternativa lösningar, särskilt med avseende på it-, tele- och radiosystem, för att upprätthålla kommunens prioriterade kommunikation</w:t>
      </w:r>
    </w:p>
    <w:p w:rsidR="0049069F" w:rsidRPr="002B52C5" w:rsidRDefault="0049069F" w:rsidP="0049069F">
      <w:pPr>
        <w:numPr>
          <w:ilvl w:val="0"/>
          <w:numId w:val="27"/>
        </w:numPr>
        <w:tabs>
          <w:tab w:val="left" w:pos="-4111"/>
          <w:tab w:val="left" w:pos="5669"/>
        </w:tabs>
      </w:pPr>
      <w:r w:rsidRPr="002B52C5">
        <w:t>inom kommunen</w:t>
      </w:r>
      <w:r w:rsidR="0015484B">
        <w:t>,</w:t>
      </w:r>
      <w:r w:rsidRPr="002B52C5">
        <w:t xml:space="preserve"> </w:t>
      </w:r>
      <w:r w:rsidRPr="002B52C5">
        <w:tab/>
      </w:r>
      <w:r w:rsidRPr="002B52C5">
        <w:rPr>
          <w:color w:val="000000"/>
        </w:rPr>
        <w:t xml:space="preserve">Ja 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  <w:r w:rsidRPr="002B52C5">
        <w:rPr>
          <w:color w:val="000000"/>
        </w:rPr>
        <w:t xml:space="preserve">    Nej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</w:p>
    <w:p w:rsidR="0049069F" w:rsidRPr="002B52C5" w:rsidRDefault="0049069F" w:rsidP="0049069F">
      <w:pPr>
        <w:numPr>
          <w:ilvl w:val="0"/>
          <w:numId w:val="27"/>
        </w:numPr>
        <w:tabs>
          <w:tab w:val="left" w:pos="-4111"/>
          <w:tab w:val="left" w:pos="5669"/>
        </w:tabs>
      </w:pPr>
      <w:r w:rsidRPr="002B52C5">
        <w:t>till länsstyrelsen och andra kommuner</w:t>
      </w:r>
      <w:r w:rsidR="0015484B">
        <w:t>,</w:t>
      </w:r>
      <w:r w:rsidRPr="002B52C5">
        <w:tab/>
      </w:r>
      <w:r w:rsidRPr="002B52C5">
        <w:rPr>
          <w:color w:val="000000"/>
        </w:rPr>
        <w:t xml:space="preserve">Ja 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  <w:r w:rsidRPr="002B52C5">
        <w:rPr>
          <w:color w:val="000000"/>
        </w:rPr>
        <w:t xml:space="preserve">    Nej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</w:p>
    <w:p w:rsidR="0049069F" w:rsidRPr="002B52C5" w:rsidRDefault="0049069F" w:rsidP="0049069F">
      <w:pPr>
        <w:numPr>
          <w:ilvl w:val="0"/>
          <w:numId w:val="27"/>
        </w:numPr>
        <w:tabs>
          <w:tab w:val="left" w:pos="-4111"/>
          <w:tab w:val="left" w:pos="5669"/>
        </w:tabs>
      </w:pPr>
      <w:r w:rsidRPr="002B52C5">
        <w:t>till allmänheten vid inträffad händelse</w:t>
      </w:r>
      <w:r w:rsidR="0015484B">
        <w:t>.</w:t>
      </w:r>
      <w:r w:rsidRPr="002B52C5">
        <w:t xml:space="preserve"> </w:t>
      </w:r>
      <w:r w:rsidRPr="002B52C5">
        <w:tab/>
      </w:r>
      <w:r w:rsidRPr="002B52C5">
        <w:rPr>
          <w:color w:val="000000"/>
        </w:rPr>
        <w:t xml:space="preserve">Ja 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  <w:r w:rsidRPr="002B52C5">
        <w:rPr>
          <w:color w:val="000000"/>
        </w:rPr>
        <w:t xml:space="preserve">    Nej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</w:p>
    <w:p w:rsidR="0049069F" w:rsidRPr="002B52C5" w:rsidRDefault="0049069F" w:rsidP="0049069F">
      <w:pPr>
        <w:ind w:left="360"/>
        <w:contextualSpacing/>
        <w:rPr>
          <w:i/>
        </w:rPr>
      </w:pPr>
    </w:p>
    <w:tbl>
      <w:tblPr>
        <w:tblStyle w:val="Tabellrutnt4"/>
        <w:tblW w:w="0" w:type="auto"/>
        <w:tblInd w:w="126" w:type="dxa"/>
        <w:tblLook w:val="04A0" w:firstRow="1" w:lastRow="0" w:firstColumn="1" w:lastColumn="0" w:noHBand="0" w:noVBand="1"/>
      </w:tblPr>
      <w:tblGrid>
        <w:gridCol w:w="5595"/>
        <w:gridCol w:w="771"/>
        <w:gridCol w:w="1094"/>
      </w:tblGrid>
      <w:tr w:rsidR="0049069F" w:rsidRPr="002B52C5" w:rsidTr="00AC1CE0">
        <w:tc>
          <w:tcPr>
            <w:tcW w:w="5595" w:type="dxa"/>
          </w:tcPr>
          <w:p w:rsidR="0049069F" w:rsidRPr="002B52C5" w:rsidRDefault="0049069F" w:rsidP="00AC1CE0">
            <w:r w:rsidRPr="002B52C5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49069F" w:rsidRPr="002B52C5" w:rsidRDefault="0049069F" w:rsidP="00AC1CE0">
            <w:pPr>
              <w:jc w:val="center"/>
              <w:rPr>
                <w:color w:val="3B808E"/>
              </w:rPr>
            </w:pPr>
            <w:r w:rsidRPr="002B52C5">
              <w:rPr>
                <w:color w:val="000000"/>
              </w:rPr>
              <w:t xml:space="preserve">Ja </w:t>
            </w:r>
            <w:r w:rsidRPr="002B52C5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2C5">
              <w:rPr>
                <w:color w:val="000000"/>
              </w:rPr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49069F" w:rsidRPr="002B52C5" w:rsidRDefault="0049069F" w:rsidP="00AC1CE0">
            <w:pPr>
              <w:rPr>
                <w:color w:val="000000"/>
              </w:rPr>
            </w:pPr>
            <w:r w:rsidRPr="002B52C5">
              <w:rPr>
                <w:color w:val="000000"/>
              </w:rPr>
              <w:t>Nej</w:t>
            </w:r>
            <w:r w:rsidRPr="002B52C5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52C5"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000000"/>
              </w:rPr>
            </w:pPr>
          </w:p>
        </w:tc>
      </w:tr>
    </w:tbl>
    <w:p w:rsidR="0049069F" w:rsidRDefault="0049069F" w:rsidP="0049069F">
      <w:pPr>
        <w:ind w:left="360"/>
        <w:contextualSpacing/>
      </w:pPr>
    </w:p>
    <w:p w:rsidR="0049069F" w:rsidRPr="002B52C5" w:rsidRDefault="0049069F" w:rsidP="00897445">
      <w:pPr>
        <w:numPr>
          <w:ilvl w:val="0"/>
          <w:numId w:val="19"/>
        </w:numPr>
        <w:contextualSpacing/>
      </w:pPr>
      <w:r w:rsidRPr="002B52C5">
        <w:t>Det finns rutiner för spridning av information till allmänheten via</w:t>
      </w:r>
    </w:p>
    <w:p w:rsidR="0049069F" w:rsidRPr="002B52C5" w:rsidRDefault="0049069F" w:rsidP="0049069F">
      <w:pPr>
        <w:numPr>
          <w:ilvl w:val="0"/>
          <w:numId w:val="29"/>
        </w:numPr>
        <w:tabs>
          <w:tab w:val="left" w:pos="5670"/>
        </w:tabs>
      </w:pPr>
      <w:r w:rsidRPr="002B52C5">
        <w:t>sociala medier</w:t>
      </w:r>
      <w:r w:rsidR="0015484B">
        <w:t>,</w:t>
      </w:r>
      <w:r w:rsidRPr="002B52C5">
        <w:tab/>
      </w:r>
      <w:r w:rsidRPr="002B52C5">
        <w:rPr>
          <w:color w:val="000000"/>
        </w:rPr>
        <w:t xml:space="preserve">Ja 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  <w:r w:rsidRPr="002B52C5">
        <w:rPr>
          <w:color w:val="000000"/>
        </w:rPr>
        <w:t xml:space="preserve">    Nej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</w:p>
    <w:p w:rsidR="0049069F" w:rsidRPr="002B52C5" w:rsidRDefault="0049069F" w:rsidP="0049069F">
      <w:pPr>
        <w:numPr>
          <w:ilvl w:val="0"/>
          <w:numId w:val="29"/>
        </w:numPr>
        <w:tabs>
          <w:tab w:val="left" w:pos="5670"/>
        </w:tabs>
      </w:pPr>
      <w:r w:rsidRPr="002B52C5">
        <w:t>kommunens webbplats</w:t>
      </w:r>
      <w:r w:rsidR="0015484B">
        <w:t>,</w:t>
      </w:r>
      <w:r w:rsidRPr="002B52C5">
        <w:rPr>
          <w:color w:val="000000"/>
        </w:rPr>
        <w:t xml:space="preserve"> </w:t>
      </w:r>
      <w:r w:rsidRPr="002B52C5">
        <w:rPr>
          <w:color w:val="000000"/>
        </w:rPr>
        <w:tab/>
        <w:t xml:space="preserve">Ja 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  <w:r w:rsidRPr="002B52C5">
        <w:rPr>
          <w:color w:val="000000"/>
        </w:rPr>
        <w:t xml:space="preserve">    Nej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</w:p>
    <w:p w:rsidR="0049069F" w:rsidRPr="002B52C5" w:rsidRDefault="0049069F" w:rsidP="0049069F">
      <w:pPr>
        <w:numPr>
          <w:ilvl w:val="0"/>
          <w:numId w:val="29"/>
        </w:numPr>
        <w:tabs>
          <w:tab w:val="left" w:pos="5670"/>
        </w:tabs>
      </w:pPr>
      <w:r w:rsidRPr="002B52C5">
        <w:t>Viktigt Meddelande till Allmänheten (VMA)</w:t>
      </w:r>
      <w:r w:rsidR="0015484B">
        <w:t>,</w:t>
      </w:r>
      <w:r w:rsidRPr="002B52C5">
        <w:rPr>
          <w:color w:val="000000"/>
        </w:rPr>
        <w:t xml:space="preserve"> </w:t>
      </w:r>
      <w:r w:rsidRPr="002B52C5">
        <w:rPr>
          <w:color w:val="000000"/>
        </w:rPr>
        <w:tab/>
        <w:t xml:space="preserve">Ja 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  <w:r w:rsidRPr="002B52C5">
        <w:rPr>
          <w:color w:val="000000"/>
        </w:rPr>
        <w:t xml:space="preserve">    Nej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</w:p>
    <w:p w:rsidR="0049069F" w:rsidRPr="002B52C5" w:rsidRDefault="0049069F" w:rsidP="0049069F">
      <w:pPr>
        <w:numPr>
          <w:ilvl w:val="0"/>
          <w:numId w:val="29"/>
        </w:numPr>
        <w:tabs>
          <w:tab w:val="left" w:pos="5670"/>
        </w:tabs>
      </w:pPr>
      <w:r w:rsidRPr="002B52C5">
        <w:t>kommunens upplysningscentral</w:t>
      </w:r>
      <w:r w:rsidR="0015484B">
        <w:t>,</w:t>
      </w:r>
      <w:r w:rsidRPr="002B52C5">
        <w:rPr>
          <w:color w:val="000000"/>
        </w:rPr>
        <w:t xml:space="preserve"> </w:t>
      </w:r>
      <w:r w:rsidRPr="002B52C5">
        <w:rPr>
          <w:color w:val="000000"/>
        </w:rPr>
        <w:tab/>
      </w:r>
      <w:r w:rsidRPr="002B52C5">
        <w:t xml:space="preserve">Ja </w:t>
      </w:r>
      <w:r w:rsidRPr="002B52C5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instrText xml:space="preserve"> FORMCHECKBOX </w:instrText>
      </w:r>
      <w:r w:rsidR="00BD5139">
        <w:fldChar w:fldCharType="separate"/>
      </w:r>
      <w:r w:rsidRPr="002B52C5">
        <w:fldChar w:fldCharType="end"/>
      </w:r>
      <w:r w:rsidRPr="002B52C5">
        <w:t xml:space="preserve">    Nej</w:t>
      </w:r>
      <w:r w:rsidRPr="002B52C5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instrText xml:space="preserve"> FORMCHECKBOX </w:instrText>
      </w:r>
      <w:r w:rsidR="00BD5139">
        <w:fldChar w:fldCharType="separate"/>
      </w:r>
      <w:r w:rsidRPr="002B52C5">
        <w:fldChar w:fldCharType="end"/>
      </w:r>
    </w:p>
    <w:p w:rsidR="0049069F" w:rsidRPr="002B52C5" w:rsidRDefault="0049069F" w:rsidP="0049069F">
      <w:pPr>
        <w:numPr>
          <w:ilvl w:val="0"/>
          <w:numId w:val="29"/>
        </w:numPr>
        <w:tabs>
          <w:tab w:val="left" w:pos="5670"/>
        </w:tabs>
      </w:pPr>
      <w:r w:rsidRPr="002B52C5">
        <w:t>informationsnumret 113 13</w:t>
      </w:r>
      <w:r w:rsidR="0015484B">
        <w:t>,</w:t>
      </w:r>
      <w:r w:rsidRPr="002B52C5">
        <w:rPr>
          <w:color w:val="000000"/>
        </w:rPr>
        <w:t xml:space="preserve"> </w:t>
      </w:r>
      <w:r w:rsidRPr="002B52C5">
        <w:rPr>
          <w:color w:val="000000"/>
        </w:rPr>
        <w:tab/>
        <w:t xml:space="preserve">Ja 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  <w:r w:rsidRPr="002B52C5">
        <w:rPr>
          <w:color w:val="000000"/>
        </w:rPr>
        <w:t xml:space="preserve">    Nej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</w:p>
    <w:p w:rsidR="0049069F" w:rsidRPr="002B52C5" w:rsidRDefault="0049069F" w:rsidP="0049069F">
      <w:pPr>
        <w:numPr>
          <w:ilvl w:val="0"/>
          <w:numId w:val="29"/>
        </w:numPr>
        <w:tabs>
          <w:tab w:val="left" w:pos="5670"/>
        </w:tabs>
      </w:pPr>
      <w:r w:rsidRPr="002B52C5">
        <w:rPr>
          <w:color w:val="000000"/>
        </w:rPr>
        <w:t>Sveriges Radio P4</w:t>
      </w:r>
      <w:r w:rsidR="0015484B">
        <w:rPr>
          <w:color w:val="000000"/>
        </w:rPr>
        <w:t>.</w:t>
      </w:r>
      <w:r w:rsidRPr="002B52C5">
        <w:rPr>
          <w:color w:val="000000"/>
        </w:rPr>
        <w:t xml:space="preserve"> </w:t>
      </w:r>
      <w:r w:rsidRPr="002B52C5">
        <w:rPr>
          <w:color w:val="000000"/>
        </w:rPr>
        <w:tab/>
        <w:t xml:space="preserve">Ja 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  <w:r w:rsidRPr="002B52C5">
        <w:rPr>
          <w:color w:val="000000"/>
        </w:rPr>
        <w:t xml:space="preserve">    Nej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</w:p>
    <w:p w:rsidR="0049069F" w:rsidRPr="002B52C5" w:rsidRDefault="0049069F" w:rsidP="0049069F">
      <w:pPr>
        <w:tabs>
          <w:tab w:val="left" w:pos="5670"/>
        </w:tabs>
        <w:ind w:left="720"/>
      </w:pPr>
    </w:p>
    <w:tbl>
      <w:tblPr>
        <w:tblStyle w:val="Tabellrutnt4"/>
        <w:tblW w:w="0" w:type="auto"/>
        <w:tblInd w:w="112" w:type="dxa"/>
        <w:tblLook w:val="04A0" w:firstRow="1" w:lastRow="0" w:firstColumn="1" w:lastColumn="0" w:noHBand="0" w:noVBand="1"/>
      </w:tblPr>
      <w:tblGrid>
        <w:gridCol w:w="5609"/>
        <w:gridCol w:w="771"/>
        <w:gridCol w:w="1094"/>
      </w:tblGrid>
      <w:tr w:rsidR="0049069F" w:rsidRPr="002B52C5" w:rsidTr="00AC1CE0">
        <w:tc>
          <w:tcPr>
            <w:tcW w:w="5609" w:type="dxa"/>
          </w:tcPr>
          <w:p w:rsidR="0049069F" w:rsidRPr="002B52C5" w:rsidRDefault="0049069F" w:rsidP="00AC1CE0">
            <w:r w:rsidRPr="002B52C5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49069F" w:rsidRPr="002B52C5" w:rsidRDefault="0049069F" w:rsidP="00AC1CE0">
            <w:pPr>
              <w:jc w:val="center"/>
              <w:rPr>
                <w:color w:val="3B808E"/>
              </w:rPr>
            </w:pPr>
            <w:r w:rsidRPr="002B52C5">
              <w:rPr>
                <w:color w:val="000000"/>
              </w:rPr>
              <w:t xml:space="preserve">Ja </w:t>
            </w:r>
            <w:r w:rsidRPr="002B52C5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2C5">
              <w:rPr>
                <w:color w:val="000000"/>
              </w:rPr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49069F" w:rsidRPr="002B52C5" w:rsidRDefault="0049069F" w:rsidP="00AC1CE0">
            <w:pPr>
              <w:rPr>
                <w:color w:val="000000"/>
              </w:rPr>
            </w:pPr>
            <w:r w:rsidRPr="002B52C5">
              <w:rPr>
                <w:color w:val="000000"/>
              </w:rPr>
              <w:t>Nej</w:t>
            </w:r>
            <w:r w:rsidRPr="002B52C5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52C5"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000000"/>
              </w:rPr>
            </w:pPr>
          </w:p>
        </w:tc>
      </w:tr>
    </w:tbl>
    <w:p w:rsidR="0049069F" w:rsidRPr="002B52C5" w:rsidRDefault="0049069F" w:rsidP="0049069F">
      <w:pPr>
        <w:ind w:left="360"/>
        <w:contextualSpacing/>
        <w:rPr>
          <w:i/>
        </w:rPr>
      </w:pPr>
    </w:p>
    <w:p w:rsidR="0049069F" w:rsidRPr="002B52C5" w:rsidRDefault="0049069F" w:rsidP="00897445">
      <w:pPr>
        <w:numPr>
          <w:ilvl w:val="0"/>
          <w:numId w:val="19"/>
        </w:numPr>
        <w:contextualSpacing/>
        <w:rPr>
          <w:rFonts w:eastAsiaTheme="majorEastAsia"/>
        </w:rPr>
      </w:pPr>
      <w:r w:rsidRPr="002B52C5">
        <w:rPr>
          <w:rFonts w:eastAsiaTheme="majorEastAsia"/>
        </w:rPr>
        <w:t>Kommunen har säkerställt att VMA (viktigt meddelande till allmänheten) kan sändas via anläggningar för utomhusvarning genom att ljudsändare underhålls.</w:t>
      </w:r>
    </w:p>
    <w:p w:rsidR="0049069F" w:rsidRPr="002B52C5" w:rsidRDefault="0049069F" w:rsidP="0049069F">
      <w:pPr>
        <w:tabs>
          <w:tab w:val="left" w:pos="5711"/>
        </w:tabs>
        <w:ind w:left="720"/>
        <w:contextualSpacing/>
        <w:rPr>
          <w:rFonts w:eastAsiaTheme="majorEastAsia"/>
        </w:rPr>
      </w:pPr>
    </w:p>
    <w:tbl>
      <w:tblPr>
        <w:tblStyle w:val="Tabellrutnt4"/>
        <w:tblW w:w="0" w:type="auto"/>
        <w:tblInd w:w="122" w:type="dxa"/>
        <w:tblLook w:val="04A0" w:firstRow="1" w:lastRow="0" w:firstColumn="1" w:lastColumn="0" w:noHBand="0" w:noVBand="1"/>
      </w:tblPr>
      <w:tblGrid>
        <w:gridCol w:w="5599"/>
        <w:gridCol w:w="771"/>
        <w:gridCol w:w="1094"/>
      </w:tblGrid>
      <w:tr w:rsidR="0049069F" w:rsidRPr="002B52C5" w:rsidTr="00AC1CE0">
        <w:tc>
          <w:tcPr>
            <w:tcW w:w="5599" w:type="dxa"/>
          </w:tcPr>
          <w:p w:rsidR="0049069F" w:rsidRPr="002B52C5" w:rsidRDefault="0049069F" w:rsidP="00AC1CE0">
            <w:r w:rsidRPr="002B52C5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49069F" w:rsidRPr="002B52C5" w:rsidRDefault="0049069F" w:rsidP="00AC1CE0">
            <w:pPr>
              <w:jc w:val="center"/>
              <w:rPr>
                <w:color w:val="3B808E"/>
              </w:rPr>
            </w:pPr>
            <w:r w:rsidRPr="002B52C5">
              <w:rPr>
                <w:color w:val="000000"/>
              </w:rPr>
              <w:t xml:space="preserve">Ja </w:t>
            </w:r>
            <w:r w:rsidRPr="002B52C5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2C5">
              <w:rPr>
                <w:color w:val="000000"/>
              </w:rPr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49069F" w:rsidRPr="002B52C5" w:rsidRDefault="0049069F" w:rsidP="00AC1CE0">
            <w:pPr>
              <w:rPr>
                <w:color w:val="000000"/>
              </w:rPr>
            </w:pPr>
            <w:r w:rsidRPr="002B52C5">
              <w:rPr>
                <w:color w:val="000000"/>
              </w:rPr>
              <w:t>Nej</w:t>
            </w:r>
            <w:r w:rsidRPr="002B52C5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52C5"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000000"/>
              </w:rPr>
            </w:pPr>
          </w:p>
        </w:tc>
      </w:tr>
    </w:tbl>
    <w:p w:rsidR="00762865" w:rsidRDefault="00762865" w:rsidP="0049069F">
      <w:pPr>
        <w:contextualSpacing/>
        <w:rPr>
          <w:i/>
        </w:rPr>
      </w:pPr>
    </w:p>
    <w:p w:rsidR="0049069F" w:rsidRPr="00762865" w:rsidRDefault="00762865" w:rsidP="0049069F">
      <w:r>
        <w:br w:type="page"/>
      </w:r>
    </w:p>
    <w:p w:rsidR="0049069F" w:rsidRPr="002B52C5" w:rsidRDefault="0049069F" w:rsidP="00B46B2D">
      <w:pPr>
        <w:pStyle w:val="FSRubrik3"/>
      </w:pPr>
      <w:r w:rsidRPr="002B52C5">
        <w:lastRenderedPageBreak/>
        <w:t>Informationssäkerhet</w:t>
      </w:r>
      <w:r w:rsidR="00762865">
        <w:br/>
      </w:r>
    </w:p>
    <w:p w:rsidR="0049069F" w:rsidRPr="002B52C5" w:rsidRDefault="0049069F" w:rsidP="00897445">
      <w:pPr>
        <w:numPr>
          <w:ilvl w:val="0"/>
          <w:numId w:val="19"/>
        </w:numPr>
        <w:contextualSpacing/>
      </w:pPr>
      <w:r w:rsidRPr="002B52C5">
        <w:t>Kommunen hanterar information säkert genom att</w:t>
      </w:r>
    </w:p>
    <w:p w:rsidR="0049069F" w:rsidRPr="002B52C5" w:rsidRDefault="0049069F" w:rsidP="0049069F">
      <w:pPr>
        <w:numPr>
          <w:ilvl w:val="0"/>
          <w:numId w:val="21"/>
        </w:numPr>
        <w:tabs>
          <w:tab w:val="left" w:pos="5711"/>
        </w:tabs>
        <w:autoSpaceDE w:val="0"/>
        <w:autoSpaceDN w:val="0"/>
        <w:contextualSpacing/>
      </w:pPr>
      <w:r w:rsidRPr="002B52C5">
        <w:t xml:space="preserve">kommunen bedriver ett systematiskt arbete med informationssäkerhet i enlighet med tillämplig informationssäkerhetsstandard (ISO/IEC 27001, </w:t>
      </w:r>
      <w:r w:rsidRPr="002B52C5">
        <w:br/>
        <w:t>ISO/IEC 27002) på området</w:t>
      </w:r>
      <w:r w:rsidR="0015484B">
        <w:t>,</w:t>
      </w:r>
      <w:r w:rsidRPr="002B52C5">
        <w:t xml:space="preserve"> </w:t>
      </w:r>
      <w:r w:rsidRPr="002B52C5">
        <w:tab/>
        <w:t xml:space="preserve">Ja </w:t>
      </w:r>
      <w:r w:rsidRPr="002B52C5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instrText xml:space="preserve"> FORMCHECKBOX </w:instrText>
      </w:r>
      <w:r w:rsidR="00BD5139">
        <w:fldChar w:fldCharType="separate"/>
      </w:r>
      <w:r w:rsidRPr="002B52C5">
        <w:fldChar w:fldCharType="end"/>
      </w:r>
      <w:r w:rsidRPr="002B52C5">
        <w:t xml:space="preserve">    Nej</w:t>
      </w:r>
      <w:r w:rsidRPr="002B52C5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instrText xml:space="preserve"> FORMCHECKBOX </w:instrText>
      </w:r>
      <w:r w:rsidR="00BD5139">
        <w:fldChar w:fldCharType="separate"/>
      </w:r>
      <w:r w:rsidRPr="002B52C5">
        <w:fldChar w:fldCharType="end"/>
      </w:r>
    </w:p>
    <w:p w:rsidR="0049069F" w:rsidRPr="002B52C5" w:rsidRDefault="0049069F" w:rsidP="0049069F">
      <w:pPr>
        <w:numPr>
          <w:ilvl w:val="0"/>
          <w:numId w:val="21"/>
        </w:numPr>
        <w:tabs>
          <w:tab w:val="left" w:pos="5711"/>
        </w:tabs>
        <w:autoSpaceDE w:val="0"/>
        <w:autoSpaceDN w:val="0"/>
        <w:contextualSpacing/>
      </w:pPr>
      <w:r w:rsidRPr="002B52C5">
        <w:t xml:space="preserve">kommunen har rutiner för att identifiera och </w:t>
      </w:r>
      <w:r w:rsidRPr="002B52C5">
        <w:br/>
        <w:t xml:space="preserve">hantera kritiska beroenden till system och tjänster </w:t>
      </w:r>
      <w:r w:rsidRPr="002B52C5">
        <w:br/>
        <w:t xml:space="preserve">för informationshantering som är av central </w:t>
      </w:r>
      <w:r w:rsidRPr="002B52C5">
        <w:br/>
        <w:t>betydelse för kommunens verksamhet</w:t>
      </w:r>
      <w:r w:rsidR="0015484B">
        <w:t>,</w:t>
      </w:r>
      <w:r w:rsidRPr="002B52C5">
        <w:t xml:space="preserve"> </w:t>
      </w:r>
      <w:r w:rsidRPr="002B52C5">
        <w:tab/>
        <w:t xml:space="preserve">Ja </w:t>
      </w:r>
      <w:r w:rsidRPr="002B52C5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instrText xml:space="preserve"> FORMCHECKBOX </w:instrText>
      </w:r>
      <w:r w:rsidR="00BD5139">
        <w:fldChar w:fldCharType="separate"/>
      </w:r>
      <w:r w:rsidRPr="002B52C5">
        <w:fldChar w:fldCharType="end"/>
      </w:r>
      <w:r w:rsidRPr="002B52C5">
        <w:t xml:space="preserve">    Nej</w:t>
      </w:r>
      <w:r w:rsidRPr="002B52C5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instrText xml:space="preserve"> FORMCHECKBOX </w:instrText>
      </w:r>
      <w:r w:rsidR="00BD5139">
        <w:fldChar w:fldCharType="separate"/>
      </w:r>
      <w:r w:rsidRPr="002B52C5">
        <w:fldChar w:fldCharType="end"/>
      </w:r>
    </w:p>
    <w:p w:rsidR="0049069F" w:rsidRPr="002B52C5" w:rsidRDefault="0049069F" w:rsidP="0049069F">
      <w:pPr>
        <w:numPr>
          <w:ilvl w:val="0"/>
          <w:numId w:val="21"/>
        </w:numPr>
        <w:tabs>
          <w:tab w:val="left" w:pos="5711"/>
        </w:tabs>
        <w:autoSpaceDE w:val="0"/>
        <w:autoSpaceDN w:val="0"/>
        <w:contextualSpacing/>
      </w:pPr>
      <w:r w:rsidRPr="002B52C5">
        <w:t xml:space="preserve">kommunen har rutiner för att identifiera och </w:t>
      </w:r>
      <w:r w:rsidRPr="002B52C5">
        <w:br/>
        <w:t xml:space="preserve">hantera säkerhetsbrister i industriella informations- </w:t>
      </w:r>
      <w:r w:rsidRPr="002B52C5">
        <w:br/>
        <w:t>och styrsystem (SCADA) av betydelse för samhälls-</w:t>
      </w:r>
    </w:p>
    <w:p w:rsidR="0049069F" w:rsidRPr="002B52C5" w:rsidRDefault="0049069F" w:rsidP="0049069F">
      <w:pPr>
        <w:tabs>
          <w:tab w:val="left" w:pos="5711"/>
        </w:tabs>
        <w:autoSpaceDE w:val="0"/>
        <w:autoSpaceDN w:val="0"/>
        <w:ind w:left="720"/>
        <w:contextualSpacing/>
      </w:pPr>
      <w:r w:rsidRPr="002B52C5">
        <w:t xml:space="preserve">viktig verksamhet inom kommunalteknisk </w:t>
      </w:r>
      <w:r w:rsidRPr="002B52C5">
        <w:br/>
        <w:t xml:space="preserve">försörjning. </w:t>
      </w:r>
      <w:r w:rsidRPr="002B52C5">
        <w:tab/>
        <w:t xml:space="preserve">Ja </w:t>
      </w:r>
      <w:r w:rsidRPr="002B52C5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instrText xml:space="preserve"> FORMCHECKBOX </w:instrText>
      </w:r>
      <w:r w:rsidR="00BD5139">
        <w:fldChar w:fldCharType="separate"/>
      </w:r>
      <w:r w:rsidRPr="002B52C5">
        <w:fldChar w:fldCharType="end"/>
      </w:r>
      <w:r w:rsidRPr="002B52C5">
        <w:t xml:space="preserve">    Nej</w:t>
      </w:r>
      <w:r w:rsidRPr="002B52C5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instrText xml:space="preserve"> FORMCHECKBOX </w:instrText>
      </w:r>
      <w:r w:rsidR="00BD5139">
        <w:fldChar w:fldCharType="separate"/>
      </w:r>
      <w:r w:rsidRPr="002B52C5">
        <w:fldChar w:fldCharType="end"/>
      </w:r>
    </w:p>
    <w:p w:rsidR="0049069F" w:rsidRPr="002B52C5" w:rsidRDefault="0049069F" w:rsidP="0049069F">
      <w:pPr>
        <w:autoSpaceDE w:val="0"/>
        <w:autoSpaceDN w:val="0"/>
        <w:ind w:left="1080"/>
        <w:contextualSpacing/>
      </w:pPr>
    </w:p>
    <w:tbl>
      <w:tblPr>
        <w:tblStyle w:val="Tabellrutnt4"/>
        <w:tblW w:w="0" w:type="auto"/>
        <w:tblInd w:w="108" w:type="dxa"/>
        <w:tblLook w:val="04A0" w:firstRow="1" w:lastRow="0" w:firstColumn="1" w:lastColumn="0" w:noHBand="0" w:noVBand="1"/>
      </w:tblPr>
      <w:tblGrid>
        <w:gridCol w:w="5613"/>
        <w:gridCol w:w="771"/>
        <w:gridCol w:w="1094"/>
      </w:tblGrid>
      <w:tr w:rsidR="0049069F" w:rsidRPr="002B52C5" w:rsidTr="00AC1CE0">
        <w:tc>
          <w:tcPr>
            <w:tcW w:w="5613" w:type="dxa"/>
          </w:tcPr>
          <w:p w:rsidR="0049069F" w:rsidRPr="002B52C5" w:rsidRDefault="0049069F" w:rsidP="00AC1CE0">
            <w:r w:rsidRPr="002B52C5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49069F" w:rsidRPr="002B52C5" w:rsidRDefault="0049069F" w:rsidP="00AC1CE0">
            <w:pPr>
              <w:jc w:val="center"/>
              <w:rPr>
                <w:color w:val="3B808E"/>
              </w:rPr>
            </w:pPr>
            <w:r w:rsidRPr="002B52C5">
              <w:rPr>
                <w:color w:val="000000"/>
              </w:rPr>
              <w:t xml:space="preserve">Ja </w:t>
            </w:r>
            <w:r w:rsidRPr="002B52C5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2C5">
              <w:rPr>
                <w:color w:val="000000"/>
              </w:rPr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49069F" w:rsidRPr="002B52C5" w:rsidRDefault="0049069F" w:rsidP="00AC1CE0">
            <w:pPr>
              <w:rPr>
                <w:color w:val="000000"/>
              </w:rPr>
            </w:pPr>
            <w:r w:rsidRPr="002B52C5">
              <w:rPr>
                <w:color w:val="000000"/>
              </w:rPr>
              <w:t>Nej</w:t>
            </w:r>
            <w:r w:rsidRPr="002B52C5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52C5"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000000"/>
              </w:rPr>
            </w:pPr>
          </w:p>
        </w:tc>
      </w:tr>
    </w:tbl>
    <w:p w:rsidR="0049069F" w:rsidRPr="002B52C5" w:rsidRDefault="0049069F" w:rsidP="0049069F">
      <w:pPr>
        <w:autoSpaceDE w:val="0"/>
        <w:autoSpaceDN w:val="0"/>
        <w:ind w:left="1080"/>
        <w:contextualSpacing/>
      </w:pPr>
    </w:p>
    <w:p w:rsidR="0049069F" w:rsidRPr="002B52C5" w:rsidRDefault="0049069F" w:rsidP="00897445">
      <w:pPr>
        <w:numPr>
          <w:ilvl w:val="0"/>
          <w:numId w:val="19"/>
        </w:numPr>
        <w:autoSpaceDE w:val="0"/>
        <w:autoSpaceDN w:val="0"/>
        <w:contextualSpacing/>
      </w:pPr>
      <w:r w:rsidRPr="002B52C5">
        <w:t>Kommunen ställer krav på informationssäkerhet i förhållande till andra aktörer</w:t>
      </w:r>
    </w:p>
    <w:p w:rsidR="0049069F" w:rsidRPr="002B52C5" w:rsidRDefault="0049069F" w:rsidP="0049069F">
      <w:pPr>
        <w:numPr>
          <w:ilvl w:val="0"/>
          <w:numId w:val="21"/>
        </w:numPr>
        <w:tabs>
          <w:tab w:val="left" w:pos="5725"/>
        </w:tabs>
        <w:autoSpaceDE w:val="0"/>
        <w:autoSpaceDN w:val="0"/>
        <w:contextualSpacing/>
      </w:pPr>
      <w:r w:rsidRPr="002B52C5">
        <w:t>när informationshantering upphandlas av</w:t>
      </w:r>
      <w:r w:rsidRPr="002B52C5">
        <w:br/>
        <w:t>extern leverantör</w:t>
      </w:r>
      <w:r w:rsidR="004B7CCE">
        <w:t>,</w:t>
      </w:r>
      <w:r w:rsidRPr="002B52C5">
        <w:tab/>
        <w:t xml:space="preserve">Ja </w:t>
      </w:r>
      <w:r w:rsidRPr="002B52C5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instrText xml:space="preserve"> FORMCHECKBOX </w:instrText>
      </w:r>
      <w:r w:rsidR="00BD5139">
        <w:fldChar w:fldCharType="separate"/>
      </w:r>
      <w:r w:rsidRPr="002B52C5">
        <w:fldChar w:fldCharType="end"/>
      </w:r>
      <w:r w:rsidRPr="002B52C5">
        <w:t xml:space="preserve">   Nej</w:t>
      </w:r>
      <w:r w:rsidRPr="002B52C5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instrText xml:space="preserve"> FORMCHECKBOX </w:instrText>
      </w:r>
      <w:r w:rsidR="00BD5139">
        <w:fldChar w:fldCharType="separate"/>
      </w:r>
      <w:r w:rsidRPr="002B52C5">
        <w:fldChar w:fldCharType="end"/>
      </w:r>
    </w:p>
    <w:p w:rsidR="0049069F" w:rsidRPr="002B52C5" w:rsidRDefault="0049069F" w:rsidP="0049069F">
      <w:pPr>
        <w:numPr>
          <w:ilvl w:val="0"/>
          <w:numId w:val="21"/>
        </w:numPr>
        <w:tabs>
          <w:tab w:val="left" w:pos="5725"/>
        </w:tabs>
        <w:autoSpaceDE w:val="0"/>
        <w:autoSpaceDN w:val="0"/>
        <w:contextualSpacing/>
      </w:pPr>
      <w:r w:rsidRPr="002B52C5">
        <w:t xml:space="preserve">när kommunal verksamhet upphandlas av extern </w:t>
      </w:r>
      <w:r w:rsidRPr="002B52C5">
        <w:br/>
        <w:t xml:space="preserve">leverantör. </w:t>
      </w:r>
      <w:r w:rsidRPr="002B52C5">
        <w:tab/>
        <w:t xml:space="preserve">Ja </w:t>
      </w:r>
      <w:r w:rsidRPr="002B52C5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instrText xml:space="preserve"> FORMCHECKBOX </w:instrText>
      </w:r>
      <w:r w:rsidR="00BD5139">
        <w:fldChar w:fldCharType="separate"/>
      </w:r>
      <w:r w:rsidRPr="002B52C5">
        <w:fldChar w:fldCharType="end"/>
      </w:r>
      <w:r w:rsidRPr="002B52C5">
        <w:t xml:space="preserve">   Nej</w:t>
      </w:r>
      <w:r w:rsidRPr="002B52C5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instrText xml:space="preserve"> FORMCHECKBOX </w:instrText>
      </w:r>
      <w:r w:rsidR="00BD5139">
        <w:fldChar w:fldCharType="separate"/>
      </w:r>
      <w:r w:rsidRPr="002B52C5">
        <w:fldChar w:fldCharType="end"/>
      </w:r>
      <w:r>
        <w:br/>
      </w:r>
    </w:p>
    <w:tbl>
      <w:tblPr>
        <w:tblStyle w:val="Tabellrutnt4"/>
        <w:tblW w:w="0" w:type="auto"/>
        <w:tblInd w:w="108" w:type="dxa"/>
        <w:tblLook w:val="04A0" w:firstRow="1" w:lastRow="0" w:firstColumn="1" w:lastColumn="0" w:noHBand="0" w:noVBand="1"/>
      </w:tblPr>
      <w:tblGrid>
        <w:gridCol w:w="5613"/>
        <w:gridCol w:w="771"/>
        <w:gridCol w:w="1094"/>
      </w:tblGrid>
      <w:tr w:rsidR="0049069F" w:rsidRPr="002B52C5" w:rsidTr="00AC1CE0">
        <w:tc>
          <w:tcPr>
            <w:tcW w:w="5613" w:type="dxa"/>
          </w:tcPr>
          <w:p w:rsidR="0049069F" w:rsidRPr="002B52C5" w:rsidRDefault="0049069F" w:rsidP="00AC1CE0">
            <w:r w:rsidRPr="002B52C5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49069F" w:rsidRPr="002B52C5" w:rsidRDefault="0049069F" w:rsidP="00AC1CE0">
            <w:pPr>
              <w:jc w:val="center"/>
              <w:rPr>
                <w:color w:val="3B808E"/>
              </w:rPr>
            </w:pPr>
            <w:r w:rsidRPr="002B52C5">
              <w:rPr>
                <w:color w:val="000000"/>
              </w:rPr>
              <w:t xml:space="preserve">Ja </w:t>
            </w:r>
            <w:r w:rsidRPr="002B52C5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2C5">
              <w:rPr>
                <w:color w:val="000000"/>
              </w:rPr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49069F" w:rsidRPr="002B52C5" w:rsidRDefault="0049069F" w:rsidP="00AC1CE0">
            <w:pPr>
              <w:rPr>
                <w:color w:val="000000"/>
              </w:rPr>
            </w:pPr>
            <w:r w:rsidRPr="002B52C5">
              <w:rPr>
                <w:color w:val="000000"/>
              </w:rPr>
              <w:t>Nej</w:t>
            </w:r>
            <w:r w:rsidRPr="002B52C5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52C5"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000000"/>
              </w:rPr>
            </w:pPr>
          </w:p>
        </w:tc>
      </w:tr>
    </w:tbl>
    <w:p w:rsidR="0049069F" w:rsidRPr="002B52C5" w:rsidRDefault="0049069F" w:rsidP="0049069F">
      <w:pPr>
        <w:pStyle w:val="FSRubrik2"/>
        <w:rPr>
          <w:rFonts w:eastAsiaTheme="majorEastAsia"/>
        </w:rPr>
      </w:pPr>
      <w:r w:rsidRPr="002B52C5">
        <w:rPr>
          <w:rFonts w:eastAsiaTheme="majorEastAsia"/>
        </w:rPr>
        <w:t>Kompetens</w:t>
      </w:r>
    </w:p>
    <w:p w:rsidR="0049069F" w:rsidRPr="002B52C5" w:rsidRDefault="0049069F" w:rsidP="0049069F">
      <w:pPr>
        <w:pStyle w:val="FSRubrik3"/>
        <w:rPr>
          <w:rFonts w:eastAsiaTheme="majorEastAsia"/>
        </w:rPr>
      </w:pPr>
      <w:r w:rsidRPr="002B52C5">
        <w:rPr>
          <w:rFonts w:eastAsiaTheme="majorEastAsia"/>
        </w:rPr>
        <w:t>Utbildning</w:t>
      </w:r>
      <w:r w:rsidR="00762865">
        <w:rPr>
          <w:rFonts w:eastAsiaTheme="majorEastAsia"/>
        </w:rPr>
        <w:br/>
      </w:r>
    </w:p>
    <w:p w:rsidR="0049069F" w:rsidRPr="002B52C5" w:rsidRDefault="0049069F" w:rsidP="00897445">
      <w:pPr>
        <w:numPr>
          <w:ilvl w:val="0"/>
          <w:numId w:val="19"/>
        </w:numPr>
        <w:contextualSpacing/>
      </w:pPr>
      <w:r w:rsidRPr="002B52C5">
        <w:t xml:space="preserve">Följande funktioner och eller personal anställd i kommunen har under det gångna året utbildats för att kunna lösa sina uppgifter vid extraordinära händelser i fredstid. </w:t>
      </w:r>
    </w:p>
    <w:p w:rsidR="0049069F" w:rsidRPr="002B52C5" w:rsidRDefault="0049069F" w:rsidP="0049069F"/>
    <w:p w:rsidR="0049069F" w:rsidRPr="002B52C5" w:rsidRDefault="0049069F" w:rsidP="0049069F">
      <w:pPr>
        <w:numPr>
          <w:ilvl w:val="0"/>
          <w:numId w:val="24"/>
        </w:numPr>
        <w:tabs>
          <w:tab w:val="left" w:pos="5697"/>
        </w:tabs>
        <w:contextualSpacing/>
      </w:pPr>
      <w:r w:rsidRPr="002B52C5">
        <w:t xml:space="preserve">Krisledningsnämnd </w:t>
      </w:r>
      <w:r w:rsidRPr="002B52C5">
        <w:tab/>
        <w:t xml:space="preserve">Ja </w:t>
      </w:r>
      <w:r w:rsidRPr="002B52C5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instrText xml:space="preserve"> FORMCHECKBOX </w:instrText>
      </w:r>
      <w:r w:rsidR="00BD5139">
        <w:fldChar w:fldCharType="separate"/>
      </w:r>
      <w:r w:rsidRPr="002B52C5">
        <w:fldChar w:fldCharType="end"/>
      </w:r>
      <w:r w:rsidRPr="002B52C5">
        <w:t xml:space="preserve">    Nej</w:t>
      </w:r>
      <w:r w:rsidRPr="002B52C5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instrText xml:space="preserve"> FORMCHECKBOX </w:instrText>
      </w:r>
      <w:r w:rsidR="00BD5139">
        <w:fldChar w:fldCharType="separate"/>
      </w:r>
      <w:r w:rsidRPr="002B52C5">
        <w:fldChar w:fldCharType="end"/>
      </w:r>
    </w:p>
    <w:p w:rsidR="0049069F" w:rsidRPr="002B52C5" w:rsidRDefault="0049069F" w:rsidP="0049069F">
      <w:pPr>
        <w:numPr>
          <w:ilvl w:val="0"/>
          <w:numId w:val="24"/>
        </w:numPr>
        <w:tabs>
          <w:tab w:val="left" w:pos="5697"/>
        </w:tabs>
        <w:contextualSpacing/>
      </w:pPr>
      <w:r w:rsidRPr="002B52C5">
        <w:t xml:space="preserve">Övriga förtroendevalda </w:t>
      </w:r>
      <w:r w:rsidRPr="002B52C5">
        <w:tab/>
        <w:t xml:space="preserve">Ja </w:t>
      </w:r>
      <w:r w:rsidRPr="002B52C5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instrText xml:space="preserve"> FORMCHECKBOX </w:instrText>
      </w:r>
      <w:r w:rsidR="00BD5139">
        <w:fldChar w:fldCharType="separate"/>
      </w:r>
      <w:r w:rsidRPr="002B52C5">
        <w:fldChar w:fldCharType="end"/>
      </w:r>
      <w:r w:rsidRPr="002B52C5">
        <w:t xml:space="preserve">    Nej</w:t>
      </w:r>
      <w:r w:rsidRPr="002B52C5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instrText xml:space="preserve"> FORMCHECKBOX </w:instrText>
      </w:r>
      <w:r w:rsidR="00BD5139">
        <w:fldChar w:fldCharType="separate"/>
      </w:r>
      <w:r w:rsidRPr="002B52C5">
        <w:fldChar w:fldCharType="end"/>
      </w:r>
    </w:p>
    <w:p w:rsidR="0049069F" w:rsidRPr="002B52C5" w:rsidRDefault="0049069F" w:rsidP="0049069F">
      <w:pPr>
        <w:numPr>
          <w:ilvl w:val="0"/>
          <w:numId w:val="24"/>
        </w:numPr>
        <w:tabs>
          <w:tab w:val="left" w:pos="5697"/>
        </w:tabs>
        <w:contextualSpacing/>
      </w:pPr>
      <w:r w:rsidRPr="002B52C5">
        <w:t xml:space="preserve">Beredningsgruppen/tjänstemannaledningen </w:t>
      </w:r>
      <w:r w:rsidRPr="002B52C5">
        <w:tab/>
        <w:t xml:space="preserve">Ja </w:t>
      </w:r>
      <w:r w:rsidRPr="002B52C5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instrText xml:space="preserve"> FORMCHECKBOX </w:instrText>
      </w:r>
      <w:r w:rsidR="00BD5139">
        <w:fldChar w:fldCharType="separate"/>
      </w:r>
      <w:r w:rsidRPr="002B52C5">
        <w:fldChar w:fldCharType="end"/>
      </w:r>
      <w:r w:rsidRPr="002B52C5">
        <w:t xml:space="preserve">    Nej</w:t>
      </w:r>
      <w:r w:rsidRPr="002B52C5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instrText xml:space="preserve"> FORMCHECKBOX </w:instrText>
      </w:r>
      <w:r w:rsidR="00BD5139">
        <w:fldChar w:fldCharType="separate"/>
      </w:r>
      <w:r w:rsidRPr="002B52C5">
        <w:fldChar w:fldCharType="end"/>
      </w:r>
    </w:p>
    <w:p w:rsidR="0049069F" w:rsidRPr="002B52C5" w:rsidRDefault="0049069F" w:rsidP="0049069F">
      <w:pPr>
        <w:numPr>
          <w:ilvl w:val="0"/>
          <w:numId w:val="24"/>
        </w:numPr>
        <w:tabs>
          <w:tab w:val="left" w:pos="5697"/>
        </w:tabs>
        <w:contextualSpacing/>
      </w:pPr>
      <w:r w:rsidRPr="002B52C5">
        <w:t xml:space="preserve">Informationsfunktionen </w:t>
      </w:r>
      <w:r w:rsidRPr="002B52C5">
        <w:tab/>
        <w:t xml:space="preserve">Ja </w:t>
      </w:r>
      <w:r w:rsidRPr="002B52C5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instrText xml:space="preserve"> FORMCHECKBOX </w:instrText>
      </w:r>
      <w:r w:rsidR="00BD5139">
        <w:fldChar w:fldCharType="separate"/>
      </w:r>
      <w:r w:rsidRPr="002B52C5">
        <w:fldChar w:fldCharType="end"/>
      </w:r>
      <w:r w:rsidRPr="002B52C5">
        <w:t xml:space="preserve">    Nej</w:t>
      </w:r>
      <w:r w:rsidRPr="002B52C5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instrText xml:space="preserve"> FORMCHECKBOX </w:instrText>
      </w:r>
      <w:r w:rsidR="00BD5139">
        <w:fldChar w:fldCharType="separate"/>
      </w:r>
      <w:r w:rsidRPr="002B52C5">
        <w:fldChar w:fldCharType="end"/>
      </w:r>
    </w:p>
    <w:p w:rsidR="0049069F" w:rsidRPr="002B52C5" w:rsidRDefault="0049069F" w:rsidP="0049069F">
      <w:pPr>
        <w:numPr>
          <w:ilvl w:val="0"/>
          <w:numId w:val="24"/>
        </w:numPr>
        <w:tabs>
          <w:tab w:val="left" w:pos="5697"/>
        </w:tabs>
        <w:contextualSpacing/>
      </w:pPr>
      <w:r w:rsidRPr="002B52C5">
        <w:t>Berörda förvaltningsledningar eller</w:t>
      </w:r>
    </w:p>
    <w:p w:rsidR="0049069F" w:rsidRPr="002B52C5" w:rsidRDefault="0049069F" w:rsidP="0049069F">
      <w:pPr>
        <w:tabs>
          <w:tab w:val="left" w:pos="5697"/>
        </w:tabs>
        <w:ind w:left="720"/>
        <w:contextualSpacing/>
      </w:pPr>
      <w:r w:rsidRPr="002B52C5">
        <w:t>motsvarande</w:t>
      </w:r>
      <w:r w:rsidRPr="002B52C5">
        <w:tab/>
        <w:t xml:space="preserve">Ja </w:t>
      </w:r>
      <w:r w:rsidRPr="002B52C5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instrText xml:space="preserve"> FORMCHECKBOX </w:instrText>
      </w:r>
      <w:r w:rsidR="00BD5139">
        <w:fldChar w:fldCharType="separate"/>
      </w:r>
      <w:r w:rsidRPr="002B52C5">
        <w:fldChar w:fldCharType="end"/>
      </w:r>
      <w:r w:rsidRPr="002B52C5">
        <w:t xml:space="preserve">    Nej</w:t>
      </w:r>
      <w:r w:rsidRPr="002B52C5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instrText xml:space="preserve"> FORMCHECKBOX </w:instrText>
      </w:r>
      <w:r w:rsidR="00BD5139">
        <w:fldChar w:fldCharType="separate"/>
      </w:r>
      <w:r w:rsidRPr="002B52C5">
        <w:fldChar w:fldCharType="end"/>
      </w:r>
    </w:p>
    <w:p w:rsidR="0049069F" w:rsidRPr="002B52C5" w:rsidRDefault="0049069F" w:rsidP="0049069F">
      <w:pPr>
        <w:numPr>
          <w:ilvl w:val="0"/>
          <w:numId w:val="24"/>
        </w:numPr>
        <w:tabs>
          <w:tab w:val="left" w:pos="5697"/>
        </w:tabs>
        <w:contextualSpacing/>
      </w:pPr>
      <w:r w:rsidRPr="002B52C5">
        <w:t xml:space="preserve">Krisstöd (POSOM) </w:t>
      </w:r>
      <w:r w:rsidRPr="002B52C5">
        <w:tab/>
        <w:t xml:space="preserve">Ja </w:t>
      </w:r>
      <w:r w:rsidRPr="002B52C5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instrText xml:space="preserve"> FORMCHECKBOX </w:instrText>
      </w:r>
      <w:r w:rsidR="00BD5139">
        <w:fldChar w:fldCharType="separate"/>
      </w:r>
      <w:r w:rsidRPr="002B52C5">
        <w:fldChar w:fldCharType="end"/>
      </w:r>
      <w:r w:rsidRPr="002B52C5">
        <w:t xml:space="preserve">    Nej</w:t>
      </w:r>
      <w:r w:rsidRPr="002B52C5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instrText xml:space="preserve"> FORMCHECKBOX </w:instrText>
      </w:r>
      <w:r w:rsidR="00BD5139">
        <w:fldChar w:fldCharType="separate"/>
      </w:r>
      <w:r w:rsidRPr="002B52C5">
        <w:fldChar w:fldCharType="end"/>
      </w:r>
    </w:p>
    <w:p w:rsidR="0049069F" w:rsidRPr="002B52C5" w:rsidRDefault="0049069F" w:rsidP="0049069F">
      <w:pPr>
        <w:numPr>
          <w:ilvl w:val="0"/>
          <w:numId w:val="24"/>
        </w:numPr>
        <w:tabs>
          <w:tab w:val="left" w:pos="5697"/>
        </w:tabs>
        <w:contextualSpacing/>
      </w:pPr>
      <w:r w:rsidRPr="002B52C5">
        <w:t xml:space="preserve">Tjänsteman i beredskap eller motsvarande </w:t>
      </w:r>
      <w:r w:rsidRPr="002B52C5">
        <w:tab/>
        <w:t xml:space="preserve">Ja </w:t>
      </w:r>
      <w:r w:rsidRPr="002B52C5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instrText xml:space="preserve"> FORMCHECKBOX </w:instrText>
      </w:r>
      <w:r w:rsidR="00BD5139">
        <w:fldChar w:fldCharType="separate"/>
      </w:r>
      <w:r w:rsidRPr="002B52C5">
        <w:fldChar w:fldCharType="end"/>
      </w:r>
      <w:r w:rsidRPr="002B52C5">
        <w:t xml:space="preserve">    Nej</w:t>
      </w:r>
      <w:r w:rsidRPr="002B52C5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instrText xml:space="preserve"> FORMCHECKBOX </w:instrText>
      </w:r>
      <w:r w:rsidR="00BD5139">
        <w:fldChar w:fldCharType="separate"/>
      </w:r>
      <w:r w:rsidRPr="002B52C5">
        <w:fldChar w:fldCharType="end"/>
      </w:r>
    </w:p>
    <w:p w:rsidR="0049069F" w:rsidRPr="002B52C5" w:rsidRDefault="0049069F" w:rsidP="0049069F">
      <w:pPr>
        <w:numPr>
          <w:ilvl w:val="0"/>
          <w:numId w:val="24"/>
        </w:numPr>
        <w:tabs>
          <w:tab w:val="left" w:pos="5697"/>
        </w:tabs>
        <w:contextualSpacing/>
      </w:pPr>
      <w:r w:rsidRPr="002B52C5">
        <w:t>Beredskapsfunktioner inom kommunalteknisk</w:t>
      </w:r>
    </w:p>
    <w:p w:rsidR="0049069F" w:rsidRPr="002B52C5" w:rsidRDefault="0049069F" w:rsidP="0049069F">
      <w:pPr>
        <w:tabs>
          <w:tab w:val="left" w:pos="5697"/>
        </w:tabs>
        <w:ind w:left="720"/>
        <w:contextualSpacing/>
      </w:pPr>
      <w:r w:rsidRPr="002B52C5">
        <w:t>försörjning</w:t>
      </w:r>
      <w:r w:rsidRPr="002B52C5">
        <w:tab/>
        <w:t xml:space="preserve">Ja </w:t>
      </w:r>
      <w:r w:rsidRPr="002B52C5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instrText xml:space="preserve"> FORMCHECKBOX </w:instrText>
      </w:r>
      <w:r w:rsidR="00BD5139">
        <w:fldChar w:fldCharType="separate"/>
      </w:r>
      <w:r w:rsidRPr="002B52C5">
        <w:fldChar w:fldCharType="end"/>
      </w:r>
      <w:r w:rsidRPr="002B52C5">
        <w:t xml:space="preserve">    Nej</w:t>
      </w:r>
      <w:r w:rsidRPr="002B52C5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instrText xml:space="preserve"> FORMCHECKBOX </w:instrText>
      </w:r>
      <w:r w:rsidR="00BD5139">
        <w:fldChar w:fldCharType="separate"/>
      </w:r>
      <w:r w:rsidRPr="002B52C5">
        <w:fldChar w:fldCharType="end"/>
      </w:r>
    </w:p>
    <w:p w:rsidR="0049069F" w:rsidRPr="002B52C5" w:rsidRDefault="0049069F" w:rsidP="0049069F">
      <w:pPr>
        <w:numPr>
          <w:ilvl w:val="0"/>
          <w:numId w:val="24"/>
        </w:numPr>
        <w:tabs>
          <w:tab w:val="left" w:pos="5697"/>
        </w:tabs>
        <w:contextualSpacing/>
      </w:pPr>
      <w:r w:rsidRPr="002B52C5">
        <w:lastRenderedPageBreak/>
        <w:t>Frivillig resursgrupp (FRG)</w:t>
      </w:r>
      <w:r w:rsidRPr="002B52C5">
        <w:tab/>
        <w:t xml:space="preserve">Ja </w:t>
      </w:r>
      <w:r w:rsidRPr="002B52C5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instrText xml:space="preserve"> FORMCHECKBOX </w:instrText>
      </w:r>
      <w:r w:rsidR="00BD5139">
        <w:fldChar w:fldCharType="separate"/>
      </w:r>
      <w:r w:rsidRPr="002B52C5">
        <w:fldChar w:fldCharType="end"/>
      </w:r>
      <w:r w:rsidRPr="002B52C5">
        <w:t xml:space="preserve">    Nej</w:t>
      </w:r>
      <w:r w:rsidRPr="002B52C5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instrText xml:space="preserve"> FORMCHECKBOX </w:instrText>
      </w:r>
      <w:r w:rsidR="00BD5139">
        <w:fldChar w:fldCharType="separate"/>
      </w:r>
      <w:r w:rsidRPr="002B52C5">
        <w:fldChar w:fldCharType="end"/>
      </w:r>
    </w:p>
    <w:p w:rsidR="0049069F" w:rsidRPr="002B52C5" w:rsidRDefault="0049069F" w:rsidP="0049069F">
      <w:pPr>
        <w:numPr>
          <w:ilvl w:val="0"/>
          <w:numId w:val="24"/>
        </w:numPr>
        <w:tabs>
          <w:tab w:val="left" w:pos="5697"/>
        </w:tabs>
        <w:contextualSpacing/>
      </w:pPr>
      <w:r w:rsidRPr="002B52C5">
        <w:t xml:space="preserve">Övrig personal (beskriv vilka under motivering) </w:t>
      </w:r>
      <w:r w:rsidRPr="002B52C5">
        <w:tab/>
        <w:t xml:space="preserve">Ja </w:t>
      </w:r>
      <w:r w:rsidRPr="002B52C5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instrText xml:space="preserve"> FORMCHECKBOX </w:instrText>
      </w:r>
      <w:r w:rsidR="00BD5139">
        <w:fldChar w:fldCharType="separate"/>
      </w:r>
      <w:r w:rsidRPr="002B52C5">
        <w:fldChar w:fldCharType="end"/>
      </w:r>
      <w:r w:rsidRPr="002B52C5">
        <w:t xml:space="preserve">    Nej</w:t>
      </w:r>
      <w:r w:rsidRPr="002B52C5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instrText xml:space="preserve"> FORMCHECKBOX </w:instrText>
      </w:r>
      <w:r w:rsidR="00BD5139">
        <w:fldChar w:fldCharType="separate"/>
      </w:r>
      <w:r w:rsidRPr="002B52C5">
        <w:fldChar w:fldCharType="end"/>
      </w:r>
    </w:p>
    <w:p w:rsidR="0049069F" w:rsidRDefault="0049069F" w:rsidP="0049069F">
      <w:pPr>
        <w:ind w:left="720"/>
        <w:contextualSpacing/>
      </w:pPr>
    </w:p>
    <w:tbl>
      <w:tblPr>
        <w:tblStyle w:val="Tabellrutnt4"/>
        <w:tblW w:w="0" w:type="auto"/>
        <w:tblInd w:w="140" w:type="dxa"/>
        <w:tblLook w:val="04A0" w:firstRow="1" w:lastRow="0" w:firstColumn="1" w:lastColumn="0" w:noHBand="0" w:noVBand="1"/>
      </w:tblPr>
      <w:tblGrid>
        <w:gridCol w:w="5581"/>
        <w:gridCol w:w="771"/>
        <w:gridCol w:w="1094"/>
      </w:tblGrid>
      <w:tr w:rsidR="0049069F" w:rsidRPr="002B52C5" w:rsidTr="00AC1CE0">
        <w:tc>
          <w:tcPr>
            <w:tcW w:w="5581" w:type="dxa"/>
          </w:tcPr>
          <w:p w:rsidR="0049069F" w:rsidRPr="002B52C5" w:rsidRDefault="0049069F" w:rsidP="00AC1CE0">
            <w:r w:rsidRPr="002B52C5">
              <w:rPr>
                <w:color w:val="000000" w:themeColor="text1"/>
              </w:rPr>
              <w:t xml:space="preserve">Motivering: </w:t>
            </w:r>
          </w:p>
        </w:tc>
        <w:tc>
          <w:tcPr>
            <w:tcW w:w="771" w:type="dxa"/>
          </w:tcPr>
          <w:p w:rsidR="0049069F" w:rsidRPr="002B52C5" w:rsidRDefault="0049069F" w:rsidP="00AC1CE0">
            <w:pPr>
              <w:jc w:val="center"/>
              <w:rPr>
                <w:color w:val="3B808E"/>
              </w:rPr>
            </w:pPr>
            <w:r w:rsidRPr="002B52C5">
              <w:rPr>
                <w:color w:val="000000"/>
              </w:rPr>
              <w:t xml:space="preserve">Ja </w:t>
            </w:r>
            <w:r w:rsidRPr="002B52C5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2C5">
              <w:rPr>
                <w:color w:val="000000"/>
              </w:rPr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</w:tcPr>
          <w:p w:rsidR="0049069F" w:rsidRPr="002B52C5" w:rsidRDefault="0049069F" w:rsidP="00AC1CE0">
            <w:pPr>
              <w:jc w:val="center"/>
              <w:rPr>
                <w:color w:val="000000"/>
              </w:rPr>
            </w:pPr>
            <w:r w:rsidRPr="002B52C5">
              <w:rPr>
                <w:color w:val="000000"/>
              </w:rPr>
              <w:t>Nej</w:t>
            </w:r>
            <w:r w:rsidRPr="002B52C5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52C5"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000000"/>
              </w:rPr>
            </w:pPr>
          </w:p>
        </w:tc>
      </w:tr>
    </w:tbl>
    <w:p w:rsidR="00D01B63" w:rsidRDefault="00D01B63" w:rsidP="0049069F"/>
    <w:p w:rsidR="0049069F" w:rsidRPr="002B52C5" w:rsidRDefault="0049069F" w:rsidP="00897445">
      <w:pPr>
        <w:numPr>
          <w:ilvl w:val="0"/>
          <w:numId w:val="19"/>
        </w:numPr>
        <w:contextualSpacing/>
      </w:pPr>
      <w:r w:rsidRPr="002B52C5">
        <w:t>Personal i krishanteringsorganisationen har utbildning och kännedom om sin och kommunens roll och ansvar vid en extraordinär händelse.</w:t>
      </w:r>
    </w:p>
    <w:p w:rsidR="0049069F" w:rsidRPr="002B52C5" w:rsidRDefault="0049069F" w:rsidP="0049069F">
      <w:pPr>
        <w:ind w:left="360"/>
        <w:contextualSpacing/>
      </w:pPr>
    </w:p>
    <w:tbl>
      <w:tblPr>
        <w:tblStyle w:val="Tabellrutnt4"/>
        <w:tblW w:w="0" w:type="auto"/>
        <w:tblInd w:w="126" w:type="dxa"/>
        <w:tblLook w:val="04A0" w:firstRow="1" w:lastRow="0" w:firstColumn="1" w:lastColumn="0" w:noHBand="0" w:noVBand="1"/>
      </w:tblPr>
      <w:tblGrid>
        <w:gridCol w:w="5595"/>
        <w:gridCol w:w="771"/>
        <w:gridCol w:w="1094"/>
      </w:tblGrid>
      <w:tr w:rsidR="0049069F" w:rsidRPr="002B52C5" w:rsidTr="00AC1CE0">
        <w:tc>
          <w:tcPr>
            <w:tcW w:w="5595" w:type="dxa"/>
          </w:tcPr>
          <w:p w:rsidR="0049069F" w:rsidRPr="002B52C5" w:rsidRDefault="0049069F" w:rsidP="00AC1CE0">
            <w:r w:rsidRPr="002B52C5">
              <w:rPr>
                <w:color w:val="000000" w:themeColor="text1"/>
              </w:rPr>
              <w:t xml:space="preserve">Motivering: </w:t>
            </w:r>
          </w:p>
        </w:tc>
        <w:tc>
          <w:tcPr>
            <w:tcW w:w="771" w:type="dxa"/>
            <w:vAlign w:val="center"/>
          </w:tcPr>
          <w:p w:rsidR="0049069F" w:rsidRPr="002B52C5" w:rsidRDefault="0049069F" w:rsidP="00AC1CE0">
            <w:pPr>
              <w:jc w:val="center"/>
              <w:rPr>
                <w:color w:val="3B808E"/>
              </w:rPr>
            </w:pPr>
            <w:r w:rsidRPr="002B52C5">
              <w:rPr>
                <w:color w:val="000000"/>
              </w:rPr>
              <w:t xml:space="preserve">Ja </w:t>
            </w:r>
            <w:r w:rsidRPr="002B52C5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2C5">
              <w:rPr>
                <w:color w:val="000000"/>
              </w:rPr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49069F" w:rsidRPr="002B52C5" w:rsidRDefault="0049069F" w:rsidP="00AC1CE0">
            <w:pPr>
              <w:jc w:val="center"/>
              <w:rPr>
                <w:color w:val="000000"/>
              </w:rPr>
            </w:pPr>
            <w:r w:rsidRPr="002B52C5">
              <w:rPr>
                <w:color w:val="000000"/>
              </w:rPr>
              <w:t>Nej</w:t>
            </w:r>
            <w:r w:rsidRPr="002B52C5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52C5"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000000"/>
              </w:rPr>
            </w:pPr>
          </w:p>
        </w:tc>
      </w:tr>
    </w:tbl>
    <w:p w:rsidR="0049069F" w:rsidRPr="002B52C5" w:rsidRDefault="0049069F" w:rsidP="0049069F">
      <w:pPr>
        <w:ind w:left="360"/>
        <w:contextualSpacing/>
      </w:pPr>
    </w:p>
    <w:p w:rsidR="0049069F" w:rsidRPr="002B52C5" w:rsidRDefault="0049069F" w:rsidP="00897445">
      <w:pPr>
        <w:numPr>
          <w:ilvl w:val="0"/>
          <w:numId w:val="19"/>
        </w:numPr>
        <w:contextualSpacing/>
        <w:rPr>
          <w:rFonts w:eastAsiaTheme="majorEastAsia"/>
        </w:rPr>
      </w:pPr>
      <w:r w:rsidRPr="002B52C5">
        <w:rPr>
          <w:rFonts w:eastAsiaTheme="majorEastAsia"/>
        </w:rPr>
        <w:t xml:space="preserve">Kommunen har säkerställt att krisledningen har grundläggande kunskaper om kommunens uppgifter vid höjd beredskap. </w:t>
      </w:r>
    </w:p>
    <w:p w:rsidR="0049069F" w:rsidRPr="002B52C5" w:rsidRDefault="0049069F" w:rsidP="0049069F">
      <w:pPr>
        <w:ind w:left="360"/>
        <w:contextualSpacing/>
        <w:rPr>
          <w:rFonts w:eastAsiaTheme="majorEastAsia"/>
        </w:rPr>
      </w:pPr>
    </w:p>
    <w:tbl>
      <w:tblPr>
        <w:tblStyle w:val="Tabellrutnt4"/>
        <w:tblW w:w="0" w:type="auto"/>
        <w:tblInd w:w="98" w:type="dxa"/>
        <w:tblLook w:val="04A0" w:firstRow="1" w:lastRow="0" w:firstColumn="1" w:lastColumn="0" w:noHBand="0" w:noVBand="1"/>
      </w:tblPr>
      <w:tblGrid>
        <w:gridCol w:w="5623"/>
        <w:gridCol w:w="771"/>
        <w:gridCol w:w="1094"/>
      </w:tblGrid>
      <w:tr w:rsidR="0049069F" w:rsidRPr="002B52C5" w:rsidTr="00AC1CE0">
        <w:tc>
          <w:tcPr>
            <w:tcW w:w="5623" w:type="dxa"/>
          </w:tcPr>
          <w:p w:rsidR="0049069F" w:rsidRPr="002B52C5" w:rsidRDefault="0049069F" w:rsidP="00AC1CE0">
            <w:r w:rsidRPr="002B52C5">
              <w:rPr>
                <w:color w:val="000000" w:themeColor="text1"/>
              </w:rPr>
              <w:t xml:space="preserve">Motivering: </w:t>
            </w:r>
          </w:p>
        </w:tc>
        <w:tc>
          <w:tcPr>
            <w:tcW w:w="771" w:type="dxa"/>
            <w:vAlign w:val="center"/>
          </w:tcPr>
          <w:p w:rsidR="0049069F" w:rsidRPr="002B52C5" w:rsidRDefault="0049069F" w:rsidP="00AC1CE0">
            <w:pPr>
              <w:jc w:val="center"/>
              <w:rPr>
                <w:color w:val="3B808E"/>
              </w:rPr>
            </w:pPr>
            <w:r w:rsidRPr="002B52C5">
              <w:rPr>
                <w:color w:val="000000"/>
              </w:rPr>
              <w:t xml:space="preserve">Ja </w:t>
            </w:r>
            <w:r w:rsidRPr="002B52C5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2C5">
              <w:rPr>
                <w:color w:val="000000"/>
              </w:rPr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49069F" w:rsidRPr="002B52C5" w:rsidRDefault="0049069F" w:rsidP="00AC1CE0">
            <w:pPr>
              <w:jc w:val="center"/>
              <w:rPr>
                <w:color w:val="000000"/>
              </w:rPr>
            </w:pPr>
            <w:r w:rsidRPr="002B52C5">
              <w:rPr>
                <w:color w:val="000000"/>
              </w:rPr>
              <w:t>Nej</w:t>
            </w:r>
            <w:r w:rsidRPr="002B52C5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52C5"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000000"/>
              </w:rPr>
            </w:pPr>
          </w:p>
        </w:tc>
      </w:tr>
    </w:tbl>
    <w:p w:rsidR="0049069F" w:rsidRPr="002B52C5" w:rsidRDefault="0049069F" w:rsidP="0049069F">
      <w:pPr>
        <w:contextualSpacing/>
        <w:rPr>
          <w:rFonts w:eastAsiaTheme="majorEastAsia"/>
        </w:rPr>
      </w:pPr>
    </w:p>
    <w:p w:rsidR="0049069F" w:rsidRPr="002B52C5" w:rsidRDefault="0049069F" w:rsidP="0049069F">
      <w:pPr>
        <w:pStyle w:val="FSRubrik3"/>
        <w:rPr>
          <w:rFonts w:eastAsiaTheme="majorEastAsia"/>
        </w:rPr>
      </w:pPr>
      <w:r w:rsidRPr="002B52C5">
        <w:rPr>
          <w:rFonts w:eastAsiaTheme="majorEastAsia"/>
        </w:rPr>
        <w:t>Övning</w:t>
      </w:r>
      <w:r w:rsidR="00762865">
        <w:rPr>
          <w:rFonts w:eastAsiaTheme="majorEastAsia"/>
        </w:rPr>
        <w:br/>
      </w:r>
    </w:p>
    <w:p w:rsidR="0049069F" w:rsidRPr="002B52C5" w:rsidRDefault="0049069F" w:rsidP="00897445">
      <w:pPr>
        <w:numPr>
          <w:ilvl w:val="0"/>
          <w:numId w:val="19"/>
        </w:numPr>
        <w:contextualSpacing/>
      </w:pPr>
      <w:r w:rsidRPr="002B52C5">
        <w:t>Följande funktioner och eller personal anställd i kommunen har under det gångna året övats för att kunna lösa sina uppgifter vid extraordinära händelser i fredstid.</w:t>
      </w:r>
      <w:r w:rsidRPr="002B52C5">
        <w:rPr>
          <w:vertAlign w:val="superscript"/>
        </w:rPr>
        <w:footnoteReference w:id="2"/>
      </w:r>
    </w:p>
    <w:p w:rsidR="0049069F" w:rsidRPr="002B52C5" w:rsidRDefault="0049069F" w:rsidP="0049069F">
      <w:pPr>
        <w:tabs>
          <w:tab w:val="left" w:pos="6845"/>
        </w:tabs>
        <w:ind w:left="360"/>
        <w:contextualSpacing/>
      </w:pPr>
    </w:p>
    <w:p w:rsidR="0049069F" w:rsidRPr="002B52C5" w:rsidRDefault="0049069F" w:rsidP="0049069F">
      <w:pPr>
        <w:numPr>
          <w:ilvl w:val="0"/>
          <w:numId w:val="24"/>
        </w:numPr>
        <w:tabs>
          <w:tab w:val="left" w:pos="-993"/>
          <w:tab w:val="left" w:pos="5670"/>
        </w:tabs>
        <w:contextualSpacing/>
      </w:pPr>
      <w:r w:rsidRPr="002B52C5">
        <w:t xml:space="preserve">Krisledningsnämnd </w:t>
      </w:r>
      <w:r w:rsidRPr="002B52C5">
        <w:tab/>
        <w:t xml:space="preserve">Ja </w:t>
      </w:r>
      <w:r w:rsidRPr="002B52C5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instrText xml:space="preserve"> FORMCHECKBOX </w:instrText>
      </w:r>
      <w:r w:rsidR="00BD5139">
        <w:fldChar w:fldCharType="separate"/>
      </w:r>
      <w:r w:rsidRPr="002B52C5">
        <w:fldChar w:fldCharType="end"/>
      </w:r>
      <w:r w:rsidRPr="002B52C5">
        <w:t xml:space="preserve">    Nej</w:t>
      </w:r>
      <w:r w:rsidRPr="002B52C5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instrText xml:space="preserve"> FORMCHECKBOX </w:instrText>
      </w:r>
      <w:r w:rsidR="00BD5139">
        <w:fldChar w:fldCharType="separate"/>
      </w:r>
      <w:r w:rsidRPr="002B52C5">
        <w:fldChar w:fldCharType="end"/>
      </w:r>
    </w:p>
    <w:p w:rsidR="0049069F" w:rsidRPr="002B52C5" w:rsidRDefault="0049069F" w:rsidP="0049069F">
      <w:pPr>
        <w:numPr>
          <w:ilvl w:val="0"/>
          <w:numId w:val="24"/>
        </w:numPr>
        <w:tabs>
          <w:tab w:val="left" w:pos="-993"/>
          <w:tab w:val="left" w:pos="5670"/>
        </w:tabs>
        <w:contextualSpacing/>
      </w:pPr>
      <w:r w:rsidRPr="002B52C5">
        <w:t xml:space="preserve">Övriga förtroendevalda </w:t>
      </w:r>
      <w:r w:rsidRPr="002B52C5">
        <w:tab/>
        <w:t xml:space="preserve">Ja </w:t>
      </w:r>
      <w:r w:rsidRPr="002B52C5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instrText xml:space="preserve"> FORMCHECKBOX </w:instrText>
      </w:r>
      <w:r w:rsidR="00BD5139">
        <w:fldChar w:fldCharType="separate"/>
      </w:r>
      <w:r w:rsidRPr="002B52C5">
        <w:fldChar w:fldCharType="end"/>
      </w:r>
      <w:r w:rsidRPr="002B52C5">
        <w:t xml:space="preserve">    Nej</w:t>
      </w:r>
      <w:r w:rsidRPr="002B52C5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instrText xml:space="preserve"> FORMCHECKBOX </w:instrText>
      </w:r>
      <w:r w:rsidR="00BD5139">
        <w:fldChar w:fldCharType="separate"/>
      </w:r>
      <w:r w:rsidRPr="002B52C5">
        <w:fldChar w:fldCharType="end"/>
      </w:r>
    </w:p>
    <w:p w:rsidR="0049069F" w:rsidRPr="002B52C5" w:rsidRDefault="0049069F" w:rsidP="0049069F">
      <w:pPr>
        <w:numPr>
          <w:ilvl w:val="0"/>
          <w:numId w:val="24"/>
        </w:numPr>
        <w:tabs>
          <w:tab w:val="left" w:pos="-993"/>
          <w:tab w:val="left" w:pos="5670"/>
        </w:tabs>
        <w:contextualSpacing/>
      </w:pPr>
      <w:r w:rsidRPr="002B52C5">
        <w:t xml:space="preserve">Beredningsgruppen/tjänstemannaledningen </w:t>
      </w:r>
      <w:r w:rsidRPr="002B52C5">
        <w:tab/>
        <w:t xml:space="preserve">Ja </w:t>
      </w:r>
      <w:r w:rsidRPr="002B52C5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instrText xml:space="preserve"> FORMCHECKBOX </w:instrText>
      </w:r>
      <w:r w:rsidR="00BD5139">
        <w:fldChar w:fldCharType="separate"/>
      </w:r>
      <w:r w:rsidRPr="002B52C5">
        <w:fldChar w:fldCharType="end"/>
      </w:r>
      <w:r w:rsidRPr="002B52C5">
        <w:t xml:space="preserve">    Nej</w:t>
      </w:r>
      <w:r w:rsidRPr="002B52C5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instrText xml:space="preserve"> FORMCHECKBOX </w:instrText>
      </w:r>
      <w:r w:rsidR="00BD5139">
        <w:fldChar w:fldCharType="separate"/>
      </w:r>
      <w:r w:rsidRPr="002B52C5">
        <w:fldChar w:fldCharType="end"/>
      </w:r>
    </w:p>
    <w:p w:rsidR="0049069F" w:rsidRPr="002B52C5" w:rsidRDefault="0049069F" w:rsidP="0049069F">
      <w:pPr>
        <w:numPr>
          <w:ilvl w:val="0"/>
          <w:numId w:val="24"/>
        </w:numPr>
        <w:tabs>
          <w:tab w:val="left" w:pos="-993"/>
          <w:tab w:val="left" w:pos="5670"/>
        </w:tabs>
        <w:contextualSpacing/>
      </w:pPr>
      <w:r w:rsidRPr="002B52C5">
        <w:t xml:space="preserve">Informationsfunktionen </w:t>
      </w:r>
      <w:r w:rsidRPr="002B52C5">
        <w:tab/>
        <w:t xml:space="preserve">Ja </w:t>
      </w:r>
      <w:r w:rsidRPr="002B52C5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instrText xml:space="preserve"> FORMCHECKBOX </w:instrText>
      </w:r>
      <w:r w:rsidR="00BD5139">
        <w:fldChar w:fldCharType="separate"/>
      </w:r>
      <w:r w:rsidRPr="002B52C5">
        <w:fldChar w:fldCharType="end"/>
      </w:r>
      <w:r w:rsidRPr="002B52C5">
        <w:t xml:space="preserve">    Nej</w:t>
      </w:r>
      <w:r w:rsidRPr="002B52C5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instrText xml:space="preserve"> FORMCHECKBOX </w:instrText>
      </w:r>
      <w:r w:rsidR="00BD5139">
        <w:fldChar w:fldCharType="separate"/>
      </w:r>
      <w:r w:rsidRPr="002B52C5">
        <w:fldChar w:fldCharType="end"/>
      </w:r>
    </w:p>
    <w:p w:rsidR="0049069F" w:rsidRPr="002B52C5" w:rsidRDefault="0049069F" w:rsidP="0049069F">
      <w:pPr>
        <w:numPr>
          <w:ilvl w:val="0"/>
          <w:numId w:val="24"/>
        </w:numPr>
        <w:tabs>
          <w:tab w:val="left" w:pos="-993"/>
          <w:tab w:val="left" w:pos="5670"/>
        </w:tabs>
        <w:contextualSpacing/>
      </w:pPr>
      <w:r w:rsidRPr="002B52C5">
        <w:t xml:space="preserve">Berörda förvaltningsledningar eller </w:t>
      </w:r>
    </w:p>
    <w:p w:rsidR="0049069F" w:rsidRPr="002B52C5" w:rsidRDefault="0049069F" w:rsidP="0049069F">
      <w:pPr>
        <w:tabs>
          <w:tab w:val="left" w:pos="-993"/>
          <w:tab w:val="left" w:pos="5670"/>
        </w:tabs>
        <w:ind w:left="720"/>
        <w:contextualSpacing/>
      </w:pPr>
      <w:r w:rsidRPr="002B52C5">
        <w:t>motsvarande</w:t>
      </w:r>
      <w:r w:rsidRPr="002B52C5">
        <w:tab/>
        <w:t xml:space="preserve">Ja </w:t>
      </w:r>
      <w:r w:rsidRPr="002B52C5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instrText xml:space="preserve"> FORMCHECKBOX </w:instrText>
      </w:r>
      <w:r w:rsidR="00BD5139">
        <w:fldChar w:fldCharType="separate"/>
      </w:r>
      <w:r w:rsidRPr="002B52C5">
        <w:fldChar w:fldCharType="end"/>
      </w:r>
      <w:r w:rsidRPr="002B52C5">
        <w:t xml:space="preserve">    Nej</w:t>
      </w:r>
      <w:r w:rsidRPr="002B52C5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instrText xml:space="preserve"> FORMCHECKBOX </w:instrText>
      </w:r>
      <w:r w:rsidR="00BD5139">
        <w:fldChar w:fldCharType="separate"/>
      </w:r>
      <w:r w:rsidRPr="002B52C5">
        <w:fldChar w:fldCharType="end"/>
      </w:r>
    </w:p>
    <w:p w:rsidR="0049069F" w:rsidRPr="002B52C5" w:rsidRDefault="0049069F" w:rsidP="0049069F">
      <w:pPr>
        <w:numPr>
          <w:ilvl w:val="0"/>
          <w:numId w:val="24"/>
        </w:numPr>
        <w:tabs>
          <w:tab w:val="left" w:pos="-993"/>
          <w:tab w:val="left" w:pos="5670"/>
        </w:tabs>
        <w:contextualSpacing/>
      </w:pPr>
      <w:r w:rsidRPr="002B52C5">
        <w:t xml:space="preserve">Krisstöd (POSOM) </w:t>
      </w:r>
      <w:r w:rsidRPr="002B52C5">
        <w:tab/>
        <w:t xml:space="preserve">Ja </w:t>
      </w:r>
      <w:r w:rsidRPr="002B52C5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instrText xml:space="preserve"> FORMCHECKBOX </w:instrText>
      </w:r>
      <w:r w:rsidR="00BD5139">
        <w:fldChar w:fldCharType="separate"/>
      </w:r>
      <w:r w:rsidRPr="002B52C5">
        <w:fldChar w:fldCharType="end"/>
      </w:r>
      <w:r w:rsidRPr="002B52C5">
        <w:t xml:space="preserve">    Nej</w:t>
      </w:r>
      <w:r w:rsidRPr="002B52C5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instrText xml:space="preserve"> FORMCHECKBOX </w:instrText>
      </w:r>
      <w:r w:rsidR="00BD5139">
        <w:fldChar w:fldCharType="separate"/>
      </w:r>
      <w:r w:rsidRPr="002B52C5">
        <w:fldChar w:fldCharType="end"/>
      </w:r>
    </w:p>
    <w:p w:rsidR="0049069F" w:rsidRPr="002B52C5" w:rsidRDefault="0049069F" w:rsidP="0049069F">
      <w:pPr>
        <w:numPr>
          <w:ilvl w:val="0"/>
          <w:numId w:val="24"/>
        </w:numPr>
        <w:tabs>
          <w:tab w:val="left" w:pos="-993"/>
          <w:tab w:val="left" w:pos="5670"/>
        </w:tabs>
        <w:contextualSpacing/>
      </w:pPr>
      <w:r w:rsidRPr="002B52C5">
        <w:t xml:space="preserve">Tjänsteman i beredskap eller motsvarande </w:t>
      </w:r>
      <w:r w:rsidRPr="002B52C5">
        <w:tab/>
        <w:t xml:space="preserve">Ja </w:t>
      </w:r>
      <w:r w:rsidRPr="002B52C5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instrText xml:space="preserve"> FORMCHECKBOX </w:instrText>
      </w:r>
      <w:r w:rsidR="00BD5139">
        <w:fldChar w:fldCharType="separate"/>
      </w:r>
      <w:r w:rsidRPr="002B52C5">
        <w:fldChar w:fldCharType="end"/>
      </w:r>
      <w:r w:rsidRPr="002B52C5">
        <w:t xml:space="preserve">    Nej</w:t>
      </w:r>
      <w:r w:rsidRPr="002B52C5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instrText xml:space="preserve"> FORMCHECKBOX </w:instrText>
      </w:r>
      <w:r w:rsidR="00BD5139">
        <w:fldChar w:fldCharType="separate"/>
      </w:r>
      <w:r w:rsidRPr="002B52C5">
        <w:fldChar w:fldCharType="end"/>
      </w:r>
    </w:p>
    <w:p w:rsidR="0049069F" w:rsidRPr="002B52C5" w:rsidRDefault="0049069F" w:rsidP="0049069F">
      <w:pPr>
        <w:numPr>
          <w:ilvl w:val="0"/>
          <w:numId w:val="24"/>
        </w:numPr>
        <w:tabs>
          <w:tab w:val="left" w:pos="-993"/>
          <w:tab w:val="left" w:pos="5670"/>
        </w:tabs>
        <w:contextualSpacing/>
      </w:pPr>
      <w:r w:rsidRPr="002B52C5">
        <w:t>Beredskapsfunktioner inom kommunalteknisk</w:t>
      </w:r>
    </w:p>
    <w:p w:rsidR="0049069F" w:rsidRPr="002B52C5" w:rsidRDefault="0049069F" w:rsidP="0049069F">
      <w:pPr>
        <w:tabs>
          <w:tab w:val="left" w:pos="-993"/>
          <w:tab w:val="left" w:pos="5670"/>
        </w:tabs>
        <w:ind w:left="720"/>
        <w:contextualSpacing/>
      </w:pPr>
      <w:r w:rsidRPr="002B52C5">
        <w:t>försörjning</w:t>
      </w:r>
      <w:r w:rsidRPr="002B52C5">
        <w:tab/>
        <w:t xml:space="preserve">Ja </w:t>
      </w:r>
      <w:r w:rsidRPr="002B52C5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instrText xml:space="preserve"> FORMCHECKBOX </w:instrText>
      </w:r>
      <w:r w:rsidR="00BD5139">
        <w:fldChar w:fldCharType="separate"/>
      </w:r>
      <w:r w:rsidRPr="002B52C5">
        <w:fldChar w:fldCharType="end"/>
      </w:r>
      <w:r w:rsidRPr="002B52C5">
        <w:t xml:space="preserve">    Nej</w:t>
      </w:r>
      <w:r w:rsidRPr="002B52C5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instrText xml:space="preserve"> FORMCHECKBOX </w:instrText>
      </w:r>
      <w:r w:rsidR="00BD5139">
        <w:fldChar w:fldCharType="separate"/>
      </w:r>
      <w:r w:rsidRPr="002B52C5">
        <w:fldChar w:fldCharType="end"/>
      </w:r>
    </w:p>
    <w:p w:rsidR="0049069F" w:rsidRPr="002B52C5" w:rsidRDefault="0049069F" w:rsidP="0049069F">
      <w:pPr>
        <w:numPr>
          <w:ilvl w:val="0"/>
          <w:numId w:val="24"/>
        </w:numPr>
        <w:tabs>
          <w:tab w:val="left" w:pos="-993"/>
          <w:tab w:val="left" w:pos="5670"/>
        </w:tabs>
        <w:contextualSpacing/>
      </w:pPr>
      <w:r w:rsidRPr="002B52C5">
        <w:t>Frivillig resursgrupp (FRG)</w:t>
      </w:r>
      <w:r w:rsidRPr="002B52C5">
        <w:tab/>
        <w:t xml:space="preserve">Ja </w:t>
      </w:r>
      <w:r w:rsidRPr="002B52C5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instrText xml:space="preserve"> FORMCHECKBOX </w:instrText>
      </w:r>
      <w:r w:rsidR="00BD5139">
        <w:fldChar w:fldCharType="separate"/>
      </w:r>
      <w:r w:rsidRPr="002B52C5">
        <w:fldChar w:fldCharType="end"/>
      </w:r>
      <w:r w:rsidRPr="002B52C5">
        <w:t xml:space="preserve">    Nej</w:t>
      </w:r>
      <w:r w:rsidRPr="002B52C5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instrText xml:space="preserve"> FORMCHECKBOX </w:instrText>
      </w:r>
      <w:r w:rsidR="00BD5139">
        <w:fldChar w:fldCharType="separate"/>
      </w:r>
      <w:r w:rsidRPr="002B52C5">
        <w:fldChar w:fldCharType="end"/>
      </w:r>
    </w:p>
    <w:p w:rsidR="0049069F" w:rsidRPr="002B52C5" w:rsidRDefault="0049069F" w:rsidP="0049069F">
      <w:pPr>
        <w:numPr>
          <w:ilvl w:val="0"/>
          <w:numId w:val="24"/>
        </w:numPr>
        <w:tabs>
          <w:tab w:val="left" w:pos="-993"/>
          <w:tab w:val="left" w:pos="5670"/>
        </w:tabs>
        <w:contextualSpacing/>
      </w:pPr>
      <w:r w:rsidRPr="002B52C5">
        <w:t xml:space="preserve">Övrig personal (beskriv vilka under motivering) </w:t>
      </w:r>
      <w:r w:rsidRPr="002B52C5">
        <w:tab/>
        <w:t xml:space="preserve">Ja </w:t>
      </w:r>
      <w:r w:rsidRPr="002B52C5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instrText xml:space="preserve"> FORMCHECKBOX </w:instrText>
      </w:r>
      <w:r w:rsidR="00BD5139">
        <w:fldChar w:fldCharType="separate"/>
      </w:r>
      <w:r w:rsidRPr="002B52C5">
        <w:fldChar w:fldCharType="end"/>
      </w:r>
      <w:r w:rsidRPr="002B52C5">
        <w:t xml:space="preserve">    Nej</w:t>
      </w:r>
      <w:r w:rsidRPr="002B52C5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instrText xml:space="preserve"> FORMCHECKBOX </w:instrText>
      </w:r>
      <w:r w:rsidR="00BD5139">
        <w:fldChar w:fldCharType="separate"/>
      </w:r>
      <w:r w:rsidRPr="002B52C5">
        <w:fldChar w:fldCharType="end"/>
      </w:r>
    </w:p>
    <w:p w:rsidR="0049069F" w:rsidRPr="002B52C5" w:rsidRDefault="0049069F" w:rsidP="0049069F">
      <w:pPr>
        <w:ind w:left="720"/>
        <w:contextualSpacing/>
      </w:pPr>
    </w:p>
    <w:tbl>
      <w:tblPr>
        <w:tblStyle w:val="Tabellrutnt4"/>
        <w:tblW w:w="0" w:type="auto"/>
        <w:tblInd w:w="108" w:type="dxa"/>
        <w:tblLook w:val="04A0" w:firstRow="1" w:lastRow="0" w:firstColumn="1" w:lastColumn="0" w:noHBand="0" w:noVBand="1"/>
      </w:tblPr>
      <w:tblGrid>
        <w:gridCol w:w="5613"/>
        <w:gridCol w:w="771"/>
        <w:gridCol w:w="1094"/>
      </w:tblGrid>
      <w:tr w:rsidR="00AC1CE0" w:rsidRPr="002B52C5" w:rsidTr="00AC1CE0">
        <w:tc>
          <w:tcPr>
            <w:tcW w:w="5613" w:type="dxa"/>
          </w:tcPr>
          <w:p w:rsidR="00AC1CE0" w:rsidRPr="002B52C5" w:rsidRDefault="00AC1CE0" w:rsidP="00AC1CE0">
            <w:r w:rsidRPr="002B52C5">
              <w:rPr>
                <w:color w:val="000000" w:themeColor="text1"/>
              </w:rPr>
              <w:t xml:space="preserve">Motivering: </w:t>
            </w:r>
          </w:p>
        </w:tc>
        <w:tc>
          <w:tcPr>
            <w:tcW w:w="771" w:type="dxa"/>
            <w:vAlign w:val="center"/>
          </w:tcPr>
          <w:p w:rsidR="00AC1CE0" w:rsidRPr="002B52C5" w:rsidRDefault="00AC1CE0" w:rsidP="00AC1CE0">
            <w:pPr>
              <w:jc w:val="center"/>
              <w:rPr>
                <w:color w:val="3B808E"/>
              </w:rPr>
            </w:pPr>
            <w:r w:rsidRPr="002B52C5">
              <w:rPr>
                <w:color w:val="000000"/>
              </w:rPr>
              <w:t xml:space="preserve">Ja </w:t>
            </w:r>
            <w:r w:rsidRPr="002B52C5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2C5">
              <w:rPr>
                <w:color w:val="000000"/>
              </w:rPr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AC1CE0" w:rsidRPr="002B52C5" w:rsidRDefault="00AC1CE0" w:rsidP="00AC1CE0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AC1CE0" w:rsidRPr="002B52C5" w:rsidRDefault="00AC1CE0" w:rsidP="00AC1CE0">
            <w:pPr>
              <w:jc w:val="center"/>
              <w:rPr>
                <w:color w:val="000000"/>
              </w:rPr>
            </w:pPr>
            <w:r w:rsidRPr="002B52C5">
              <w:rPr>
                <w:color w:val="000000"/>
              </w:rPr>
              <w:t>Nej</w:t>
            </w:r>
            <w:r w:rsidRPr="002B52C5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52C5"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AC1CE0" w:rsidRPr="002B52C5" w:rsidRDefault="00AC1CE0" w:rsidP="00AC1CE0">
            <w:pPr>
              <w:jc w:val="center"/>
              <w:rPr>
                <w:color w:val="000000"/>
              </w:rPr>
            </w:pPr>
          </w:p>
        </w:tc>
      </w:tr>
    </w:tbl>
    <w:p w:rsidR="00762865" w:rsidRDefault="00762865" w:rsidP="0049069F">
      <w:pPr>
        <w:ind w:left="360"/>
        <w:contextualSpacing/>
      </w:pPr>
    </w:p>
    <w:p w:rsidR="00762865" w:rsidRDefault="00762865" w:rsidP="00762865">
      <w:r>
        <w:br w:type="page"/>
      </w:r>
    </w:p>
    <w:p w:rsidR="0049069F" w:rsidRPr="002B52C5" w:rsidRDefault="0049069F" w:rsidP="00897445">
      <w:pPr>
        <w:numPr>
          <w:ilvl w:val="0"/>
          <w:numId w:val="19"/>
        </w:numPr>
        <w:contextualSpacing/>
        <w:rPr>
          <w:i/>
        </w:rPr>
      </w:pPr>
      <w:r w:rsidRPr="002B52C5">
        <w:lastRenderedPageBreak/>
        <w:t>Kommunen har under det gångna året deltagit i planering, genomförande eller utvärdering av samverkansövning på regional eller nationell nivå, rörande till exempel rutiner för samlad lägesbild, deltagande i samverkanskonferenser eller samordning av information till allmänheten vid en extraordinär händelse.</w:t>
      </w:r>
      <w:r w:rsidRPr="002B52C5">
        <w:br/>
      </w:r>
    </w:p>
    <w:tbl>
      <w:tblPr>
        <w:tblStyle w:val="Tabellrutnt4"/>
        <w:tblW w:w="0" w:type="auto"/>
        <w:tblInd w:w="122" w:type="dxa"/>
        <w:tblLook w:val="04A0" w:firstRow="1" w:lastRow="0" w:firstColumn="1" w:lastColumn="0" w:noHBand="0" w:noVBand="1"/>
      </w:tblPr>
      <w:tblGrid>
        <w:gridCol w:w="5599"/>
        <w:gridCol w:w="771"/>
        <w:gridCol w:w="1094"/>
      </w:tblGrid>
      <w:tr w:rsidR="0049069F" w:rsidRPr="002B52C5" w:rsidTr="00AC1CE0">
        <w:tc>
          <w:tcPr>
            <w:tcW w:w="5599" w:type="dxa"/>
          </w:tcPr>
          <w:p w:rsidR="0049069F" w:rsidRPr="002B52C5" w:rsidRDefault="0049069F" w:rsidP="00AC1CE0">
            <w:r w:rsidRPr="002B52C5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49069F" w:rsidRPr="002B52C5" w:rsidRDefault="0049069F" w:rsidP="00AC1CE0">
            <w:pPr>
              <w:jc w:val="center"/>
              <w:rPr>
                <w:color w:val="3B808E"/>
              </w:rPr>
            </w:pPr>
            <w:r w:rsidRPr="002B52C5">
              <w:rPr>
                <w:color w:val="000000"/>
              </w:rPr>
              <w:t xml:space="preserve">Ja </w:t>
            </w:r>
            <w:r w:rsidRPr="002B52C5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2C5">
              <w:rPr>
                <w:color w:val="000000"/>
              </w:rPr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49069F" w:rsidRPr="002B52C5" w:rsidRDefault="0049069F" w:rsidP="00AC1CE0">
            <w:pPr>
              <w:jc w:val="center"/>
              <w:rPr>
                <w:color w:val="000000"/>
              </w:rPr>
            </w:pPr>
            <w:r w:rsidRPr="002B52C5">
              <w:rPr>
                <w:color w:val="000000"/>
              </w:rPr>
              <w:t>Nej</w:t>
            </w:r>
            <w:r w:rsidRPr="002B52C5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52C5"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000000"/>
              </w:rPr>
            </w:pPr>
          </w:p>
        </w:tc>
      </w:tr>
    </w:tbl>
    <w:p w:rsidR="0049069F" w:rsidRPr="002B52C5" w:rsidRDefault="0049069F" w:rsidP="0049069F">
      <w:pPr>
        <w:contextualSpacing/>
        <w:rPr>
          <w:i/>
        </w:rPr>
      </w:pPr>
    </w:p>
    <w:p w:rsidR="0049069F" w:rsidRPr="002B52C5" w:rsidRDefault="0049069F" w:rsidP="00897445">
      <w:pPr>
        <w:numPr>
          <w:ilvl w:val="0"/>
          <w:numId w:val="19"/>
        </w:numPr>
        <w:contextualSpacing/>
      </w:pPr>
      <w:r w:rsidRPr="002B52C5">
        <w:t xml:space="preserve">Kommunen har under det gångna året genomfört någon samverkansövning med externa aktörer inom kommunens geografiska område, och eller tillsammans med andra kommuner. </w:t>
      </w:r>
    </w:p>
    <w:p w:rsidR="0049069F" w:rsidRPr="002B52C5" w:rsidRDefault="0049069F" w:rsidP="0049069F">
      <w:pPr>
        <w:ind w:left="360"/>
        <w:contextualSpacing/>
      </w:pPr>
    </w:p>
    <w:tbl>
      <w:tblPr>
        <w:tblStyle w:val="Tabellrutnt4"/>
        <w:tblW w:w="0" w:type="auto"/>
        <w:tblInd w:w="108" w:type="dxa"/>
        <w:tblLook w:val="04A0" w:firstRow="1" w:lastRow="0" w:firstColumn="1" w:lastColumn="0" w:noHBand="0" w:noVBand="1"/>
      </w:tblPr>
      <w:tblGrid>
        <w:gridCol w:w="5613"/>
        <w:gridCol w:w="771"/>
        <w:gridCol w:w="1094"/>
      </w:tblGrid>
      <w:tr w:rsidR="0049069F" w:rsidRPr="002B52C5" w:rsidTr="00AC1CE0">
        <w:tc>
          <w:tcPr>
            <w:tcW w:w="5613" w:type="dxa"/>
          </w:tcPr>
          <w:p w:rsidR="0049069F" w:rsidRPr="002B52C5" w:rsidRDefault="0049069F" w:rsidP="00AC1CE0">
            <w:r w:rsidRPr="002B52C5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49069F" w:rsidRPr="002B52C5" w:rsidRDefault="0049069F" w:rsidP="00AC1CE0">
            <w:pPr>
              <w:jc w:val="center"/>
              <w:rPr>
                <w:color w:val="3B808E"/>
              </w:rPr>
            </w:pPr>
            <w:r w:rsidRPr="002B52C5">
              <w:rPr>
                <w:color w:val="000000"/>
              </w:rPr>
              <w:t xml:space="preserve">Ja </w:t>
            </w:r>
            <w:r w:rsidRPr="002B52C5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2C5">
              <w:rPr>
                <w:color w:val="000000"/>
              </w:rPr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49069F" w:rsidRPr="002B52C5" w:rsidRDefault="0049069F" w:rsidP="00AC1CE0">
            <w:pPr>
              <w:jc w:val="center"/>
              <w:rPr>
                <w:color w:val="000000"/>
              </w:rPr>
            </w:pPr>
            <w:r w:rsidRPr="002B52C5">
              <w:rPr>
                <w:color w:val="000000"/>
              </w:rPr>
              <w:t>Nej</w:t>
            </w:r>
            <w:r w:rsidRPr="002B52C5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52C5"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000000"/>
              </w:rPr>
            </w:pPr>
          </w:p>
        </w:tc>
      </w:tr>
    </w:tbl>
    <w:p w:rsidR="0049069F" w:rsidRPr="002B52C5" w:rsidRDefault="0049069F" w:rsidP="0049069F">
      <w:pPr>
        <w:ind w:left="360"/>
        <w:contextualSpacing/>
      </w:pPr>
    </w:p>
    <w:p w:rsidR="0049069F" w:rsidRPr="002B52C5" w:rsidRDefault="0049069F" w:rsidP="00897445">
      <w:pPr>
        <w:numPr>
          <w:ilvl w:val="0"/>
          <w:numId w:val="19"/>
        </w:numPr>
        <w:contextualSpacing/>
      </w:pPr>
      <w:r w:rsidRPr="002B52C5">
        <w:t xml:space="preserve">Kommunen har utvärderat de övningar som genomförts under det gångna året. </w:t>
      </w:r>
    </w:p>
    <w:p w:rsidR="0049069F" w:rsidRPr="002B52C5" w:rsidRDefault="0049069F" w:rsidP="0049069F">
      <w:pPr>
        <w:ind w:left="360"/>
        <w:contextualSpacing/>
        <w:rPr>
          <w:i/>
        </w:rPr>
      </w:pPr>
      <w:r w:rsidRPr="002B52C5">
        <w:rPr>
          <w:i/>
        </w:rPr>
        <w:t xml:space="preserve">För att svara ja krävs att både styrkor och svagheter hos kommunens egen krisberedskap har utvärderats. Vidare ska kommunens förmåga att samverka med andra aktörer ha utvärderats. </w:t>
      </w:r>
    </w:p>
    <w:p w:rsidR="0049069F" w:rsidRPr="002B52C5" w:rsidRDefault="0049069F" w:rsidP="0049069F">
      <w:pPr>
        <w:ind w:left="360"/>
        <w:contextualSpacing/>
      </w:pPr>
    </w:p>
    <w:tbl>
      <w:tblPr>
        <w:tblStyle w:val="Tabellrutnt4"/>
        <w:tblW w:w="0" w:type="auto"/>
        <w:tblInd w:w="108" w:type="dxa"/>
        <w:tblLook w:val="04A0" w:firstRow="1" w:lastRow="0" w:firstColumn="1" w:lastColumn="0" w:noHBand="0" w:noVBand="1"/>
      </w:tblPr>
      <w:tblGrid>
        <w:gridCol w:w="5613"/>
        <w:gridCol w:w="771"/>
        <w:gridCol w:w="1094"/>
      </w:tblGrid>
      <w:tr w:rsidR="0049069F" w:rsidRPr="002B52C5" w:rsidTr="00AC1CE0">
        <w:tc>
          <w:tcPr>
            <w:tcW w:w="5613" w:type="dxa"/>
          </w:tcPr>
          <w:p w:rsidR="0049069F" w:rsidRPr="002B52C5" w:rsidRDefault="0049069F" w:rsidP="00AC1CE0">
            <w:r w:rsidRPr="002B52C5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49069F" w:rsidRPr="002B52C5" w:rsidRDefault="0049069F" w:rsidP="00AC1CE0">
            <w:pPr>
              <w:jc w:val="center"/>
              <w:rPr>
                <w:color w:val="3B808E"/>
              </w:rPr>
            </w:pPr>
            <w:r w:rsidRPr="002B52C5">
              <w:rPr>
                <w:color w:val="000000"/>
              </w:rPr>
              <w:t xml:space="preserve">Ja </w:t>
            </w:r>
            <w:r w:rsidRPr="002B52C5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2C5">
              <w:rPr>
                <w:color w:val="000000"/>
              </w:rPr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49069F" w:rsidRPr="002B52C5" w:rsidRDefault="0049069F" w:rsidP="00AC1CE0">
            <w:pPr>
              <w:jc w:val="center"/>
              <w:rPr>
                <w:color w:val="000000"/>
              </w:rPr>
            </w:pPr>
            <w:r w:rsidRPr="002B52C5">
              <w:rPr>
                <w:color w:val="000000"/>
              </w:rPr>
              <w:t>Nej</w:t>
            </w:r>
            <w:r w:rsidRPr="002B52C5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52C5"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000000"/>
              </w:rPr>
            </w:pPr>
          </w:p>
        </w:tc>
      </w:tr>
    </w:tbl>
    <w:p w:rsidR="0049069F" w:rsidRPr="002B52C5" w:rsidRDefault="0049069F" w:rsidP="0049069F">
      <w:pPr>
        <w:autoSpaceDE w:val="0"/>
        <w:autoSpaceDN w:val="0"/>
        <w:adjustRightInd w:val="0"/>
        <w:ind w:left="360"/>
      </w:pPr>
    </w:p>
    <w:p w:rsidR="0049069F" w:rsidRPr="002B52C5" w:rsidRDefault="0049069F" w:rsidP="00897445">
      <w:pPr>
        <w:numPr>
          <w:ilvl w:val="0"/>
          <w:numId w:val="19"/>
        </w:numPr>
        <w:contextualSpacing/>
      </w:pPr>
      <w:r w:rsidRPr="002B52C5">
        <w:t>Kommunen har rutiner för att ta till vara erfarenheter från inträffade händelser och övningar.</w:t>
      </w:r>
    </w:p>
    <w:p w:rsidR="0049069F" w:rsidRPr="002B52C5" w:rsidRDefault="0049069F" w:rsidP="0049069F">
      <w:pPr>
        <w:ind w:left="720"/>
        <w:contextualSpacing/>
      </w:pPr>
    </w:p>
    <w:tbl>
      <w:tblPr>
        <w:tblStyle w:val="Tabellrutnt4"/>
        <w:tblW w:w="0" w:type="auto"/>
        <w:tblInd w:w="122" w:type="dxa"/>
        <w:tblLook w:val="04A0" w:firstRow="1" w:lastRow="0" w:firstColumn="1" w:lastColumn="0" w:noHBand="0" w:noVBand="1"/>
      </w:tblPr>
      <w:tblGrid>
        <w:gridCol w:w="5599"/>
        <w:gridCol w:w="771"/>
        <w:gridCol w:w="1094"/>
      </w:tblGrid>
      <w:tr w:rsidR="0049069F" w:rsidRPr="002B52C5" w:rsidTr="00AC1CE0">
        <w:tc>
          <w:tcPr>
            <w:tcW w:w="5599" w:type="dxa"/>
          </w:tcPr>
          <w:p w:rsidR="0049069F" w:rsidRPr="002B52C5" w:rsidRDefault="0049069F" w:rsidP="00AC1CE0">
            <w:r w:rsidRPr="002B52C5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49069F" w:rsidRPr="002B52C5" w:rsidRDefault="0049069F" w:rsidP="00AC1CE0">
            <w:pPr>
              <w:jc w:val="center"/>
              <w:rPr>
                <w:color w:val="3B808E"/>
              </w:rPr>
            </w:pPr>
            <w:r w:rsidRPr="002B52C5">
              <w:rPr>
                <w:color w:val="000000"/>
              </w:rPr>
              <w:t xml:space="preserve">Ja </w:t>
            </w:r>
            <w:r w:rsidRPr="002B52C5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2C5">
              <w:rPr>
                <w:color w:val="000000"/>
              </w:rPr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49069F" w:rsidRPr="002B52C5" w:rsidRDefault="0049069F" w:rsidP="00AC1CE0">
            <w:pPr>
              <w:jc w:val="center"/>
              <w:rPr>
                <w:color w:val="000000"/>
              </w:rPr>
            </w:pPr>
            <w:r w:rsidRPr="002B52C5">
              <w:rPr>
                <w:color w:val="000000"/>
              </w:rPr>
              <w:t>Nej</w:t>
            </w:r>
            <w:r w:rsidRPr="002B52C5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52C5"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000000"/>
              </w:rPr>
            </w:pPr>
          </w:p>
        </w:tc>
      </w:tr>
    </w:tbl>
    <w:p w:rsidR="0049069F" w:rsidRPr="002B52C5" w:rsidRDefault="0049069F" w:rsidP="0049069F">
      <w:pPr>
        <w:keepNext/>
        <w:spacing w:before="240"/>
        <w:outlineLvl w:val="1"/>
        <w:rPr>
          <w:rFonts w:eastAsiaTheme="majorEastAsia"/>
          <w:b/>
          <w:sz w:val="28"/>
        </w:rPr>
      </w:pPr>
      <w:r w:rsidRPr="002B52C5">
        <w:rPr>
          <w:rFonts w:eastAsiaTheme="majorEastAsia"/>
          <w:b/>
          <w:sz w:val="28"/>
        </w:rPr>
        <w:t>Resurser</w:t>
      </w:r>
      <w:r w:rsidR="00762865">
        <w:rPr>
          <w:rFonts w:eastAsiaTheme="majorEastAsia"/>
          <w:b/>
          <w:sz w:val="28"/>
        </w:rPr>
        <w:br/>
      </w:r>
    </w:p>
    <w:p w:rsidR="0049069F" w:rsidRPr="002B52C5" w:rsidRDefault="0049069F" w:rsidP="00897445">
      <w:pPr>
        <w:numPr>
          <w:ilvl w:val="0"/>
          <w:numId w:val="19"/>
        </w:numPr>
        <w:contextualSpacing/>
      </w:pPr>
      <w:r w:rsidRPr="002B52C5">
        <w:t>Kommunen har gjort en behovsanalys av vilka materiella och personella resurser som är särskilt kritiska för att hantera extraordinära händelser.</w:t>
      </w:r>
    </w:p>
    <w:p w:rsidR="0049069F" w:rsidRPr="002B52C5" w:rsidRDefault="0049069F" w:rsidP="0049069F">
      <w:pPr>
        <w:ind w:left="360"/>
        <w:contextualSpacing/>
      </w:pPr>
    </w:p>
    <w:tbl>
      <w:tblPr>
        <w:tblStyle w:val="Tabellrutnt4"/>
        <w:tblW w:w="0" w:type="auto"/>
        <w:tblInd w:w="98" w:type="dxa"/>
        <w:tblLook w:val="04A0" w:firstRow="1" w:lastRow="0" w:firstColumn="1" w:lastColumn="0" w:noHBand="0" w:noVBand="1"/>
      </w:tblPr>
      <w:tblGrid>
        <w:gridCol w:w="5623"/>
        <w:gridCol w:w="771"/>
        <w:gridCol w:w="1094"/>
      </w:tblGrid>
      <w:tr w:rsidR="0049069F" w:rsidRPr="002B52C5" w:rsidTr="00AC1CE0">
        <w:tc>
          <w:tcPr>
            <w:tcW w:w="5623" w:type="dxa"/>
          </w:tcPr>
          <w:p w:rsidR="0049069F" w:rsidRPr="002B52C5" w:rsidRDefault="0049069F" w:rsidP="00AC1CE0">
            <w:r w:rsidRPr="002B52C5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49069F" w:rsidRPr="002B52C5" w:rsidRDefault="0049069F" w:rsidP="00AC1CE0">
            <w:pPr>
              <w:jc w:val="center"/>
              <w:rPr>
                <w:color w:val="3B808E"/>
              </w:rPr>
            </w:pPr>
            <w:r w:rsidRPr="002B52C5">
              <w:rPr>
                <w:color w:val="000000"/>
              </w:rPr>
              <w:t xml:space="preserve">Ja </w:t>
            </w:r>
            <w:r w:rsidRPr="002B52C5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2C5">
              <w:rPr>
                <w:color w:val="000000"/>
              </w:rPr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49069F" w:rsidRPr="002B52C5" w:rsidRDefault="0049069F" w:rsidP="00AC1CE0">
            <w:pPr>
              <w:jc w:val="center"/>
              <w:rPr>
                <w:color w:val="000000"/>
              </w:rPr>
            </w:pPr>
            <w:r w:rsidRPr="002B52C5">
              <w:rPr>
                <w:color w:val="000000"/>
              </w:rPr>
              <w:t>Nej</w:t>
            </w:r>
            <w:r w:rsidRPr="002B52C5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52C5"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000000"/>
              </w:rPr>
            </w:pPr>
          </w:p>
        </w:tc>
      </w:tr>
    </w:tbl>
    <w:p w:rsidR="0049069F" w:rsidRPr="002B52C5" w:rsidRDefault="0049069F" w:rsidP="0049069F">
      <w:pPr>
        <w:ind w:left="360"/>
        <w:contextualSpacing/>
      </w:pPr>
    </w:p>
    <w:p w:rsidR="0049069F" w:rsidRPr="002B52C5" w:rsidRDefault="0049069F" w:rsidP="00897445">
      <w:pPr>
        <w:numPr>
          <w:ilvl w:val="0"/>
          <w:numId w:val="19"/>
        </w:numPr>
        <w:contextualSpacing/>
      </w:pPr>
      <w:r w:rsidRPr="002B52C5">
        <w:t>Kommunen har under det gångna året uppdaterat sin dokumentation av vilka interna materiella och personella resurser som finns att tillgå vid en extraordinär händelse.</w:t>
      </w:r>
    </w:p>
    <w:p w:rsidR="0049069F" w:rsidRPr="002B52C5" w:rsidRDefault="0049069F" w:rsidP="0049069F">
      <w:pPr>
        <w:ind w:left="360"/>
        <w:rPr>
          <w:i/>
        </w:rPr>
      </w:pPr>
      <w:r w:rsidRPr="002B52C5">
        <w:rPr>
          <w:i/>
        </w:rPr>
        <w:t xml:space="preserve">(Exempelvis mobil reservkraft och översvämningsskydd) </w:t>
      </w:r>
    </w:p>
    <w:p w:rsidR="0049069F" w:rsidRPr="002B52C5" w:rsidRDefault="0049069F" w:rsidP="0049069F">
      <w:pPr>
        <w:ind w:left="360"/>
        <w:rPr>
          <w:i/>
        </w:rPr>
      </w:pPr>
    </w:p>
    <w:tbl>
      <w:tblPr>
        <w:tblStyle w:val="Tabellrutnt4"/>
        <w:tblW w:w="0" w:type="auto"/>
        <w:tblInd w:w="70" w:type="dxa"/>
        <w:tblLook w:val="04A0" w:firstRow="1" w:lastRow="0" w:firstColumn="1" w:lastColumn="0" w:noHBand="0" w:noVBand="1"/>
      </w:tblPr>
      <w:tblGrid>
        <w:gridCol w:w="5651"/>
        <w:gridCol w:w="771"/>
        <w:gridCol w:w="1094"/>
      </w:tblGrid>
      <w:tr w:rsidR="0049069F" w:rsidRPr="002B52C5" w:rsidTr="00AC1CE0">
        <w:tc>
          <w:tcPr>
            <w:tcW w:w="5651" w:type="dxa"/>
          </w:tcPr>
          <w:p w:rsidR="0049069F" w:rsidRPr="002B52C5" w:rsidRDefault="0049069F" w:rsidP="00AC1CE0">
            <w:r w:rsidRPr="002B52C5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49069F" w:rsidRPr="002B52C5" w:rsidRDefault="0049069F" w:rsidP="00AC1CE0">
            <w:pPr>
              <w:jc w:val="center"/>
              <w:rPr>
                <w:color w:val="3B808E"/>
              </w:rPr>
            </w:pPr>
            <w:r w:rsidRPr="002B52C5">
              <w:rPr>
                <w:color w:val="000000"/>
              </w:rPr>
              <w:t xml:space="preserve">Ja </w:t>
            </w:r>
            <w:r w:rsidRPr="002B52C5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2C5">
              <w:rPr>
                <w:color w:val="000000"/>
              </w:rPr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49069F" w:rsidRPr="002B52C5" w:rsidRDefault="0049069F" w:rsidP="00AC1CE0">
            <w:pPr>
              <w:jc w:val="center"/>
              <w:rPr>
                <w:color w:val="000000"/>
              </w:rPr>
            </w:pPr>
            <w:r w:rsidRPr="002B52C5">
              <w:rPr>
                <w:color w:val="000000"/>
              </w:rPr>
              <w:t>Nej</w:t>
            </w:r>
            <w:r w:rsidRPr="002B52C5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52C5"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000000"/>
              </w:rPr>
            </w:pPr>
          </w:p>
        </w:tc>
      </w:tr>
    </w:tbl>
    <w:p w:rsidR="0049069F" w:rsidRPr="002B52C5" w:rsidRDefault="0049069F" w:rsidP="0049069F">
      <w:pPr>
        <w:ind w:left="360"/>
        <w:rPr>
          <w:i/>
        </w:rPr>
      </w:pPr>
    </w:p>
    <w:p w:rsidR="0049069F" w:rsidRPr="002B52C5" w:rsidRDefault="0049069F" w:rsidP="00897445">
      <w:pPr>
        <w:numPr>
          <w:ilvl w:val="0"/>
          <w:numId w:val="19"/>
        </w:numPr>
        <w:contextualSpacing/>
      </w:pPr>
      <w:r w:rsidRPr="002B52C5">
        <w:t>Det finns rutiner för att genomföra underhåll och kontrollera funktionalitet på de materiella resurser som finns att tillgå vid extraordinära händelser.</w:t>
      </w:r>
    </w:p>
    <w:p w:rsidR="0049069F" w:rsidRPr="002B52C5" w:rsidRDefault="0049069F" w:rsidP="0049069F">
      <w:pPr>
        <w:ind w:left="360"/>
        <w:contextualSpacing/>
      </w:pPr>
    </w:p>
    <w:tbl>
      <w:tblPr>
        <w:tblStyle w:val="Tabellrutnt4"/>
        <w:tblW w:w="0" w:type="auto"/>
        <w:tblInd w:w="70" w:type="dxa"/>
        <w:tblLook w:val="04A0" w:firstRow="1" w:lastRow="0" w:firstColumn="1" w:lastColumn="0" w:noHBand="0" w:noVBand="1"/>
      </w:tblPr>
      <w:tblGrid>
        <w:gridCol w:w="5651"/>
        <w:gridCol w:w="771"/>
        <w:gridCol w:w="1094"/>
      </w:tblGrid>
      <w:tr w:rsidR="0049069F" w:rsidRPr="002B52C5" w:rsidTr="00AC1CE0">
        <w:tc>
          <w:tcPr>
            <w:tcW w:w="5651" w:type="dxa"/>
          </w:tcPr>
          <w:p w:rsidR="0049069F" w:rsidRPr="002B52C5" w:rsidRDefault="0049069F" w:rsidP="00AC1CE0">
            <w:r w:rsidRPr="002B52C5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49069F" w:rsidRPr="002B52C5" w:rsidRDefault="0049069F" w:rsidP="00AC1CE0">
            <w:pPr>
              <w:jc w:val="center"/>
              <w:rPr>
                <w:color w:val="3B808E"/>
              </w:rPr>
            </w:pPr>
            <w:r w:rsidRPr="002B52C5">
              <w:rPr>
                <w:color w:val="000000"/>
              </w:rPr>
              <w:t xml:space="preserve">Ja </w:t>
            </w:r>
            <w:r w:rsidRPr="002B52C5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2C5">
              <w:rPr>
                <w:color w:val="000000"/>
              </w:rPr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49069F" w:rsidRPr="002B52C5" w:rsidRDefault="0049069F" w:rsidP="00AC1CE0">
            <w:pPr>
              <w:jc w:val="center"/>
              <w:rPr>
                <w:color w:val="000000"/>
              </w:rPr>
            </w:pPr>
            <w:r w:rsidRPr="002B52C5">
              <w:rPr>
                <w:color w:val="000000"/>
              </w:rPr>
              <w:t>Nej</w:t>
            </w:r>
            <w:r w:rsidRPr="002B52C5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52C5"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000000"/>
              </w:rPr>
            </w:pPr>
          </w:p>
        </w:tc>
      </w:tr>
    </w:tbl>
    <w:p w:rsidR="0049069F" w:rsidRPr="002B52C5" w:rsidRDefault="0049069F" w:rsidP="0049069F">
      <w:pPr>
        <w:ind w:left="360"/>
        <w:contextualSpacing/>
      </w:pPr>
    </w:p>
    <w:p w:rsidR="0049069F" w:rsidRPr="002B52C5" w:rsidRDefault="0049069F" w:rsidP="00897445">
      <w:pPr>
        <w:numPr>
          <w:ilvl w:val="0"/>
          <w:numId w:val="19"/>
        </w:numPr>
        <w:contextualSpacing/>
      </w:pPr>
      <w:r w:rsidRPr="002B52C5">
        <w:t>Det finns avtal och eller överenskommelser med externa aktörer om förstärkningsresurser vid extraordinära händelser.</w:t>
      </w:r>
    </w:p>
    <w:p w:rsidR="0049069F" w:rsidRPr="002B52C5" w:rsidRDefault="0049069F" w:rsidP="0049069F">
      <w:pPr>
        <w:ind w:left="720"/>
        <w:contextualSpacing/>
      </w:pPr>
    </w:p>
    <w:tbl>
      <w:tblPr>
        <w:tblStyle w:val="Tabellrutnt4"/>
        <w:tblW w:w="0" w:type="auto"/>
        <w:tblInd w:w="98" w:type="dxa"/>
        <w:tblLook w:val="04A0" w:firstRow="1" w:lastRow="0" w:firstColumn="1" w:lastColumn="0" w:noHBand="0" w:noVBand="1"/>
      </w:tblPr>
      <w:tblGrid>
        <w:gridCol w:w="5623"/>
        <w:gridCol w:w="771"/>
        <w:gridCol w:w="1094"/>
      </w:tblGrid>
      <w:tr w:rsidR="0049069F" w:rsidRPr="002B52C5" w:rsidTr="00AC1CE0">
        <w:tc>
          <w:tcPr>
            <w:tcW w:w="5623" w:type="dxa"/>
          </w:tcPr>
          <w:p w:rsidR="0049069F" w:rsidRPr="002B52C5" w:rsidRDefault="0049069F" w:rsidP="00AC1CE0">
            <w:r w:rsidRPr="002B52C5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49069F" w:rsidRPr="002B52C5" w:rsidRDefault="0049069F" w:rsidP="00AC1CE0">
            <w:pPr>
              <w:jc w:val="center"/>
              <w:rPr>
                <w:color w:val="3B808E"/>
              </w:rPr>
            </w:pPr>
            <w:r w:rsidRPr="002B52C5">
              <w:rPr>
                <w:color w:val="000000"/>
              </w:rPr>
              <w:t xml:space="preserve">Ja </w:t>
            </w:r>
            <w:r w:rsidRPr="002B52C5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2C5">
              <w:rPr>
                <w:color w:val="000000"/>
              </w:rPr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49069F" w:rsidRPr="002B52C5" w:rsidRDefault="0049069F" w:rsidP="00AC1CE0">
            <w:pPr>
              <w:jc w:val="center"/>
              <w:rPr>
                <w:color w:val="000000"/>
              </w:rPr>
            </w:pPr>
            <w:r w:rsidRPr="002B52C5">
              <w:rPr>
                <w:color w:val="000000"/>
              </w:rPr>
              <w:t>Nej</w:t>
            </w:r>
            <w:r w:rsidRPr="002B52C5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52C5"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000000"/>
              </w:rPr>
            </w:pPr>
          </w:p>
        </w:tc>
      </w:tr>
    </w:tbl>
    <w:p w:rsidR="0049069F" w:rsidRPr="002B52C5" w:rsidRDefault="0049069F" w:rsidP="0049069F"/>
    <w:p w:rsidR="0049069F" w:rsidRPr="002B52C5" w:rsidRDefault="0049069F" w:rsidP="00897445">
      <w:pPr>
        <w:numPr>
          <w:ilvl w:val="0"/>
          <w:numId w:val="19"/>
        </w:numPr>
        <w:contextualSpacing/>
      </w:pPr>
      <w:r w:rsidRPr="002B52C5">
        <w:t>Det finns rutiner för att begära och ta emot förstärkningsresurser (materiella och personella) från externa aktörer (lokala/regionala/nationella/internationella) i samband med extraordinära händelser.</w:t>
      </w:r>
    </w:p>
    <w:p w:rsidR="0049069F" w:rsidRPr="002B52C5" w:rsidRDefault="0049069F" w:rsidP="0049069F">
      <w:pPr>
        <w:ind w:left="720"/>
        <w:contextualSpacing/>
      </w:pPr>
    </w:p>
    <w:tbl>
      <w:tblPr>
        <w:tblStyle w:val="Tabellrutnt4"/>
        <w:tblW w:w="0" w:type="auto"/>
        <w:tblInd w:w="70" w:type="dxa"/>
        <w:tblLook w:val="04A0" w:firstRow="1" w:lastRow="0" w:firstColumn="1" w:lastColumn="0" w:noHBand="0" w:noVBand="1"/>
      </w:tblPr>
      <w:tblGrid>
        <w:gridCol w:w="5651"/>
        <w:gridCol w:w="771"/>
        <w:gridCol w:w="1094"/>
      </w:tblGrid>
      <w:tr w:rsidR="0049069F" w:rsidRPr="002B52C5" w:rsidTr="00AC1CE0">
        <w:tc>
          <w:tcPr>
            <w:tcW w:w="5651" w:type="dxa"/>
          </w:tcPr>
          <w:p w:rsidR="0049069F" w:rsidRPr="002B52C5" w:rsidRDefault="0049069F" w:rsidP="00AC1CE0">
            <w:r w:rsidRPr="002B52C5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49069F" w:rsidRPr="002B52C5" w:rsidRDefault="0049069F" w:rsidP="00AC1CE0">
            <w:pPr>
              <w:jc w:val="center"/>
              <w:rPr>
                <w:color w:val="3B808E"/>
              </w:rPr>
            </w:pPr>
            <w:r w:rsidRPr="002B52C5">
              <w:rPr>
                <w:color w:val="000000"/>
              </w:rPr>
              <w:t xml:space="preserve">Ja </w:t>
            </w:r>
            <w:r w:rsidRPr="002B52C5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2C5">
              <w:rPr>
                <w:color w:val="000000"/>
              </w:rPr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49069F" w:rsidRPr="002B52C5" w:rsidRDefault="0049069F" w:rsidP="00AC1CE0">
            <w:pPr>
              <w:jc w:val="center"/>
              <w:rPr>
                <w:color w:val="000000"/>
              </w:rPr>
            </w:pPr>
            <w:r w:rsidRPr="002B52C5">
              <w:rPr>
                <w:color w:val="000000"/>
              </w:rPr>
              <w:t>Nej</w:t>
            </w:r>
            <w:r w:rsidRPr="002B52C5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52C5"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000000"/>
              </w:rPr>
            </w:pPr>
          </w:p>
        </w:tc>
      </w:tr>
    </w:tbl>
    <w:p w:rsidR="0049069F" w:rsidRPr="002B52C5" w:rsidRDefault="0049069F" w:rsidP="0049069F">
      <w:pPr>
        <w:rPr>
          <w:rFonts w:eastAsiaTheme="majorEastAsia"/>
        </w:rPr>
      </w:pPr>
    </w:p>
    <w:p w:rsidR="0049069F" w:rsidRPr="002B52C5" w:rsidRDefault="0049069F" w:rsidP="00897445">
      <w:pPr>
        <w:numPr>
          <w:ilvl w:val="0"/>
          <w:numId w:val="19"/>
        </w:numPr>
        <w:contextualSpacing/>
      </w:pPr>
      <w:r w:rsidRPr="002B52C5">
        <w:t>Lokalerna till krishanteringsorganisationen är utrustade och testade med avseende på</w:t>
      </w:r>
      <w:r w:rsidRPr="002B52C5">
        <w:br/>
      </w:r>
    </w:p>
    <w:p w:rsidR="0049069F" w:rsidRPr="002B52C5" w:rsidRDefault="0049069F" w:rsidP="0049069F">
      <w:pPr>
        <w:numPr>
          <w:ilvl w:val="1"/>
          <w:numId w:val="18"/>
        </w:numPr>
        <w:tabs>
          <w:tab w:val="left" w:pos="5725"/>
        </w:tabs>
        <w:ind w:left="720"/>
      </w:pPr>
      <w:r w:rsidRPr="002B52C5">
        <w:t xml:space="preserve">elförsörjning, med möjlighet till reservkraftsförsörjning, </w:t>
      </w:r>
      <w:r w:rsidRPr="002B52C5">
        <w:br/>
        <w:t xml:space="preserve">till lokaler, arbetsplatser och tekniska system med en </w:t>
      </w:r>
      <w:r w:rsidRPr="002B52C5">
        <w:br/>
        <w:t>uthållighet om minst en vecka</w:t>
      </w:r>
      <w:r w:rsidR="004B7CCE">
        <w:t>,</w:t>
      </w:r>
      <w:r w:rsidRPr="002B52C5">
        <w:t xml:space="preserve"> </w:t>
      </w:r>
      <w:r w:rsidRPr="002B52C5">
        <w:tab/>
      </w:r>
      <w:r w:rsidRPr="002B52C5">
        <w:rPr>
          <w:color w:val="000000"/>
        </w:rPr>
        <w:t xml:space="preserve">Ja 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  <w:r w:rsidRPr="002B52C5">
        <w:rPr>
          <w:color w:val="000000"/>
        </w:rPr>
        <w:t xml:space="preserve">    Nej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</w:p>
    <w:p w:rsidR="0049069F" w:rsidRPr="002B52C5" w:rsidRDefault="0049069F" w:rsidP="0049069F">
      <w:pPr>
        <w:numPr>
          <w:ilvl w:val="1"/>
          <w:numId w:val="18"/>
        </w:numPr>
        <w:tabs>
          <w:tab w:val="left" w:pos="5725"/>
        </w:tabs>
        <w:ind w:left="720"/>
      </w:pPr>
      <w:r w:rsidRPr="002B52C5">
        <w:t>it-försörjning</w:t>
      </w:r>
      <w:r w:rsidR="004B7CCE">
        <w:t>,</w:t>
      </w:r>
      <w:r w:rsidRPr="002B52C5">
        <w:t xml:space="preserve"> </w:t>
      </w:r>
      <w:r w:rsidRPr="002B52C5">
        <w:tab/>
      </w:r>
      <w:r w:rsidRPr="002B52C5">
        <w:rPr>
          <w:color w:val="000000"/>
        </w:rPr>
        <w:t xml:space="preserve">Ja 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  <w:r w:rsidRPr="002B52C5">
        <w:rPr>
          <w:color w:val="000000"/>
        </w:rPr>
        <w:t xml:space="preserve">    Nej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</w:p>
    <w:p w:rsidR="0049069F" w:rsidRPr="002B52C5" w:rsidRDefault="0049069F" w:rsidP="0049069F">
      <w:pPr>
        <w:numPr>
          <w:ilvl w:val="1"/>
          <w:numId w:val="18"/>
        </w:numPr>
        <w:tabs>
          <w:tab w:val="left" w:pos="5725"/>
        </w:tabs>
        <w:ind w:left="720"/>
      </w:pPr>
      <w:r w:rsidRPr="002B52C5">
        <w:t xml:space="preserve">tekniska system för kommunikation och </w:t>
      </w:r>
    </w:p>
    <w:p w:rsidR="0049069F" w:rsidRPr="002B52C5" w:rsidRDefault="0049069F" w:rsidP="0049069F">
      <w:pPr>
        <w:tabs>
          <w:tab w:val="left" w:pos="5725"/>
        </w:tabs>
        <w:ind w:left="720"/>
      </w:pPr>
      <w:r w:rsidRPr="002B52C5">
        <w:t>samlad läg</w:t>
      </w:r>
      <w:r w:rsidR="004B7CCE">
        <w:t>esbild (t.ex. via Rakel och WIS),</w:t>
      </w:r>
      <w:r w:rsidRPr="002B52C5">
        <w:rPr>
          <w:color w:val="000000"/>
        </w:rPr>
        <w:tab/>
        <w:t xml:space="preserve">Ja 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  <w:r w:rsidRPr="002B52C5">
        <w:rPr>
          <w:color w:val="000000"/>
        </w:rPr>
        <w:t xml:space="preserve">    Nej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</w:p>
    <w:p w:rsidR="0049069F" w:rsidRPr="002B52C5" w:rsidRDefault="0049069F" w:rsidP="0049069F">
      <w:pPr>
        <w:numPr>
          <w:ilvl w:val="1"/>
          <w:numId w:val="18"/>
        </w:numPr>
        <w:tabs>
          <w:tab w:val="left" w:pos="5725"/>
        </w:tabs>
        <w:ind w:left="720"/>
      </w:pPr>
      <w:r w:rsidRPr="002B52C5">
        <w:t xml:space="preserve">tillgång till vatten för hantering av mat </w:t>
      </w:r>
    </w:p>
    <w:p w:rsidR="0049069F" w:rsidRPr="002B52C5" w:rsidRDefault="0049069F" w:rsidP="0049069F">
      <w:pPr>
        <w:tabs>
          <w:tab w:val="left" w:pos="5725"/>
        </w:tabs>
        <w:ind w:left="720"/>
        <w:rPr>
          <w:color w:val="000000"/>
        </w:rPr>
      </w:pPr>
      <w:r w:rsidRPr="002B52C5">
        <w:t>och dryck samt för hygien</w:t>
      </w:r>
      <w:r w:rsidRPr="002B52C5">
        <w:rPr>
          <w:color w:val="000000"/>
        </w:rPr>
        <w:t xml:space="preserve"> som medger</w:t>
      </w:r>
    </w:p>
    <w:p w:rsidR="0049069F" w:rsidRPr="002B52C5" w:rsidRDefault="0049069F" w:rsidP="0049069F">
      <w:pPr>
        <w:tabs>
          <w:tab w:val="left" w:pos="5725"/>
        </w:tabs>
        <w:ind w:left="720"/>
      </w:pPr>
      <w:r w:rsidRPr="002B52C5">
        <w:rPr>
          <w:color w:val="000000"/>
        </w:rPr>
        <w:t>uthållighet om minst en vecka.</w:t>
      </w:r>
      <w:r w:rsidRPr="002B52C5">
        <w:rPr>
          <w:color w:val="000000"/>
        </w:rPr>
        <w:tab/>
        <w:t xml:space="preserve">Ja 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  <w:r w:rsidRPr="002B52C5">
        <w:rPr>
          <w:color w:val="000000"/>
        </w:rPr>
        <w:t xml:space="preserve">    Nej</w:t>
      </w:r>
      <w:r w:rsidRPr="002B52C5">
        <w:rPr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B52C5">
        <w:rPr>
          <w:color w:val="000000"/>
        </w:rPr>
        <w:instrText xml:space="preserve"> FORMCHECKBOX </w:instrText>
      </w:r>
      <w:r w:rsidR="00BD5139">
        <w:rPr>
          <w:color w:val="000000"/>
        </w:rPr>
      </w:r>
      <w:r w:rsidR="00BD5139">
        <w:rPr>
          <w:color w:val="000000"/>
        </w:rPr>
        <w:fldChar w:fldCharType="separate"/>
      </w:r>
      <w:r w:rsidRPr="002B52C5">
        <w:rPr>
          <w:color w:val="000000"/>
        </w:rPr>
        <w:fldChar w:fldCharType="end"/>
      </w:r>
    </w:p>
    <w:p w:rsidR="0049069F" w:rsidRPr="002B52C5" w:rsidRDefault="0049069F" w:rsidP="0049069F">
      <w:pPr>
        <w:ind w:left="1080"/>
      </w:pPr>
    </w:p>
    <w:tbl>
      <w:tblPr>
        <w:tblStyle w:val="Tabellrutnt4"/>
        <w:tblW w:w="0" w:type="auto"/>
        <w:tblInd w:w="122" w:type="dxa"/>
        <w:tblLook w:val="04A0" w:firstRow="1" w:lastRow="0" w:firstColumn="1" w:lastColumn="0" w:noHBand="0" w:noVBand="1"/>
      </w:tblPr>
      <w:tblGrid>
        <w:gridCol w:w="5599"/>
        <w:gridCol w:w="771"/>
        <w:gridCol w:w="1094"/>
      </w:tblGrid>
      <w:tr w:rsidR="0049069F" w:rsidRPr="002B52C5" w:rsidTr="00AC1CE0">
        <w:tc>
          <w:tcPr>
            <w:tcW w:w="5599" w:type="dxa"/>
          </w:tcPr>
          <w:p w:rsidR="0049069F" w:rsidRPr="002B52C5" w:rsidRDefault="0049069F" w:rsidP="00AC1CE0">
            <w:r w:rsidRPr="002B52C5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49069F" w:rsidRPr="002B52C5" w:rsidRDefault="0049069F" w:rsidP="00AC1CE0">
            <w:pPr>
              <w:jc w:val="center"/>
              <w:rPr>
                <w:color w:val="3B808E"/>
              </w:rPr>
            </w:pPr>
            <w:r w:rsidRPr="002B52C5">
              <w:rPr>
                <w:color w:val="000000"/>
              </w:rPr>
              <w:t xml:space="preserve">Ja </w:t>
            </w:r>
            <w:r w:rsidRPr="002B52C5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2C5">
              <w:rPr>
                <w:color w:val="000000"/>
              </w:rPr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49069F" w:rsidRPr="002B52C5" w:rsidRDefault="0049069F" w:rsidP="00AC1CE0">
            <w:pPr>
              <w:rPr>
                <w:color w:val="000000"/>
              </w:rPr>
            </w:pPr>
            <w:r w:rsidRPr="002B52C5">
              <w:rPr>
                <w:color w:val="000000"/>
              </w:rPr>
              <w:t>Nej</w:t>
            </w:r>
            <w:r w:rsidRPr="002B52C5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52C5"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000000"/>
              </w:rPr>
            </w:pPr>
          </w:p>
        </w:tc>
      </w:tr>
    </w:tbl>
    <w:p w:rsidR="0049069F" w:rsidRPr="002B52C5" w:rsidRDefault="0049069F" w:rsidP="0049069F">
      <w:pPr>
        <w:ind w:left="360"/>
        <w:contextualSpacing/>
      </w:pPr>
    </w:p>
    <w:p w:rsidR="0049069F" w:rsidRPr="002B52C5" w:rsidRDefault="0049069F" w:rsidP="00897445">
      <w:pPr>
        <w:numPr>
          <w:ilvl w:val="0"/>
          <w:numId w:val="19"/>
        </w:numPr>
        <w:contextualSpacing/>
      </w:pPr>
      <w:r w:rsidRPr="002B52C5">
        <w:t>Det finns utpekad alternativ lokalisering för krishanteringsorganisationen.</w:t>
      </w:r>
    </w:p>
    <w:p w:rsidR="0049069F" w:rsidRPr="002B52C5" w:rsidRDefault="0049069F" w:rsidP="0049069F">
      <w:pPr>
        <w:ind w:left="360"/>
        <w:contextualSpacing/>
      </w:pPr>
    </w:p>
    <w:tbl>
      <w:tblPr>
        <w:tblStyle w:val="Tabellrutnt4"/>
        <w:tblW w:w="0" w:type="auto"/>
        <w:tblInd w:w="150" w:type="dxa"/>
        <w:tblLook w:val="04A0" w:firstRow="1" w:lastRow="0" w:firstColumn="1" w:lastColumn="0" w:noHBand="0" w:noVBand="1"/>
      </w:tblPr>
      <w:tblGrid>
        <w:gridCol w:w="5571"/>
        <w:gridCol w:w="771"/>
        <w:gridCol w:w="1094"/>
      </w:tblGrid>
      <w:tr w:rsidR="0049069F" w:rsidRPr="002B52C5" w:rsidTr="00AC1CE0">
        <w:tc>
          <w:tcPr>
            <w:tcW w:w="5571" w:type="dxa"/>
          </w:tcPr>
          <w:p w:rsidR="0049069F" w:rsidRPr="002B52C5" w:rsidRDefault="0049069F" w:rsidP="00AC1CE0">
            <w:r w:rsidRPr="002B52C5">
              <w:rPr>
                <w:color w:val="000000" w:themeColor="text1"/>
              </w:rPr>
              <w:t>Motivering:</w:t>
            </w:r>
          </w:p>
        </w:tc>
        <w:tc>
          <w:tcPr>
            <w:tcW w:w="771" w:type="dxa"/>
            <w:vAlign w:val="center"/>
          </w:tcPr>
          <w:p w:rsidR="0049069F" w:rsidRPr="002B52C5" w:rsidRDefault="0049069F" w:rsidP="00AC1CE0">
            <w:pPr>
              <w:jc w:val="center"/>
              <w:rPr>
                <w:color w:val="3B808E"/>
              </w:rPr>
            </w:pPr>
            <w:r w:rsidRPr="002B52C5">
              <w:rPr>
                <w:color w:val="000000"/>
              </w:rPr>
              <w:t xml:space="preserve">Ja </w:t>
            </w:r>
            <w:r w:rsidRPr="002B52C5">
              <w:rPr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2C5">
              <w:rPr>
                <w:color w:val="000000"/>
              </w:rPr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3B808E"/>
              </w:rPr>
            </w:pPr>
          </w:p>
        </w:tc>
        <w:tc>
          <w:tcPr>
            <w:tcW w:w="1094" w:type="dxa"/>
            <w:vAlign w:val="center"/>
          </w:tcPr>
          <w:p w:rsidR="0049069F" w:rsidRPr="002B52C5" w:rsidRDefault="0049069F" w:rsidP="00AC1CE0">
            <w:pPr>
              <w:rPr>
                <w:color w:val="000000"/>
              </w:rPr>
            </w:pPr>
            <w:r w:rsidRPr="002B52C5">
              <w:rPr>
                <w:color w:val="000000"/>
              </w:rPr>
              <w:t>Nej</w:t>
            </w:r>
            <w:r w:rsidRPr="002B52C5">
              <w:rPr>
                <w:color w:val="00000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52C5">
              <w:instrText xml:space="preserve"> FORMCHECKBOX </w:instrText>
            </w:r>
            <w:r w:rsidR="00BD5139">
              <w:rPr>
                <w:color w:val="000000"/>
              </w:rPr>
            </w:r>
            <w:r w:rsidR="00BD5139">
              <w:rPr>
                <w:color w:val="000000"/>
              </w:rPr>
              <w:fldChar w:fldCharType="separate"/>
            </w:r>
            <w:r w:rsidRPr="002B52C5">
              <w:rPr>
                <w:color w:val="000000"/>
              </w:rPr>
              <w:fldChar w:fldCharType="end"/>
            </w:r>
          </w:p>
          <w:p w:rsidR="0049069F" w:rsidRPr="002B52C5" w:rsidRDefault="0049069F" w:rsidP="00AC1CE0">
            <w:pPr>
              <w:jc w:val="center"/>
              <w:rPr>
                <w:color w:val="000000"/>
              </w:rPr>
            </w:pPr>
          </w:p>
        </w:tc>
      </w:tr>
    </w:tbl>
    <w:p w:rsidR="00B739AC" w:rsidRPr="005656D8" w:rsidRDefault="00B739AC" w:rsidP="005656D8">
      <w:pPr>
        <w:rPr>
          <w:b/>
          <w:kern w:val="28"/>
          <w:sz w:val="32"/>
        </w:rPr>
      </w:pPr>
    </w:p>
    <w:sectPr w:rsidR="00B739AC" w:rsidRPr="005656D8" w:rsidSect="008D65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2835" w:bottom="1701" w:left="1701" w:header="1134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CE0" w:rsidRDefault="00AC1CE0">
      <w:r>
        <w:separator/>
      </w:r>
    </w:p>
  </w:endnote>
  <w:endnote w:type="continuationSeparator" w:id="0">
    <w:p w:rsidR="00AC1CE0" w:rsidRDefault="00AC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4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38"/>
    </w:tblGrid>
    <w:tr w:rsidR="00AC1CE0">
      <w:tc>
        <w:tcPr>
          <w:tcW w:w="8938" w:type="dxa"/>
        </w:tcPr>
        <w:p w:rsidR="00AC1CE0" w:rsidRDefault="00AC1CE0">
          <w:pPr>
            <w:pStyle w:val="Sidfot"/>
            <w:ind w:right="3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PAGE  </w:instrText>
          </w:r>
          <w:r>
            <w:rPr>
              <w:rStyle w:val="Sidnummer"/>
            </w:rPr>
            <w:fldChar w:fldCharType="separate"/>
          </w:r>
          <w:r w:rsidR="00BD5139">
            <w:rPr>
              <w:rStyle w:val="Sidnummer"/>
              <w:noProof/>
            </w:rPr>
            <w:t>10</w:t>
          </w:r>
          <w:r>
            <w:rPr>
              <w:rStyle w:val="Sidnummer"/>
            </w:rPr>
            <w:fldChar w:fldCharType="end"/>
          </w:r>
        </w:p>
      </w:tc>
    </w:tr>
  </w:tbl>
  <w:p w:rsidR="00AC1CE0" w:rsidRDefault="00AC1CE0">
    <w:pPr>
      <w:pStyle w:val="Sidfot"/>
      <w:ind w:right="360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45"/>
    </w:tblGrid>
    <w:tr w:rsidR="00AC1CE0">
      <w:tc>
        <w:tcPr>
          <w:tcW w:w="8945" w:type="dxa"/>
          <w:vAlign w:val="bottom"/>
        </w:tcPr>
        <w:p w:rsidR="00AC1CE0" w:rsidRDefault="00AC1CE0">
          <w:pPr>
            <w:pStyle w:val="Sidfot"/>
            <w:tabs>
              <w:tab w:val="clear" w:pos="9072"/>
            </w:tabs>
            <w:ind w:right="14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PAGE  </w:instrText>
          </w:r>
          <w:r>
            <w:rPr>
              <w:rStyle w:val="Sidnummer"/>
            </w:rPr>
            <w:fldChar w:fldCharType="separate"/>
          </w:r>
          <w:r w:rsidR="00BD5139">
            <w:rPr>
              <w:rStyle w:val="Sidnummer"/>
              <w:noProof/>
            </w:rPr>
            <w:t>9</w:t>
          </w:r>
          <w:r>
            <w:rPr>
              <w:rStyle w:val="Sidnummer"/>
            </w:rPr>
            <w:fldChar w:fldCharType="end"/>
          </w:r>
        </w:p>
      </w:tc>
    </w:tr>
  </w:tbl>
  <w:p w:rsidR="00AC1CE0" w:rsidRDefault="00AC1CE0">
    <w:pPr>
      <w:pStyle w:val="Sidfot"/>
      <w:ind w:right="36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1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13"/>
    </w:tblGrid>
    <w:tr w:rsidR="00AC1CE0">
      <w:tc>
        <w:tcPr>
          <w:tcW w:w="9113" w:type="dxa"/>
          <w:vAlign w:val="bottom"/>
        </w:tcPr>
        <w:p w:rsidR="00AC1CE0" w:rsidRDefault="00AC1CE0">
          <w:pPr>
            <w:pStyle w:val="Sidfot"/>
            <w:tabs>
              <w:tab w:val="clear" w:pos="9072"/>
            </w:tabs>
            <w:ind w:right="14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PAGE  </w:instrText>
          </w:r>
          <w:r>
            <w:rPr>
              <w:rStyle w:val="Sidnummer"/>
            </w:rPr>
            <w:fldChar w:fldCharType="separate"/>
          </w:r>
          <w:r w:rsidR="00BD5139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</w:p>
      </w:tc>
    </w:tr>
  </w:tbl>
  <w:p w:rsidR="00AC1CE0" w:rsidRDefault="00AC1CE0">
    <w:pPr>
      <w:pStyle w:val="Sidfo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CE0" w:rsidRDefault="00AC1CE0">
      <w:r>
        <w:separator/>
      </w:r>
    </w:p>
  </w:footnote>
  <w:footnote w:type="continuationSeparator" w:id="0">
    <w:p w:rsidR="00AC1CE0" w:rsidRDefault="00AC1CE0">
      <w:r>
        <w:continuationSeparator/>
      </w:r>
    </w:p>
  </w:footnote>
  <w:footnote w:id="1">
    <w:p w:rsidR="00AC1CE0" w:rsidRDefault="00AC1CE0" w:rsidP="0049069F">
      <w:pPr>
        <w:pStyle w:val="Fotnotstext"/>
      </w:pPr>
      <w:r>
        <w:rPr>
          <w:rStyle w:val="Fotnotsreferens"/>
        </w:rPr>
        <w:footnoteRef/>
      </w:r>
      <w:r>
        <w:t xml:space="preserve"> Överenskommelse om kommunernas krisberedskap, Stockholm den 17 maj 2013 </w:t>
      </w:r>
      <w:r w:rsidR="00C36035">
        <w:br/>
      </w:r>
      <w:r>
        <w:t>(SKL 12/6159, MSB 2012-5541).</w:t>
      </w:r>
    </w:p>
  </w:footnote>
  <w:footnote w:id="2">
    <w:p w:rsidR="00AC1CE0" w:rsidRDefault="00AC1CE0" w:rsidP="0049069F">
      <w:pPr>
        <w:pStyle w:val="Fotnotstext"/>
      </w:pPr>
      <w:r>
        <w:rPr>
          <w:rStyle w:val="Fotnotsreferens"/>
        </w:rPr>
        <w:footnoteRef/>
      </w:r>
      <w:r>
        <w:t xml:space="preserve"> Se överenskommelsen enligt fotnot 3 angående vilka övningar kommunen ska genomföra under en mandatperiod.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5" w:type="dxa"/>
      <w:tblInd w:w="-177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7"/>
      <w:gridCol w:w="7478"/>
    </w:tblGrid>
    <w:tr w:rsidR="00AC1CE0">
      <w:trPr>
        <w:trHeight w:val="737"/>
      </w:trPr>
      <w:tc>
        <w:tcPr>
          <w:tcW w:w="1807" w:type="dxa"/>
        </w:tcPr>
        <w:p w:rsidR="00AC1CE0" w:rsidRDefault="00AC1CE0" w:rsidP="009C69BB">
          <w:pPr>
            <w:pStyle w:val="Sidhuvud"/>
          </w:pPr>
          <w:r>
            <w:t>MSB</w:t>
          </w:r>
          <w:r w:rsidRPr="009C69BB">
            <w:t>FS</w:t>
          </w:r>
        </w:p>
        <w:p w:rsidR="00AC1CE0" w:rsidRDefault="00AC1CE0">
          <w:pPr>
            <w:pStyle w:val="Sidhuvud"/>
          </w:pPr>
          <w:r>
            <w:t>2015:5</w:t>
          </w:r>
        </w:p>
      </w:tc>
      <w:tc>
        <w:tcPr>
          <w:tcW w:w="7478" w:type="dxa"/>
        </w:tcPr>
        <w:p w:rsidR="00AC1CE0" w:rsidRDefault="00AC1CE0">
          <w:pPr>
            <w:pStyle w:val="Sidhuvud"/>
          </w:pPr>
        </w:p>
      </w:tc>
    </w:tr>
  </w:tbl>
  <w:p w:rsidR="00AC1CE0" w:rsidRDefault="00BD5139">
    <w:pPr>
      <w:pStyle w:val="Sidhuvud"/>
      <w:rPr>
        <w:sz w:val="2"/>
      </w:rPr>
    </w:pPr>
    <w:r>
      <w:rPr>
        <w:noProof/>
        <w:sz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91" type="#_x0000_t136" style="position:absolute;margin-left:161.6pt;margin-top:333.7pt;width:283.45pt;height:85.05pt;rotation:315;z-index:251657728;visibility:hidden;mso-wrap-distance-left:0;mso-wrap-distance-right:0;mso-position-horizontal-relative:page;mso-position-vertical-relative:page" fillcolor="#eaeaea" stroked="f">
          <v:shadow color="#868686"/>
          <v:textpath style="font-family:&quot;Arial&quot;;font-size:60pt;v-text-kern:t" trim="t" fitpath="t" string="Remiss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1843"/>
    </w:tblGrid>
    <w:tr w:rsidR="00AC1CE0">
      <w:trPr>
        <w:trHeight w:val="737"/>
      </w:trPr>
      <w:tc>
        <w:tcPr>
          <w:tcW w:w="7583" w:type="dxa"/>
        </w:tcPr>
        <w:p w:rsidR="00AC1CE0" w:rsidRDefault="00AC1CE0">
          <w:pPr>
            <w:rPr>
              <w:lang w:val="en-GB"/>
            </w:rPr>
          </w:pPr>
        </w:p>
      </w:tc>
      <w:tc>
        <w:tcPr>
          <w:tcW w:w="1843" w:type="dxa"/>
        </w:tcPr>
        <w:p w:rsidR="00AC1CE0" w:rsidRDefault="00AC1CE0" w:rsidP="00B44A18">
          <w:pPr>
            <w:pStyle w:val="Sidhuvududda"/>
            <w:jc w:val="left"/>
            <w:rPr>
              <w:lang w:val="en-GB"/>
            </w:rPr>
          </w:pPr>
          <w:r>
            <w:rPr>
              <w:lang w:val="en-GB"/>
            </w:rPr>
            <w:t>MSBFS</w:t>
          </w:r>
        </w:p>
        <w:p w:rsidR="00AC1CE0" w:rsidRDefault="00AC1CE0">
          <w:pPr>
            <w:pStyle w:val="Sidhuvududda"/>
            <w:jc w:val="left"/>
            <w:rPr>
              <w:lang w:val="en-GB"/>
            </w:rPr>
          </w:pPr>
          <w:r>
            <w:t>2015:5</w:t>
          </w:r>
        </w:p>
      </w:tc>
    </w:tr>
  </w:tbl>
  <w:p w:rsidR="00AC1CE0" w:rsidRDefault="00BD5139">
    <w:pPr>
      <w:pStyle w:val="Sidhuvud"/>
      <w:rPr>
        <w:sz w:val="2"/>
        <w:lang w:val="en-GB"/>
      </w:rPr>
    </w:pPr>
    <w:r>
      <w:rPr>
        <w:noProof/>
        <w:sz w:val="20"/>
        <w:lang w:val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92" type="#_x0000_t136" style="position:absolute;margin-left:148.05pt;margin-top:333.7pt;width:283.45pt;height:85.05pt;rotation:315;z-index:251658752;visibility:hidden;mso-wrap-distance-left:0;mso-wrap-distance-right:0;mso-position-horizontal-relative:page;mso-position-vertical-relative:page" fillcolor="#eaeaea" stroked="f">
          <v:shadow color="#868686"/>
          <v:textpath style="font-family:&quot;Arial&quot;;font-size:60pt;v-text-kern:t" trim="t" fitpath="t" string="Remiss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6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1843"/>
    </w:tblGrid>
    <w:tr w:rsidR="00AC1CE0">
      <w:trPr>
        <w:cantSplit/>
        <w:trHeight w:hRule="exact" w:val="170"/>
      </w:trPr>
      <w:tc>
        <w:tcPr>
          <w:tcW w:w="7583" w:type="dxa"/>
          <w:tcBorders>
            <w:bottom w:val="nil"/>
          </w:tcBorders>
          <w:vAlign w:val="bottom"/>
        </w:tcPr>
        <w:p w:rsidR="00AC1CE0" w:rsidRDefault="00BD5139">
          <w:r>
            <w:rPr>
              <w:noProof/>
              <w:sz w:val="20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90" type="#_x0000_t136" style="position:absolute;margin-left:87.85pt;margin-top:277pt;width:283.45pt;height:85.05pt;rotation:315;z-index:251656704;visibility:hidden;mso-wrap-distance-left:0;mso-wrap-distance-right:0;mso-position-horizontal-relative:page;mso-position-vertical-relative:page" fillcolor="#eaeaea" stroked="f">
                <v:shadow color="#868686"/>
                <v:textpath style="font-family:&quot;Arial&quot;;font-size:60pt;v-text-kern:t" trim="t" fitpath="t" string="Remiss"/>
                <w10:wrap anchorx="page" anchory="page"/>
              </v:shape>
            </w:pict>
          </w:r>
        </w:p>
      </w:tc>
      <w:tc>
        <w:tcPr>
          <w:tcW w:w="1843" w:type="dxa"/>
          <w:vMerge w:val="restart"/>
          <w:vAlign w:val="bottom"/>
        </w:tcPr>
        <w:p w:rsidR="00AC1CE0" w:rsidRDefault="00AC1CE0">
          <w:pPr>
            <w:pStyle w:val="Sidfot"/>
            <w:tabs>
              <w:tab w:val="clear" w:pos="4536"/>
              <w:tab w:val="clear" w:pos="9072"/>
            </w:tabs>
            <w:spacing w:after="80"/>
          </w:pPr>
          <w:r>
            <w:rPr>
              <w:noProof/>
            </w:rPr>
            <w:drawing>
              <wp:inline distT="0" distB="0" distL="0" distR="0">
                <wp:extent cx="669290" cy="657860"/>
                <wp:effectExtent l="0" t="0" r="0" b="8890"/>
                <wp:docPr id="1" name="Bild 1" descr="MSB_logotyp_sv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SB_logotyp_sv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9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29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1CE0">
      <w:trPr>
        <w:cantSplit/>
        <w:trHeight w:hRule="exact" w:val="964"/>
      </w:trPr>
      <w:tc>
        <w:tcPr>
          <w:tcW w:w="7583" w:type="dxa"/>
          <w:tcBorders>
            <w:bottom w:val="nil"/>
          </w:tcBorders>
          <w:vAlign w:val="bottom"/>
        </w:tcPr>
        <w:p w:rsidR="00AC1CE0" w:rsidRPr="0020416B" w:rsidRDefault="00AC1CE0" w:rsidP="0020416B">
          <w:pPr>
            <w:pStyle w:val="Rubrik1"/>
          </w:pPr>
          <w:r w:rsidRPr="0020416B">
            <w:t>Myndigheten för samhällsskydd och</w:t>
          </w:r>
          <w:r>
            <w:br/>
          </w:r>
          <w:r w:rsidRPr="0020416B">
            <w:t>beredskaps författningssamling</w:t>
          </w:r>
        </w:p>
      </w:tc>
      <w:tc>
        <w:tcPr>
          <w:tcW w:w="1843" w:type="dxa"/>
          <w:vMerge/>
          <w:vAlign w:val="bottom"/>
        </w:tcPr>
        <w:p w:rsidR="00AC1CE0" w:rsidRDefault="00AC1CE0">
          <w:pPr>
            <w:pStyle w:val="Sidfot"/>
            <w:tabs>
              <w:tab w:val="clear" w:pos="4536"/>
              <w:tab w:val="clear" w:pos="9072"/>
            </w:tabs>
            <w:spacing w:after="80"/>
          </w:pPr>
        </w:p>
      </w:tc>
    </w:tr>
    <w:tr w:rsidR="00AC1CE0">
      <w:trPr>
        <w:trHeight w:hRule="exact" w:val="113"/>
      </w:trPr>
      <w:tc>
        <w:tcPr>
          <w:tcW w:w="7583" w:type="dxa"/>
          <w:tcBorders>
            <w:top w:val="nil"/>
            <w:bottom w:val="single" w:sz="12" w:space="0" w:color="auto"/>
          </w:tcBorders>
          <w:vAlign w:val="bottom"/>
        </w:tcPr>
        <w:p w:rsidR="00AC1CE0" w:rsidRDefault="00AC1CE0"/>
      </w:tc>
      <w:tc>
        <w:tcPr>
          <w:tcW w:w="1843" w:type="dxa"/>
          <w:tcBorders>
            <w:bottom w:val="single" w:sz="12" w:space="0" w:color="auto"/>
          </w:tcBorders>
          <w:vAlign w:val="center"/>
        </w:tcPr>
        <w:p w:rsidR="00AC1CE0" w:rsidRDefault="00AC1CE0">
          <w:pPr>
            <w:pStyle w:val="Rubrik1"/>
            <w:jc w:val="right"/>
          </w:pPr>
        </w:p>
      </w:tc>
    </w:tr>
  </w:tbl>
  <w:p w:rsidR="00AC1CE0" w:rsidRDefault="00AC1CE0">
    <w:pPr>
      <w:pStyle w:val="Sidhuvud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EC05B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1">
    <w:nsid w:val="FFFFFF89"/>
    <w:multiLevelType w:val="singleLevel"/>
    <w:tmpl w:val="529EE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146CE0"/>
    <w:multiLevelType w:val="hybridMultilevel"/>
    <w:tmpl w:val="B288972C"/>
    <w:lvl w:ilvl="0" w:tplc="E98C35C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E4333E"/>
    <w:multiLevelType w:val="hybridMultilevel"/>
    <w:tmpl w:val="B288972C"/>
    <w:lvl w:ilvl="0" w:tplc="E98C35C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3B22AE"/>
    <w:multiLevelType w:val="hybridMultilevel"/>
    <w:tmpl w:val="329AA97C"/>
    <w:lvl w:ilvl="0" w:tplc="C1903CA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021DC"/>
    <w:multiLevelType w:val="hybridMultilevel"/>
    <w:tmpl w:val="EE421566"/>
    <w:lvl w:ilvl="0" w:tplc="C366D458">
      <w:start w:val="1"/>
      <w:numFmt w:val="decimal"/>
      <w:pStyle w:val="FSKapitelrubrik"/>
      <w:lvlText w:val="%1 kap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8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BC6C3B"/>
    <w:multiLevelType w:val="hybridMultilevel"/>
    <w:tmpl w:val="A2A63428"/>
    <w:lvl w:ilvl="0" w:tplc="C1903CA6"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C840D2"/>
    <w:multiLevelType w:val="hybridMultilevel"/>
    <w:tmpl w:val="0860A57E"/>
    <w:lvl w:ilvl="0" w:tplc="BE1487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C32FC"/>
    <w:multiLevelType w:val="hybridMultilevel"/>
    <w:tmpl w:val="5C127E90"/>
    <w:lvl w:ilvl="0" w:tplc="C23E4E2A">
      <w:start w:val="1"/>
      <w:numFmt w:val="bullet"/>
      <w:pStyle w:val="FSStrecksat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CA1E7D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9C61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520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890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0839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9C6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3ECD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BCAB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4D4FD5"/>
    <w:multiLevelType w:val="hybridMultilevel"/>
    <w:tmpl w:val="928A2DF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D232E1"/>
    <w:multiLevelType w:val="hybridMultilevel"/>
    <w:tmpl w:val="4FA2711C"/>
    <w:lvl w:ilvl="0" w:tplc="C1903CA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32B5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D0B06C6"/>
    <w:multiLevelType w:val="hybridMultilevel"/>
    <w:tmpl w:val="360E0852"/>
    <w:lvl w:ilvl="0" w:tplc="E98C35C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E72F24"/>
    <w:multiLevelType w:val="hybridMultilevel"/>
    <w:tmpl w:val="FDDC778A"/>
    <w:lvl w:ilvl="0" w:tplc="75EA0DBA">
      <w:start w:val="1"/>
      <w:numFmt w:val="bullet"/>
      <w:lvlText w:val=""/>
      <w:lvlJc w:val="left"/>
      <w:pPr>
        <w:tabs>
          <w:tab w:val="num" w:pos="502"/>
        </w:tabs>
        <w:ind w:left="425" w:hanging="283"/>
      </w:pPr>
      <w:rPr>
        <w:rFonts w:ascii="Symbol" w:hAnsi="Symbol" w:hint="default"/>
      </w:rPr>
    </w:lvl>
    <w:lvl w:ilvl="1" w:tplc="F3F6C8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8AE0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E23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288A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1CAC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D85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DCB4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746A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AF0220"/>
    <w:multiLevelType w:val="hybridMultilevel"/>
    <w:tmpl w:val="18CA6BF8"/>
    <w:lvl w:ilvl="0" w:tplc="227EAE7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4716B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7B231BC"/>
    <w:multiLevelType w:val="hybridMultilevel"/>
    <w:tmpl w:val="91A86FDC"/>
    <w:lvl w:ilvl="0" w:tplc="22C070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9587BE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1C6F3C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05A7DF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A800B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33A1DA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00E161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8C1F4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08EC3E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CEE1965"/>
    <w:multiLevelType w:val="hybridMultilevel"/>
    <w:tmpl w:val="FB045C82"/>
    <w:lvl w:ilvl="0" w:tplc="D3808FAC">
      <w:start w:val="1"/>
      <w:numFmt w:val="lowerLetter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1F52F0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9406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CE3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00DF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209C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59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86C1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8A4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BD6E18"/>
    <w:multiLevelType w:val="hybridMultilevel"/>
    <w:tmpl w:val="AF50FFA0"/>
    <w:lvl w:ilvl="0" w:tplc="C1903CA6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3F420B"/>
    <w:multiLevelType w:val="hybridMultilevel"/>
    <w:tmpl w:val="9E92C82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1903CA6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2F0F57"/>
    <w:multiLevelType w:val="hybridMultilevel"/>
    <w:tmpl w:val="6ECE73B4"/>
    <w:lvl w:ilvl="0" w:tplc="C1903CA6"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8D1F90"/>
    <w:multiLevelType w:val="singleLevel"/>
    <w:tmpl w:val="C84EDE4C"/>
    <w:lvl w:ilvl="0">
      <w:start w:val="1"/>
      <w:numFmt w:val="decimal"/>
      <w:pStyle w:val="FSParagrafstycke"/>
      <w:lvlText w:val="%1 §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</w:abstractNum>
  <w:abstractNum w:abstractNumId="22">
    <w:nsid w:val="5AD325C4"/>
    <w:multiLevelType w:val="hybridMultilevel"/>
    <w:tmpl w:val="E708B8DA"/>
    <w:lvl w:ilvl="0" w:tplc="17C690AA">
      <w:start w:val="1"/>
      <w:numFmt w:val="decimal"/>
      <w:pStyle w:val="FSNumreradlista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014497"/>
    <w:multiLevelType w:val="hybridMultilevel"/>
    <w:tmpl w:val="872056DC"/>
    <w:lvl w:ilvl="0" w:tplc="E98C35C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697653"/>
    <w:multiLevelType w:val="hybridMultilevel"/>
    <w:tmpl w:val="5248FE1A"/>
    <w:lvl w:ilvl="0" w:tplc="227EAE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1903CA6"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B670C"/>
    <w:multiLevelType w:val="hybridMultilevel"/>
    <w:tmpl w:val="F0A21C6C"/>
    <w:lvl w:ilvl="0" w:tplc="227EAE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1903CA6"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E15230"/>
    <w:multiLevelType w:val="hybridMultilevel"/>
    <w:tmpl w:val="2ACC33BC"/>
    <w:lvl w:ilvl="0" w:tplc="CD04A6A6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 w:tplc="BC4C2B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8C2B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26B1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C7A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98E7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B0B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D4D8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200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EB55D1"/>
    <w:multiLevelType w:val="hybridMultilevel"/>
    <w:tmpl w:val="B288972C"/>
    <w:lvl w:ilvl="0" w:tplc="E98C35C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E616B3"/>
    <w:multiLevelType w:val="multilevel"/>
    <w:tmpl w:val="1A161528"/>
    <w:lvl w:ilvl="0">
      <w:start w:val="1999"/>
      <w:numFmt w:val="decimal"/>
      <w:lvlText w:val="%1"/>
      <w:lvlJc w:val="left"/>
      <w:pPr>
        <w:tabs>
          <w:tab w:val="num" w:pos="2670"/>
        </w:tabs>
        <w:ind w:left="2670" w:hanging="267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4822"/>
        </w:tabs>
        <w:ind w:left="4822" w:hanging="267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6974"/>
        </w:tabs>
        <w:ind w:left="6974" w:hanging="267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126"/>
        </w:tabs>
        <w:ind w:left="9126" w:hanging="26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278"/>
        </w:tabs>
        <w:ind w:left="11278" w:hanging="267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430"/>
        </w:tabs>
        <w:ind w:left="13430" w:hanging="267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582"/>
        </w:tabs>
        <w:ind w:left="15582" w:hanging="267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734"/>
        </w:tabs>
        <w:ind w:left="17734" w:hanging="267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9886"/>
        </w:tabs>
        <w:ind w:left="19886" w:hanging="2670"/>
      </w:pPr>
      <w:rPr>
        <w:rFonts w:hint="default"/>
      </w:rPr>
    </w:lvl>
  </w:abstractNum>
  <w:abstractNum w:abstractNumId="29">
    <w:nsid w:val="77F11FD4"/>
    <w:multiLevelType w:val="hybridMultilevel"/>
    <w:tmpl w:val="6AC21C64"/>
    <w:lvl w:ilvl="0" w:tplc="E98C35C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6"/>
  </w:num>
  <w:num w:numId="3">
    <w:abstractNumId w:val="1"/>
  </w:num>
  <w:num w:numId="4">
    <w:abstractNumId w:val="13"/>
  </w:num>
  <w:num w:numId="5">
    <w:abstractNumId w:val="17"/>
  </w:num>
  <w:num w:numId="6">
    <w:abstractNumId w:val="21"/>
  </w:num>
  <w:num w:numId="7">
    <w:abstractNumId w:val="0"/>
  </w:num>
  <w:num w:numId="8">
    <w:abstractNumId w:val="5"/>
  </w:num>
  <w:num w:numId="9">
    <w:abstractNumId w:val="26"/>
  </w:num>
  <w:num w:numId="10">
    <w:abstractNumId w:val="8"/>
  </w:num>
  <w:num w:numId="11">
    <w:abstractNumId w:val="22"/>
  </w:num>
  <w:num w:numId="12">
    <w:abstractNumId w:val="15"/>
  </w:num>
  <w:num w:numId="13">
    <w:abstractNumId w:val="5"/>
  </w:num>
  <w:num w:numId="14">
    <w:abstractNumId w:val="11"/>
  </w:num>
  <w:num w:numId="15">
    <w:abstractNumId w:val="8"/>
  </w:num>
  <w:num w:numId="16">
    <w:abstractNumId w:val="22"/>
  </w:num>
  <w:num w:numId="17">
    <w:abstractNumId w:val="22"/>
    <w:lvlOverride w:ilvl="0">
      <w:startOverride w:val="1"/>
    </w:lvlOverride>
  </w:num>
  <w:num w:numId="18">
    <w:abstractNumId w:val="19"/>
  </w:num>
  <w:num w:numId="19">
    <w:abstractNumId w:val="29"/>
  </w:num>
  <w:num w:numId="20">
    <w:abstractNumId w:val="14"/>
  </w:num>
  <w:num w:numId="21">
    <w:abstractNumId w:val="7"/>
  </w:num>
  <w:num w:numId="22">
    <w:abstractNumId w:val="18"/>
  </w:num>
  <w:num w:numId="23">
    <w:abstractNumId w:val="4"/>
  </w:num>
  <w:num w:numId="24">
    <w:abstractNumId w:val="10"/>
  </w:num>
  <w:num w:numId="25">
    <w:abstractNumId w:val="20"/>
  </w:num>
  <w:num w:numId="26">
    <w:abstractNumId w:val="24"/>
  </w:num>
  <w:num w:numId="27">
    <w:abstractNumId w:val="25"/>
  </w:num>
  <w:num w:numId="28">
    <w:abstractNumId w:val="6"/>
  </w:num>
  <w:num w:numId="29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7"/>
  </w:num>
  <w:num w:numId="32">
    <w:abstractNumId w:val="23"/>
  </w:num>
  <w:num w:numId="33">
    <w:abstractNumId w:val="2"/>
  </w:num>
  <w:num w:numId="34">
    <w:abstractNumId w:val="1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93" fill="f" fillcolor="white" stroke="f">
      <v:fill color="white" opacity=".5" on="f"/>
      <v:stroke on="f"/>
      <o:colormru v:ext="edit" colors="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0C"/>
    <w:rsid w:val="00013903"/>
    <w:rsid w:val="00027C37"/>
    <w:rsid w:val="000C6C94"/>
    <w:rsid w:val="000E60D5"/>
    <w:rsid w:val="000E6A78"/>
    <w:rsid w:val="000F23DD"/>
    <w:rsid w:val="00113B5D"/>
    <w:rsid w:val="00116D09"/>
    <w:rsid w:val="0015484B"/>
    <w:rsid w:val="00176B76"/>
    <w:rsid w:val="001A44C1"/>
    <w:rsid w:val="0020416B"/>
    <w:rsid w:val="00232387"/>
    <w:rsid w:val="00237AFA"/>
    <w:rsid w:val="00251144"/>
    <w:rsid w:val="00256101"/>
    <w:rsid w:val="00257809"/>
    <w:rsid w:val="00264E72"/>
    <w:rsid w:val="00285BAA"/>
    <w:rsid w:val="002912CC"/>
    <w:rsid w:val="00297DB4"/>
    <w:rsid w:val="002A0A7F"/>
    <w:rsid w:val="002E67A9"/>
    <w:rsid w:val="0034302C"/>
    <w:rsid w:val="003431B9"/>
    <w:rsid w:val="003C65CC"/>
    <w:rsid w:val="003D076D"/>
    <w:rsid w:val="00401FBE"/>
    <w:rsid w:val="00406ABA"/>
    <w:rsid w:val="00455CEA"/>
    <w:rsid w:val="0049069F"/>
    <w:rsid w:val="004B7CCE"/>
    <w:rsid w:val="00535386"/>
    <w:rsid w:val="00540589"/>
    <w:rsid w:val="00544FEF"/>
    <w:rsid w:val="005656D8"/>
    <w:rsid w:val="00601A9F"/>
    <w:rsid w:val="0061155A"/>
    <w:rsid w:val="006527FF"/>
    <w:rsid w:val="006A1D5D"/>
    <w:rsid w:val="006F3774"/>
    <w:rsid w:val="00707602"/>
    <w:rsid w:val="00753C00"/>
    <w:rsid w:val="00762865"/>
    <w:rsid w:val="00801A96"/>
    <w:rsid w:val="00813C5D"/>
    <w:rsid w:val="00847460"/>
    <w:rsid w:val="00882EB1"/>
    <w:rsid w:val="00897445"/>
    <w:rsid w:val="008974A0"/>
    <w:rsid w:val="008A290B"/>
    <w:rsid w:val="008B1FD6"/>
    <w:rsid w:val="008C344D"/>
    <w:rsid w:val="008D65F0"/>
    <w:rsid w:val="008E0507"/>
    <w:rsid w:val="00923906"/>
    <w:rsid w:val="0098276A"/>
    <w:rsid w:val="009C3632"/>
    <w:rsid w:val="009C69BB"/>
    <w:rsid w:val="009D647E"/>
    <w:rsid w:val="00A5100C"/>
    <w:rsid w:val="00A5706C"/>
    <w:rsid w:val="00AC1CE0"/>
    <w:rsid w:val="00AE028E"/>
    <w:rsid w:val="00AE307D"/>
    <w:rsid w:val="00B31B3C"/>
    <w:rsid w:val="00B44A18"/>
    <w:rsid w:val="00B46B2D"/>
    <w:rsid w:val="00B5759E"/>
    <w:rsid w:val="00B6611B"/>
    <w:rsid w:val="00B739AC"/>
    <w:rsid w:val="00BD5139"/>
    <w:rsid w:val="00BF4152"/>
    <w:rsid w:val="00C1692F"/>
    <w:rsid w:val="00C36035"/>
    <w:rsid w:val="00C675DF"/>
    <w:rsid w:val="00C843D0"/>
    <w:rsid w:val="00C97E30"/>
    <w:rsid w:val="00CD6C28"/>
    <w:rsid w:val="00CF799A"/>
    <w:rsid w:val="00D01B63"/>
    <w:rsid w:val="00DA2618"/>
    <w:rsid w:val="00DD2E91"/>
    <w:rsid w:val="00E237D9"/>
    <w:rsid w:val="00EC2FD4"/>
    <w:rsid w:val="00ED79F7"/>
    <w:rsid w:val="00EE65CE"/>
    <w:rsid w:val="00EF490F"/>
    <w:rsid w:val="00F12466"/>
    <w:rsid w:val="00F60C74"/>
    <w:rsid w:val="00FA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3" fill="f" fillcolor="white" stroke="f">
      <v:fill color="white" opacity=".5" on="f"/>
      <v:stroke on="f"/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20416B"/>
    <w:pPr>
      <w:keepNext/>
      <w:spacing w:before="120" w:after="240"/>
      <w:outlineLvl w:val="0"/>
    </w:pPr>
    <w:rPr>
      <w:b/>
      <w:kern w:val="28"/>
      <w:sz w:val="36"/>
    </w:rPr>
  </w:style>
  <w:style w:type="paragraph" w:styleId="Rubrik2">
    <w:name w:val="heading 2"/>
    <w:basedOn w:val="Normal"/>
    <w:next w:val="Normal"/>
    <w:link w:val="Rubrik2Char"/>
    <w:qFormat/>
    <w:rsid w:val="0020416B"/>
    <w:pPr>
      <w:keepNext/>
      <w:spacing w:after="240"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qFormat/>
    <w:pPr>
      <w:keepNext/>
      <w:spacing w:after="240"/>
      <w:outlineLvl w:val="2"/>
    </w:pPr>
    <w:rPr>
      <w:b/>
    </w:rPr>
  </w:style>
  <w:style w:type="paragraph" w:styleId="Rubrik4">
    <w:name w:val="heading 4"/>
    <w:basedOn w:val="Normal"/>
    <w:next w:val="Normal"/>
    <w:link w:val="Rubrik4Char"/>
    <w:qFormat/>
    <w:pPr>
      <w:keepNext/>
      <w:spacing w:before="120" w:after="60"/>
      <w:outlineLvl w:val="3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8D65F0"/>
    <w:rPr>
      <w:color w:val="0000FF"/>
      <w:u w:val="single"/>
    </w:rPr>
  </w:style>
  <w:style w:type="paragraph" w:customStyle="1" w:styleId="Ledtext">
    <w:name w:val="Ledtext"/>
    <w:basedOn w:val="Normal"/>
    <w:next w:val="Normal"/>
    <w:rsid w:val="0020416B"/>
    <w:rPr>
      <w:snapToGrid w:val="0"/>
      <w:sz w:val="16"/>
    </w:rPr>
  </w:style>
  <w:style w:type="paragraph" w:styleId="Sidhuvud">
    <w:name w:val="header"/>
    <w:aliases w:val="Sidhuvud jämn"/>
    <w:basedOn w:val="Normal"/>
    <w:link w:val="SidhuvudChar"/>
    <w:rsid w:val="0020416B"/>
    <w:pPr>
      <w:tabs>
        <w:tab w:val="center" w:pos="4536"/>
        <w:tab w:val="right" w:pos="9072"/>
      </w:tabs>
    </w:pPr>
    <w:rPr>
      <w:b/>
      <w:sz w:val="28"/>
    </w:rPr>
  </w:style>
  <w:style w:type="paragraph" w:styleId="Sidfot">
    <w:name w:val="footer"/>
    <w:basedOn w:val="Normal"/>
    <w:link w:val="SidfotChar"/>
    <w:pPr>
      <w:tabs>
        <w:tab w:val="center" w:pos="4536"/>
        <w:tab w:val="right" w:pos="9072"/>
      </w:tabs>
    </w:pPr>
  </w:style>
  <w:style w:type="paragraph" w:customStyle="1" w:styleId="FSNumreradlista">
    <w:name w:val="FS Numrerad lista"/>
    <w:basedOn w:val="Normal"/>
    <w:rsid w:val="00455CEA"/>
    <w:pPr>
      <w:numPr>
        <w:numId w:val="16"/>
      </w:numPr>
      <w:spacing w:after="60"/>
    </w:pPr>
  </w:style>
  <w:style w:type="paragraph" w:customStyle="1" w:styleId="Sidhuvudnummer">
    <w:name w:val="Sidhuvud nummer"/>
    <w:basedOn w:val="Normal"/>
    <w:rsid w:val="0020416B"/>
    <w:pPr>
      <w:tabs>
        <w:tab w:val="center" w:pos="4536"/>
        <w:tab w:val="right" w:pos="9072"/>
      </w:tabs>
      <w:spacing w:before="80"/>
    </w:pPr>
    <w:rPr>
      <w:rFonts w:cs="Arial"/>
      <w:b/>
      <w:bCs/>
      <w:sz w:val="28"/>
    </w:rPr>
  </w:style>
  <w:style w:type="character" w:styleId="Sidnummer">
    <w:name w:val="page number"/>
    <w:basedOn w:val="Standardstycketeckensnitt"/>
  </w:style>
  <w:style w:type="paragraph" w:customStyle="1" w:styleId="FSKapitelrubrik">
    <w:name w:val="FS Kapitelrubrik"/>
    <w:basedOn w:val="FSRubrik2"/>
    <w:next w:val="FSParagrafstycke"/>
    <w:rsid w:val="00285BAA"/>
    <w:pPr>
      <w:numPr>
        <w:numId w:val="13"/>
      </w:numPr>
    </w:pPr>
  </w:style>
  <w:style w:type="paragraph" w:customStyle="1" w:styleId="FSRubrik2">
    <w:name w:val="FS Rubrik 2"/>
    <w:basedOn w:val="Rubrik2"/>
    <w:rsid w:val="00257809"/>
    <w:pPr>
      <w:spacing w:before="240" w:after="0"/>
    </w:pPr>
    <w:rPr>
      <w:sz w:val="28"/>
    </w:rPr>
  </w:style>
  <w:style w:type="paragraph" w:customStyle="1" w:styleId="FSParagrafstycke">
    <w:name w:val="FS Paragrafstycke"/>
    <w:basedOn w:val="FSBrdtext"/>
    <w:pPr>
      <w:numPr>
        <w:numId w:val="6"/>
      </w:numPr>
      <w:tabs>
        <w:tab w:val="clear" w:pos="720"/>
        <w:tab w:val="left" w:pos="567"/>
      </w:tabs>
    </w:pPr>
  </w:style>
  <w:style w:type="paragraph" w:customStyle="1" w:styleId="Sidhuvududda">
    <w:name w:val="Sidhuvud udda"/>
    <w:basedOn w:val="Sidhuvud"/>
    <w:rsid w:val="0020416B"/>
    <w:pPr>
      <w:jc w:val="right"/>
    </w:pPr>
    <w:rPr>
      <w:rFonts w:cs="Arial"/>
      <w:bCs/>
    </w:rPr>
  </w:style>
  <w:style w:type="paragraph" w:customStyle="1" w:styleId="FSStrecksats">
    <w:name w:val="FS Strecksats"/>
    <w:basedOn w:val="Normal"/>
    <w:rsid w:val="000F23DD"/>
    <w:pPr>
      <w:numPr>
        <w:numId w:val="15"/>
      </w:numPr>
      <w:spacing w:after="60"/>
    </w:pPr>
  </w:style>
  <w:style w:type="paragraph" w:customStyle="1" w:styleId="FSRubrik1">
    <w:name w:val="FS Rubrik 1"/>
    <w:basedOn w:val="Rubrik1"/>
    <w:next w:val="FSParagrafstycke"/>
    <w:rsid w:val="0020416B"/>
    <w:pPr>
      <w:spacing w:before="240" w:after="360"/>
    </w:pPr>
    <w:rPr>
      <w:sz w:val="32"/>
    </w:rPr>
  </w:style>
  <w:style w:type="paragraph" w:customStyle="1" w:styleId="FSRubrik3">
    <w:name w:val="FS Rubrik 3"/>
    <w:basedOn w:val="Rubrik3"/>
    <w:next w:val="FSParagrafstycke"/>
    <w:pPr>
      <w:spacing w:before="120" w:after="0"/>
    </w:pPr>
  </w:style>
  <w:style w:type="paragraph" w:customStyle="1" w:styleId="FSRubrik4">
    <w:name w:val="FS Rubrik 4"/>
    <w:basedOn w:val="Rubrik4"/>
    <w:next w:val="FSParagrafstycke"/>
    <w:pPr>
      <w:spacing w:after="0"/>
    </w:pPr>
    <w:rPr>
      <w:i/>
    </w:rPr>
  </w:style>
  <w:style w:type="paragraph" w:customStyle="1" w:styleId="FSNummer">
    <w:name w:val="FS Nummer"/>
    <w:basedOn w:val="Normal"/>
    <w:rsid w:val="0020416B"/>
    <w:pPr>
      <w:spacing w:before="80"/>
      <w:jc w:val="right"/>
    </w:pPr>
    <w:rPr>
      <w:b/>
      <w:sz w:val="29"/>
    </w:rPr>
  </w:style>
  <w:style w:type="paragraph" w:customStyle="1" w:styleId="FSBegreppslista">
    <w:name w:val="FS Begreppslista"/>
    <w:basedOn w:val="Normal"/>
    <w:pPr>
      <w:spacing w:after="240"/>
    </w:pPr>
    <w:rPr>
      <w:i/>
    </w:rPr>
  </w:style>
  <w:style w:type="paragraph" w:customStyle="1" w:styleId="FSBilaga">
    <w:name w:val="FS Bilaga"/>
    <w:basedOn w:val="Normal"/>
    <w:next w:val="FSBrdtext"/>
    <w:rsid w:val="0020416B"/>
    <w:pPr>
      <w:spacing w:after="240"/>
      <w:jc w:val="right"/>
    </w:pPr>
    <w:rPr>
      <w:i/>
    </w:rPr>
  </w:style>
  <w:style w:type="paragraph" w:customStyle="1" w:styleId="FSBegreppfrklaring">
    <w:name w:val="FS Begreppförklaring"/>
    <w:basedOn w:val="Normal"/>
    <w:pPr>
      <w:spacing w:after="240"/>
    </w:pPr>
  </w:style>
  <w:style w:type="paragraph" w:customStyle="1" w:styleId="SidhuvudAllmnnard">
    <w:name w:val="Sidhuvud Allmänna råd"/>
    <w:basedOn w:val="Ledtext"/>
    <w:rsid w:val="0020416B"/>
    <w:pPr>
      <w:spacing w:before="60"/>
    </w:pPr>
    <w:rPr>
      <w:sz w:val="22"/>
    </w:rPr>
  </w:style>
  <w:style w:type="paragraph" w:customStyle="1" w:styleId="FSBrdtext">
    <w:name w:val="FS Brödtext"/>
    <w:basedOn w:val="Normal"/>
    <w:pPr>
      <w:spacing w:before="120" w:after="120"/>
    </w:pPr>
  </w:style>
  <w:style w:type="paragraph" w:styleId="Ballongtext">
    <w:name w:val="Balloon Text"/>
    <w:basedOn w:val="Normal"/>
    <w:link w:val="BallongtextChar"/>
    <w:rsid w:val="00A510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5100C"/>
    <w:rPr>
      <w:rFonts w:ascii="Tahoma" w:hAnsi="Tahoma" w:cs="Tahoma"/>
      <w:sz w:val="16"/>
      <w:szCs w:val="16"/>
    </w:rPr>
  </w:style>
  <w:style w:type="paragraph" w:styleId="Fotnotstext">
    <w:name w:val="footnote text"/>
    <w:basedOn w:val="Normal"/>
    <w:link w:val="FotnotstextChar"/>
    <w:uiPriority w:val="99"/>
    <w:rsid w:val="00A5100C"/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5100C"/>
  </w:style>
  <w:style w:type="character" w:styleId="Fotnotsreferens">
    <w:name w:val="footnote reference"/>
    <w:basedOn w:val="Standardstycketeckensnitt"/>
    <w:uiPriority w:val="99"/>
    <w:rsid w:val="00A5100C"/>
    <w:rPr>
      <w:vertAlign w:val="superscript"/>
    </w:rPr>
  </w:style>
  <w:style w:type="character" w:customStyle="1" w:styleId="Rubrik1Char">
    <w:name w:val="Rubrik 1 Char"/>
    <w:basedOn w:val="Standardstycketeckensnitt"/>
    <w:link w:val="Rubrik1"/>
    <w:rsid w:val="0049069F"/>
    <w:rPr>
      <w:b/>
      <w:kern w:val="28"/>
      <w:sz w:val="36"/>
    </w:rPr>
  </w:style>
  <w:style w:type="character" w:customStyle="1" w:styleId="Rubrik2Char">
    <w:name w:val="Rubrik 2 Char"/>
    <w:basedOn w:val="Standardstycketeckensnitt"/>
    <w:link w:val="Rubrik2"/>
    <w:rsid w:val="0049069F"/>
    <w:rPr>
      <w:b/>
      <w:sz w:val="24"/>
    </w:rPr>
  </w:style>
  <w:style w:type="character" w:customStyle="1" w:styleId="Rubrik3Char">
    <w:name w:val="Rubrik 3 Char"/>
    <w:basedOn w:val="Standardstycketeckensnitt"/>
    <w:link w:val="Rubrik3"/>
    <w:rsid w:val="0049069F"/>
    <w:rPr>
      <w:b/>
      <w:sz w:val="24"/>
    </w:rPr>
  </w:style>
  <w:style w:type="character" w:customStyle="1" w:styleId="Rubrik4Char">
    <w:name w:val="Rubrik 4 Char"/>
    <w:basedOn w:val="Standardstycketeckensnitt"/>
    <w:link w:val="Rubrik4"/>
    <w:rsid w:val="0049069F"/>
    <w:rPr>
      <w:sz w:val="24"/>
    </w:rPr>
  </w:style>
  <w:style w:type="numbering" w:customStyle="1" w:styleId="Ingenlista1">
    <w:name w:val="Ingen lista1"/>
    <w:next w:val="Ingenlista"/>
    <w:uiPriority w:val="99"/>
    <w:semiHidden/>
    <w:unhideWhenUsed/>
    <w:rsid w:val="0049069F"/>
  </w:style>
  <w:style w:type="character" w:customStyle="1" w:styleId="SidhuvudChar">
    <w:name w:val="Sidhuvud Char"/>
    <w:aliases w:val="Sidhuvud jämn Char"/>
    <w:basedOn w:val="Standardstycketeckensnitt"/>
    <w:link w:val="Sidhuvud"/>
    <w:rsid w:val="0049069F"/>
    <w:rPr>
      <w:b/>
      <w:sz w:val="28"/>
    </w:rPr>
  </w:style>
  <w:style w:type="character" w:customStyle="1" w:styleId="SidfotChar">
    <w:name w:val="Sidfot Char"/>
    <w:basedOn w:val="Standardstycketeckensnitt"/>
    <w:link w:val="Sidfot"/>
    <w:rsid w:val="0049069F"/>
    <w:rPr>
      <w:sz w:val="24"/>
    </w:rPr>
  </w:style>
  <w:style w:type="table" w:customStyle="1" w:styleId="Tabellrutnt4">
    <w:name w:val="Tabellrutnät4"/>
    <w:basedOn w:val="Normaltabell"/>
    <w:next w:val="Tabellrutnt"/>
    <w:uiPriority w:val="59"/>
    <w:rsid w:val="004906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">
    <w:name w:val="Table Grid"/>
    <w:basedOn w:val="Normaltabell"/>
    <w:rsid w:val="00490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InfoAllmRad">
    <w:name w:val="FS InfoAllmRad"/>
    <w:basedOn w:val="FSBrdtext"/>
    <w:next w:val="FSBrdtext"/>
    <w:rsid w:val="0049069F"/>
    <w:rPr>
      <w:spacing w:val="-4"/>
    </w:rPr>
  </w:style>
  <w:style w:type="character" w:styleId="Kommentarsreferens">
    <w:name w:val="annotation reference"/>
    <w:basedOn w:val="Standardstycketeckensnitt"/>
    <w:rsid w:val="0049069F"/>
    <w:rPr>
      <w:sz w:val="16"/>
      <w:szCs w:val="16"/>
    </w:rPr>
  </w:style>
  <w:style w:type="paragraph" w:styleId="Kommentarer">
    <w:name w:val="annotation text"/>
    <w:basedOn w:val="Normal"/>
    <w:link w:val="KommentarerChar"/>
    <w:rsid w:val="0049069F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9069F"/>
  </w:style>
  <w:style w:type="paragraph" w:styleId="Kommentarsmne">
    <w:name w:val="annotation subject"/>
    <w:basedOn w:val="Kommentarer"/>
    <w:next w:val="Kommentarer"/>
    <w:link w:val="KommentarsmneChar"/>
    <w:rsid w:val="0049069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9069F"/>
    <w:rPr>
      <w:b/>
      <w:bCs/>
    </w:rPr>
  </w:style>
  <w:style w:type="paragraph" w:styleId="Liststycke">
    <w:name w:val="List Paragraph"/>
    <w:basedOn w:val="Normal"/>
    <w:uiPriority w:val="34"/>
    <w:qFormat/>
    <w:rsid w:val="0049069F"/>
    <w:pPr>
      <w:ind w:left="720"/>
      <w:contextualSpacing/>
    </w:pPr>
  </w:style>
  <w:style w:type="paragraph" w:styleId="Revision">
    <w:name w:val="Revision"/>
    <w:hidden/>
    <w:uiPriority w:val="99"/>
    <w:semiHidden/>
    <w:rsid w:val="0049069F"/>
    <w:rPr>
      <w:sz w:val="24"/>
    </w:rPr>
  </w:style>
  <w:style w:type="paragraph" w:customStyle="1" w:styleId="Default">
    <w:name w:val="Default"/>
    <w:rsid w:val="0049069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hps">
    <w:name w:val="hps"/>
    <w:basedOn w:val="Standardstycketeckensnitt"/>
    <w:rsid w:val="0049069F"/>
  </w:style>
  <w:style w:type="paragraph" w:styleId="Brdtext">
    <w:name w:val="Body Text"/>
    <w:basedOn w:val="Normal"/>
    <w:link w:val="BrdtextChar"/>
    <w:uiPriority w:val="99"/>
    <w:rsid w:val="0049069F"/>
    <w:pPr>
      <w:spacing w:before="60" w:after="180" w:line="290" w:lineRule="atLeast"/>
    </w:pPr>
    <w:rPr>
      <w:rFonts w:ascii="Georgia" w:hAnsi="Georgia"/>
      <w:sz w:val="21"/>
    </w:rPr>
  </w:style>
  <w:style w:type="character" w:customStyle="1" w:styleId="BrdtextChar">
    <w:name w:val="Brödtext Char"/>
    <w:basedOn w:val="Standardstycketeckensnitt"/>
    <w:link w:val="Brdtext"/>
    <w:uiPriority w:val="99"/>
    <w:rsid w:val="0049069F"/>
    <w:rPr>
      <w:rFonts w:ascii="Georgia" w:hAnsi="Georgia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20416B"/>
    <w:pPr>
      <w:keepNext/>
      <w:spacing w:before="120" w:after="240"/>
      <w:outlineLvl w:val="0"/>
    </w:pPr>
    <w:rPr>
      <w:b/>
      <w:kern w:val="28"/>
      <w:sz w:val="36"/>
    </w:rPr>
  </w:style>
  <w:style w:type="paragraph" w:styleId="Rubrik2">
    <w:name w:val="heading 2"/>
    <w:basedOn w:val="Normal"/>
    <w:next w:val="Normal"/>
    <w:link w:val="Rubrik2Char"/>
    <w:qFormat/>
    <w:rsid w:val="0020416B"/>
    <w:pPr>
      <w:keepNext/>
      <w:spacing w:after="240"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qFormat/>
    <w:pPr>
      <w:keepNext/>
      <w:spacing w:after="240"/>
      <w:outlineLvl w:val="2"/>
    </w:pPr>
    <w:rPr>
      <w:b/>
    </w:rPr>
  </w:style>
  <w:style w:type="paragraph" w:styleId="Rubrik4">
    <w:name w:val="heading 4"/>
    <w:basedOn w:val="Normal"/>
    <w:next w:val="Normal"/>
    <w:link w:val="Rubrik4Char"/>
    <w:qFormat/>
    <w:pPr>
      <w:keepNext/>
      <w:spacing w:before="120" w:after="60"/>
      <w:outlineLvl w:val="3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8D65F0"/>
    <w:rPr>
      <w:color w:val="0000FF"/>
      <w:u w:val="single"/>
    </w:rPr>
  </w:style>
  <w:style w:type="paragraph" w:customStyle="1" w:styleId="Ledtext">
    <w:name w:val="Ledtext"/>
    <w:basedOn w:val="Normal"/>
    <w:next w:val="Normal"/>
    <w:rsid w:val="0020416B"/>
    <w:rPr>
      <w:snapToGrid w:val="0"/>
      <w:sz w:val="16"/>
    </w:rPr>
  </w:style>
  <w:style w:type="paragraph" w:styleId="Sidhuvud">
    <w:name w:val="header"/>
    <w:aliases w:val="Sidhuvud jämn"/>
    <w:basedOn w:val="Normal"/>
    <w:link w:val="SidhuvudChar"/>
    <w:rsid w:val="0020416B"/>
    <w:pPr>
      <w:tabs>
        <w:tab w:val="center" w:pos="4536"/>
        <w:tab w:val="right" w:pos="9072"/>
      </w:tabs>
    </w:pPr>
    <w:rPr>
      <w:b/>
      <w:sz w:val="28"/>
    </w:rPr>
  </w:style>
  <w:style w:type="paragraph" w:styleId="Sidfot">
    <w:name w:val="footer"/>
    <w:basedOn w:val="Normal"/>
    <w:link w:val="SidfotChar"/>
    <w:pPr>
      <w:tabs>
        <w:tab w:val="center" w:pos="4536"/>
        <w:tab w:val="right" w:pos="9072"/>
      </w:tabs>
    </w:pPr>
  </w:style>
  <w:style w:type="paragraph" w:customStyle="1" w:styleId="FSNumreradlista">
    <w:name w:val="FS Numrerad lista"/>
    <w:basedOn w:val="Normal"/>
    <w:rsid w:val="00455CEA"/>
    <w:pPr>
      <w:numPr>
        <w:numId w:val="16"/>
      </w:numPr>
      <w:spacing w:after="60"/>
    </w:pPr>
  </w:style>
  <w:style w:type="paragraph" w:customStyle="1" w:styleId="Sidhuvudnummer">
    <w:name w:val="Sidhuvud nummer"/>
    <w:basedOn w:val="Normal"/>
    <w:rsid w:val="0020416B"/>
    <w:pPr>
      <w:tabs>
        <w:tab w:val="center" w:pos="4536"/>
        <w:tab w:val="right" w:pos="9072"/>
      </w:tabs>
      <w:spacing w:before="80"/>
    </w:pPr>
    <w:rPr>
      <w:rFonts w:cs="Arial"/>
      <w:b/>
      <w:bCs/>
      <w:sz w:val="28"/>
    </w:rPr>
  </w:style>
  <w:style w:type="character" w:styleId="Sidnummer">
    <w:name w:val="page number"/>
    <w:basedOn w:val="Standardstycketeckensnitt"/>
  </w:style>
  <w:style w:type="paragraph" w:customStyle="1" w:styleId="FSKapitelrubrik">
    <w:name w:val="FS Kapitelrubrik"/>
    <w:basedOn w:val="FSRubrik2"/>
    <w:next w:val="FSParagrafstycke"/>
    <w:rsid w:val="00285BAA"/>
    <w:pPr>
      <w:numPr>
        <w:numId w:val="13"/>
      </w:numPr>
    </w:pPr>
  </w:style>
  <w:style w:type="paragraph" w:customStyle="1" w:styleId="FSRubrik2">
    <w:name w:val="FS Rubrik 2"/>
    <w:basedOn w:val="Rubrik2"/>
    <w:rsid w:val="00257809"/>
    <w:pPr>
      <w:spacing w:before="240" w:after="0"/>
    </w:pPr>
    <w:rPr>
      <w:sz w:val="28"/>
    </w:rPr>
  </w:style>
  <w:style w:type="paragraph" w:customStyle="1" w:styleId="FSParagrafstycke">
    <w:name w:val="FS Paragrafstycke"/>
    <w:basedOn w:val="FSBrdtext"/>
    <w:pPr>
      <w:numPr>
        <w:numId w:val="6"/>
      </w:numPr>
      <w:tabs>
        <w:tab w:val="clear" w:pos="720"/>
        <w:tab w:val="left" w:pos="567"/>
      </w:tabs>
    </w:pPr>
  </w:style>
  <w:style w:type="paragraph" w:customStyle="1" w:styleId="Sidhuvududda">
    <w:name w:val="Sidhuvud udda"/>
    <w:basedOn w:val="Sidhuvud"/>
    <w:rsid w:val="0020416B"/>
    <w:pPr>
      <w:jc w:val="right"/>
    </w:pPr>
    <w:rPr>
      <w:rFonts w:cs="Arial"/>
      <w:bCs/>
    </w:rPr>
  </w:style>
  <w:style w:type="paragraph" w:customStyle="1" w:styleId="FSStrecksats">
    <w:name w:val="FS Strecksats"/>
    <w:basedOn w:val="Normal"/>
    <w:rsid w:val="000F23DD"/>
    <w:pPr>
      <w:numPr>
        <w:numId w:val="15"/>
      </w:numPr>
      <w:spacing w:after="60"/>
    </w:pPr>
  </w:style>
  <w:style w:type="paragraph" w:customStyle="1" w:styleId="FSRubrik1">
    <w:name w:val="FS Rubrik 1"/>
    <w:basedOn w:val="Rubrik1"/>
    <w:next w:val="FSParagrafstycke"/>
    <w:rsid w:val="0020416B"/>
    <w:pPr>
      <w:spacing w:before="240" w:after="360"/>
    </w:pPr>
    <w:rPr>
      <w:sz w:val="32"/>
    </w:rPr>
  </w:style>
  <w:style w:type="paragraph" w:customStyle="1" w:styleId="FSRubrik3">
    <w:name w:val="FS Rubrik 3"/>
    <w:basedOn w:val="Rubrik3"/>
    <w:next w:val="FSParagrafstycke"/>
    <w:pPr>
      <w:spacing w:before="120" w:after="0"/>
    </w:pPr>
  </w:style>
  <w:style w:type="paragraph" w:customStyle="1" w:styleId="FSRubrik4">
    <w:name w:val="FS Rubrik 4"/>
    <w:basedOn w:val="Rubrik4"/>
    <w:next w:val="FSParagrafstycke"/>
    <w:pPr>
      <w:spacing w:after="0"/>
    </w:pPr>
    <w:rPr>
      <w:i/>
    </w:rPr>
  </w:style>
  <w:style w:type="paragraph" w:customStyle="1" w:styleId="FSNummer">
    <w:name w:val="FS Nummer"/>
    <w:basedOn w:val="Normal"/>
    <w:rsid w:val="0020416B"/>
    <w:pPr>
      <w:spacing w:before="80"/>
      <w:jc w:val="right"/>
    </w:pPr>
    <w:rPr>
      <w:b/>
      <w:sz w:val="29"/>
    </w:rPr>
  </w:style>
  <w:style w:type="paragraph" w:customStyle="1" w:styleId="FSBegreppslista">
    <w:name w:val="FS Begreppslista"/>
    <w:basedOn w:val="Normal"/>
    <w:pPr>
      <w:spacing w:after="240"/>
    </w:pPr>
    <w:rPr>
      <w:i/>
    </w:rPr>
  </w:style>
  <w:style w:type="paragraph" w:customStyle="1" w:styleId="FSBilaga">
    <w:name w:val="FS Bilaga"/>
    <w:basedOn w:val="Normal"/>
    <w:next w:val="FSBrdtext"/>
    <w:rsid w:val="0020416B"/>
    <w:pPr>
      <w:spacing w:after="240"/>
      <w:jc w:val="right"/>
    </w:pPr>
    <w:rPr>
      <w:i/>
    </w:rPr>
  </w:style>
  <w:style w:type="paragraph" w:customStyle="1" w:styleId="FSBegreppfrklaring">
    <w:name w:val="FS Begreppförklaring"/>
    <w:basedOn w:val="Normal"/>
    <w:pPr>
      <w:spacing w:after="240"/>
    </w:pPr>
  </w:style>
  <w:style w:type="paragraph" w:customStyle="1" w:styleId="SidhuvudAllmnnard">
    <w:name w:val="Sidhuvud Allmänna råd"/>
    <w:basedOn w:val="Ledtext"/>
    <w:rsid w:val="0020416B"/>
    <w:pPr>
      <w:spacing w:before="60"/>
    </w:pPr>
    <w:rPr>
      <w:sz w:val="22"/>
    </w:rPr>
  </w:style>
  <w:style w:type="paragraph" w:customStyle="1" w:styleId="FSBrdtext">
    <w:name w:val="FS Brödtext"/>
    <w:basedOn w:val="Normal"/>
    <w:pPr>
      <w:spacing w:before="120" w:after="120"/>
    </w:pPr>
  </w:style>
  <w:style w:type="paragraph" w:styleId="Ballongtext">
    <w:name w:val="Balloon Text"/>
    <w:basedOn w:val="Normal"/>
    <w:link w:val="BallongtextChar"/>
    <w:rsid w:val="00A510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5100C"/>
    <w:rPr>
      <w:rFonts w:ascii="Tahoma" w:hAnsi="Tahoma" w:cs="Tahoma"/>
      <w:sz w:val="16"/>
      <w:szCs w:val="16"/>
    </w:rPr>
  </w:style>
  <w:style w:type="paragraph" w:styleId="Fotnotstext">
    <w:name w:val="footnote text"/>
    <w:basedOn w:val="Normal"/>
    <w:link w:val="FotnotstextChar"/>
    <w:uiPriority w:val="99"/>
    <w:rsid w:val="00A5100C"/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5100C"/>
  </w:style>
  <w:style w:type="character" w:styleId="Fotnotsreferens">
    <w:name w:val="footnote reference"/>
    <w:basedOn w:val="Standardstycketeckensnitt"/>
    <w:uiPriority w:val="99"/>
    <w:rsid w:val="00A5100C"/>
    <w:rPr>
      <w:vertAlign w:val="superscript"/>
    </w:rPr>
  </w:style>
  <w:style w:type="character" w:customStyle="1" w:styleId="Rubrik1Char">
    <w:name w:val="Rubrik 1 Char"/>
    <w:basedOn w:val="Standardstycketeckensnitt"/>
    <w:link w:val="Rubrik1"/>
    <w:rsid w:val="0049069F"/>
    <w:rPr>
      <w:b/>
      <w:kern w:val="28"/>
      <w:sz w:val="36"/>
    </w:rPr>
  </w:style>
  <w:style w:type="character" w:customStyle="1" w:styleId="Rubrik2Char">
    <w:name w:val="Rubrik 2 Char"/>
    <w:basedOn w:val="Standardstycketeckensnitt"/>
    <w:link w:val="Rubrik2"/>
    <w:rsid w:val="0049069F"/>
    <w:rPr>
      <w:b/>
      <w:sz w:val="24"/>
    </w:rPr>
  </w:style>
  <w:style w:type="character" w:customStyle="1" w:styleId="Rubrik3Char">
    <w:name w:val="Rubrik 3 Char"/>
    <w:basedOn w:val="Standardstycketeckensnitt"/>
    <w:link w:val="Rubrik3"/>
    <w:rsid w:val="0049069F"/>
    <w:rPr>
      <w:b/>
      <w:sz w:val="24"/>
    </w:rPr>
  </w:style>
  <w:style w:type="character" w:customStyle="1" w:styleId="Rubrik4Char">
    <w:name w:val="Rubrik 4 Char"/>
    <w:basedOn w:val="Standardstycketeckensnitt"/>
    <w:link w:val="Rubrik4"/>
    <w:rsid w:val="0049069F"/>
    <w:rPr>
      <w:sz w:val="24"/>
    </w:rPr>
  </w:style>
  <w:style w:type="numbering" w:customStyle="1" w:styleId="Ingenlista1">
    <w:name w:val="Ingen lista1"/>
    <w:next w:val="Ingenlista"/>
    <w:uiPriority w:val="99"/>
    <w:semiHidden/>
    <w:unhideWhenUsed/>
    <w:rsid w:val="0049069F"/>
  </w:style>
  <w:style w:type="character" w:customStyle="1" w:styleId="SidhuvudChar">
    <w:name w:val="Sidhuvud Char"/>
    <w:aliases w:val="Sidhuvud jämn Char"/>
    <w:basedOn w:val="Standardstycketeckensnitt"/>
    <w:link w:val="Sidhuvud"/>
    <w:rsid w:val="0049069F"/>
    <w:rPr>
      <w:b/>
      <w:sz w:val="28"/>
    </w:rPr>
  </w:style>
  <w:style w:type="character" w:customStyle="1" w:styleId="SidfotChar">
    <w:name w:val="Sidfot Char"/>
    <w:basedOn w:val="Standardstycketeckensnitt"/>
    <w:link w:val="Sidfot"/>
    <w:rsid w:val="0049069F"/>
    <w:rPr>
      <w:sz w:val="24"/>
    </w:rPr>
  </w:style>
  <w:style w:type="table" w:customStyle="1" w:styleId="Tabellrutnt4">
    <w:name w:val="Tabellrutnät4"/>
    <w:basedOn w:val="Normaltabell"/>
    <w:next w:val="Tabellrutnt"/>
    <w:uiPriority w:val="59"/>
    <w:rsid w:val="004906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">
    <w:name w:val="Table Grid"/>
    <w:basedOn w:val="Normaltabell"/>
    <w:rsid w:val="00490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InfoAllmRad">
    <w:name w:val="FS InfoAllmRad"/>
    <w:basedOn w:val="FSBrdtext"/>
    <w:next w:val="FSBrdtext"/>
    <w:rsid w:val="0049069F"/>
    <w:rPr>
      <w:spacing w:val="-4"/>
    </w:rPr>
  </w:style>
  <w:style w:type="character" w:styleId="Kommentarsreferens">
    <w:name w:val="annotation reference"/>
    <w:basedOn w:val="Standardstycketeckensnitt"/>
    <w:rsid w:val="0049069F"/>
    <w:rPr>
      <w:sz w:val="16"/>
      <w:szCs w:val="16"/>
    </w:rPr>
  </w:style>
  <w:style w:type="paragraph" w:styleId="Kommentarer">
    <w:name w:val="annotation text"/>
    <w:basedOn w:val="Normal"/>
    <w:link w:val="KommentarerChar"/>
    <w:rsid w:val="0049069F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9069F"/>
  </w:style>
  <w:style w:type="paragraph" w:styleId="Kommentarsmne">
    <w:name w:val="annotation subject"/>
    <w:basedOn w:val="Kommentarer"/>
    <w:next w:val="Kommentarer"/>
    <w:link w:val="KommentarsmneChar"/>
    <w:rsid w:val="0049069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9069F"/>
    <w:rPr>
      <w:b/>
      <w:bCs/>
    </w:rPr>
  </w:style>
  <w:style w:type="paragraph" w:styleId="Liststycke">
    <w:name w:val="List Paragraph"/>
    <w:basedOn w:val="Normal"/>
    <w:uiPriority w:val="34"/>
    <w:qFormat/>
    <w:rsid w:val="0049069F"/>
    <w:pPr>
      <w:ind w:left="720"/>
      <w:contextualSpacing/>
    </w:pPr>
  </w:style>
  <w:style w:type="paragraph" w:styleId="Revision">
    <w:name w:val="Revision"/>
    <w:hidden/>
    <w:uiPriority w:val="99"/>
    <w:semiHidden/>
    <w:rsid w:val="0049069F"/>
    <w:rPr>
      <w:sz w:val="24"/>
    </w:rPr>
  </w:style>
  <w:style w:type="paragraph" w:customStyle="1" w:styleId="Default">
    <w:name w:val="Default"/>
    <w:rsid w:val="0049069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hps">
    <w:name w:val="hps"/>
    <w:basedOn w:val="Standardstycketeckensnitt"/>
    <w:rsid w:val="0049069F"/>
  </w:style>
  <w:style w:type="paragraph" w:styleId="Brdtext">
    <w:name w:val="Body Text"/>
    <w:basedOn w:val="Normal"/>
    <w:link w:val="BrdtextChar"/>
    <w:uiPriority w:val="99"/>
    <w:rsid w:val="0049069F"/>
    <w:pPr>
      <w:spacing w:before="60" w:after="180" w:line="290" w:lineRule="atLeast"/>
    </w:pPr>
    <w:rPr>
      <w:rFonts w:ascii="Georgia" w:hAnsi="Georgia"/>
      <w:sz w:val="21"/>
    </w:rPr>
  </w:style>
  <w:style w:type="character" w:customStyle="1" w:styleId="BrdtextChar">
    <w:name w:val="Brödtext Char"/>
    <w:basedOn w:val="Standardstycketeckensnitt"/>
    <w:link w:val="Brdtext"/>
    <w:uiPriority w:val="99"/>
    <w:rsid w:val="0049069F"/>
    <w:rPr>
      <w:rFonts w:ascii="Georgia" w:hAnsi="Georg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sbdatalager.msb.local\officemallar\F&#246;reskrifter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Föreskrifter</Template>
  <TotalTime>0</TotalTime>
  <Pages>10</Pages>
  <Words>2470</Words>
  <Characters>13096</Characters>
  <Application>Microsoft Office Word</Application>
  <DocSecurity>4</DocSecurity>
  <Lines>109</Lines>
  <Paragraphs>31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Författning</vt:lpstr>
    </vt:vector>
  </TitlesOfParts>
  <Company>SRV</Company>
  <LinksUpToDate>false</LinksUpToDate>
  <CharactersWithSpaces>15535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Författning</dc:title>
  <dc:creator>Andersson Marita</dc:creator>
  <cp:lastModifiedBy>Andersson Marita</cp:lastModifiedBy>
  <cp:revision>2</cp:revision>
  <cp:lastPrinted>2015-01-23T07:37:00Z</cp:lastPrinted>
  <dcterms:created xsi:type="dcterms:W3CDTF">2015-06-18T06:54:00Z</dcterms:created>
  <dcterms:modified xsi:type="dcterms:W3CDTF">2015-06-18T06:54:00Z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nr">
    <vt:lpwstr>MSB-197.1</vt:lpwstr>
  </property>
  <property fmtid="{D5CDD505-2E9C-101B-9397-08002B2CF9AE}" pid="3" name="Nummer">
    <vt:lpwstr> </vt:lpwstr>
  </property>
  <property fmtid="{D5CDD505-2E9C-101B-9397-08002B2CF9AE}" pid="4" name="Omrade">
    <vt:lpwstr> </vt:lpwstr>
  </property>
  <property fmtid="{D5CDD505-2E9C-101B-9397-08002B2CF9AE}" pid="5" name="Beslutande">
    <vt:lpwstr> </vt:lpwstr>
  </property>
  <property fmtid="{D5CDD505-2E9C-101B-9397-08002B2CF9AE}" pid="6" name="Foredragande">
    <vt:lpwstr> </vt:lpwstr>
  </property>
  <property fmtid="{D5CDD505-2E9C-101B-9397-08002B2CF9AE}" pid="7" name="Avdelning">
    <vt:lpwstr> </vt:lpwstr>
  </property>
  <property fmtid="{D5CDD505-2E9C-101B-9397-08002B2CF9AE}" pid="8" name="Beslutsdatum">
    <vt:lpwstr> </vt:lpwstr>
  </property>
  <property fmtid="{D5CDD505-2E9C-101B-9397-08002B2CF9AE}" pid="9" name="Mallagare">
    <vt:lpwstr>VS-RÄTTS</vt:lpwstr>
  </property>
  <property fmtid="{D5CDD505-2E9C-101B-9397-08002B2CF9AE}" pid="10" name="Omslag">
    <vt:lpwstr> </vt:lpwstr>
  </property>
  <property fmtid="{D5CDD505-2E9C-101B-9397-08002B2CF9AE}" pid="11" name="Amne">
    <vt:lpwstr> </vt:lpwstr>
  </property>
  <property fmtid="{D5CDD505-2E9C-101B-9397-08002B2CF9AE}" pid="12" name="Remiss">
    <vt:lpwstr> </vt:lpwstr>
  </property>
  <property fmtid="{D5CDD505-2E9C-101B-9397-08002B2CF9AE}" pid="13" name="Rubrik">
    <vt:lpwstr> </vt:lpwstr>
  </property>
</Properties>
</file>