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ABF9" w14:textId="77777777" w:rsidR="00105F0F" w:rsidRDefault="00105F0F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14:paraId="09F62CC1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441F8B8E" w14:textId="77777777"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14:paraId="09399D35" w14:textId="77777777" w:rsidR="00D65914" w:rsidRDefault="00DF681B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</w:t>
      </w:r>
      <w:r w:rsidR="00D65914" w:rsidRPr="00143376">
        <w:rPr>
          <w:rFonts w:ascii="Arial" w:hAnsi="Arial"/>
          <w:b/>
          <w:sz w:val="32"/>
          <w:szCs w:val="32"/>
        </w:rPr>
        <w:t>handlingar</w:t>
      </w:r>
    </w:p>
    <w:p w14:paraId="0250ACD6" w14:textId="77777777"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850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2410"/>
      </w:tblGrid>
      <w:tr w:rsidR="00AC348E" w:rsidRPr="00143376" w14:paraId="688E1BE7" w14:textId="77777777" w:rsidTr="002C1C77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6C033228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A80D03" w14:textId="77777777"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14:paraId="37080CD3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0C13C" w14:textId="77777777"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61F8AF" w14:textId="77777777"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14:paraId="5ED771AD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ED14DF4" w14:textId="77777777"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EA845BC" w14:textId="77777777"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8880AB4" w14:textId="77777777"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660F40DA" w14:textId="77777777" w:rsidR="009217E3" w:rsidRPr="00143376" w:rsidRDefault="00DF681B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Allmänt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237E480" w14:textId="77777777"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546059F" w14:textId="77777777"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A52A02B" w14:textId="77777777"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14:paraId="62556ADA" w14:textId="77777777" w:rsidTr="002C1C77">
        <w:trPr>
          <w:cantSplit/>
          <w:trHeight w:val="397"/>
        </w:trPr>
        <w:tc>
          <w:tcPr>
            <w:tcW w:w="567" w:type="dxa"/>
          </w:tcPr>
          <w:p w14:paraId="0A30F4CF" w14:textId="77777777"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14:paraId="132C5F73" w14:textId="77777777" w:rsidR="009217E3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planritningar 1:50, detaljritningar 1:20 visande mått, konstruktion, gjutfogar och öppningar finns</w:t>
            </w:r>
          </w:p>
        </w:tc>
        <w:tc>
          <w:tcPr>
            <w:tcW w:w="709" w:type="dxa"/>
          </w:tcPr>
          <w:p w14:paraId="285685BC" w14:textId="77777777" w:rsidR="009217E3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C:2</w:t>
            </w:r>
          </w:p>
        </w:tc>
        <w:tc>
          <w:tcPr>
            <w:tcW w:w="1276" w:type="dxa"/>
          </w:tcPr>
          <w:p w14:paraId="1A5557AA" w14:textId="77777777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10CA7B" w14:textId="63EBF268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A34B397" w14:textId="77777777" w:rsidR="009217E3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9217E3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2DA78B5" w14:textId="77777777" w:rsidR="009217E3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DD1C5D3" w14:textId="77777777" w:rsidTr="002C1C77">
        <w:trPr>
          <w:cantSplit/>
          <w:trHeight w:val="397"/>
        </w:trPr>
        <w:tc>
          <w:tcPr>
            <w:tcW w:w="567" w:type="dxa"/>
          </w:tcPr>
          <w:p w14:paraId="01F128C2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14:paraId="1BB53BBF" w14:textId="77777777" w:rsidR="00136A9C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utformning överensstämmer med starthandlingar</w:t>
            </w:r>
          </w:p>
        </w:tc>
        <w:tc>
          <w:tcPr>
            <w:tcW w:w="709" w:type="dxa"/>
          </w:tcPr>
          <w:p w14:paraId="12C1DABE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14:paraId="31F17906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7BCB865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FAACAB" w14:textId="77777777" w:rsidR="00136A9C" w:rsidRPr="00143376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4BEFBE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2DA964A" w14:textId="77777777" w:rsidTr="002C1C77">
        <w:trPr>
          <w:cantSplit/>
          <w:trHeight w:val="397"/>
        </w:trPr>
        <w:tc>
          <w:tcPr>
            <w:tcW w:w="567" w:type="dxa"/>
          </w:tcPr>
          <w:p w14:paraId="339EF663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745EF96C" w14:textId="77777777" w:rsidR="00136A9C" w:rsidRPr="00143376" w:rsidRDefault="00136A9C" w:rsidP="00DF681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14:paraId="7A938CAE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</w:tcPr>
          <w:p w14:paraId="0988F782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68BF94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E7552A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FBAF87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80C258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C48366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F1DD2F" w14:textId="77777777" w:rsidR="00136A9C" w:rsidRPr="00143376" w:rsidRDefault="00136A9C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kontroll av iordningställanderitning</w:t>
            </w:r>
          </w:p>
        </w:tc>
        <w:tc>
          <w:tcPr>
            <w:tcW w:w="709" w:type="dxa"/>
          </w:tcPr>
          <w:p w14:paraId="38BF3B1A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4B24FF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D7083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0637EBF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0251E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6898660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5090230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5A5CA3A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44BBDEE" w14:textId="77777777" w:rsidR="00136A9C" w:rsidRPr="00AB32BC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28C22968" w14:textId="77777777" w:rsidR="00136A9C" w:rsidRPr="00143376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BBB3B5F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8E17505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C52FB90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136A9C" w:rsidRPr="00143376" w14:paraId="446D9F69" w14:textId="77777777" w:rsidTr="002C1C77">
        <w:trPr>
          <w:cantSplit/>
          <w:trHeight w:val="397"/>
        </w:trPr>
        <w:tc>
          <w:tcPr>
            <w:tcW w:w="567" w:type="dxa"/>
          </w:tcPr>
          <w:p w14:paraId="54F4DA27" w14:textId="77777777"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14:paraId="5061FCBC" w14:textId="77777777" w:rsidR="00136A9C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storlek på stigschakt</w:t>
            </w:r>
          </w:p>
        </w:tc>
        <w:tc>
          <w:tcPr>
            <w:tcW w:w="709" w:type="dxa"/>
          </w:tcPr>
          <w:p w14:paraId="5A2987B8" w14:textId="77777777" w:rsidR="00136A9C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14:paraId="06488C5E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83DA28E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91E219" w14:textId="77777777" w:rsidR="00136A9C" w:rsidRPr="00143376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A9BC1F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81531F6" w14:textId="77777777" w:rsidTr="002C1C77">
        <w:trPr>
          <w:cantSplit/>
          <w:trHeight w:val="397"/>
        </w:trPr>
        <w:tc>
          <w:tcPr>
            <w:tcW w:w="567" w:type="dxa"/>
          </w:tcPr>
          <w:p w14:paraId="3C896845" w14:textId="77777777" w:rsidR="00136A9C" w:rsidRPr="00143376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7E71F2D5" w14:textId="610FBCBE" w:rsidR="00136A9C" w:rsidRPr="00DF681B" w:rsidRDefault="00136A9C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höjd på stigschakt är </w:t>
            </w:r>
            <w:r>
              <w:rPr>
                <w:rFonts w:ascii="Arial" w:hAnsi="Arial"/>
                <w:sz w:val="22"/>
                <w:szCs w:val="22"/>
                <w:u w:val="single"/>
              </w:rPr>
              <w:t>&lt;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C5AF5">
              <w:rPr>
                <w:rFonts w:ascii="Arial" w:hAnsi="Arial"/>
                <w:sz w:val="22"/>
                <w:szCs w:val="22"/>
              </w:rPr>
              <w:t>4,0</w:t>
            </w:r>
            <w:r>
              <w:rPr>
                <w:rFonts w:ascii="Arial" w:hAnsi="Arial"/>
                <w:sz w:val="22"/>
                <w:szCs w:val="22"/>
              </w:rPr>
              <w:t xml:space="preserve"> m</w:t>
            </w:r>
          </w:p>
        </w:tc>
        <w:tc>
          <w:tcPr>
            <w:tcW w:w="709" w:type="dxa"/>
          </w:tcPr>
          <w:p w14:paraId="747DD86D" w14:textId="77777777"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5:4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AE4C1F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F1D7A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EB00FA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E91527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6953A9A" w14:textId="77777777" w:rsidTr="002C1C77">
        <w:trPr>
          <w:cantSplit/>
          <w:trHeight w:val="397"/>
        </w:trPr>
        <w:tc>
          <w:tcPr>
            <w:tcW w:w="567" w:type="dxa"/>
          </w:tcPr>
          <w:p w14:paraId="102A93F2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14:paraId="4C7A5BC4" w14:textId="33C8BEB5" w:rsidR="00136A9C" w:rsidRPr="00143376" w:rsidRDefault="00136A9C" w:rsidP="00DF681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vid högre höjd på stigschakt än </w:t>
            </w:r>
            <w:r w:rsidR="004C5AF5">
              <w:rPr>
                <w:rFonts w:ascii="Arial" w:hAnsi="Arial"/>
                <w:sz w:val="22"/>
                <w:szCs w:val="22"/>
              </w:rPr>
              <w:t>4,0</w:t>
            </w:r>
            <w:r>
              <w:rPr>
                <w:rFonts w:ascii="Arial" w:hAnsi="Arial"/>
                <w:sz w:val="22"/>
                <w:szCs w:val="22"/>
              </w:rPr>
              <w:t> m har uppdelning med vilplan skett</w:t>
            </w:r>
          </w:p>
        </w:tc>
        <w:tc>
          <w:tcPr>
            <w:tcW w:w="709" w:type="dxa"/>
          </w:tcPr>
          <w:p w14:paraId="0D1F5888" w14:textId="77777777" w:rsidR="00136A9C" w:rsidRPr="00143376" w:rsidRDefault="00136A9C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</w:t>
            </w:r>
            <w:r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06940338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4C3C74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B8286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DF3A1D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934F162" w14:textId="77777777" w:rsidTr="002C1C77">
        <w:trPr>
          <w:cantSplit/>
          <w:trHeight w:val="397"/>
        </w:trPr>
        <w:tc>
          <w:tcPr>
            <w:tcW w:w="567" w:type="dxa"/>
          </w:tcPr>
          <w:p w14:paraId="55F6234D" w14:textId="77777777" w:rsidR="00136A9C" w:rsidRPr="00143376" w:rsidRDefault="00136A9C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Cs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</w:tcPr>
          <w:p w14:paraId="5EB51677" w14:textId="3748FEFF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 xml:space="preserve">vid öppning &gt; </w:t>
            </w:r>
            <w:r w:rsidR="004C5AF5">
              <w:rPr>
                <w:rFonts w:ascii="Arial" w:hAnsi="Arial"/>
                <w:sz w:val="22"/>
                <w:szCs w:val="22"/>
              </w:rPr>
              <w:t>1</w:t>
            </w:r>
            <w:r w:rsidRPr="00A0514C">
              <w:rPr>
                <w:rFonts w:ascii="Arial" w:hAnsi="Arial"/>
                <w:sz w:val="22"/>
                <w:szCs w:val="22"/>
              </w:rPr>
              <w:t>,0 m över mark finns vilplan på utsida skyddsrum</w:t>
            </w:r>
          </w:p>
        </w:tc>
        <w:tc>
          <w:tcPr>
            <w:tcW w:w="709" w:type="dxa"/>
          </w:tcPr>
          <w:p w14:paraId="642BB6BC" w14:textId="77777777" w:rsidR="00136A9C" w:rsidRPr="00143376" w:rsidRDefault="00136A9C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5:</w:t>
            </w:r>
            <w:r>
              <w:rPr>
                <w:rFonts w:ascii="Arial" w:hAnsi="Arial"/>
                <w:bCs/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14:paraId="7C0E2C86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CF15E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188174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CF11EBD" w14:textId="77777777" w:rsidR="00136A9C" w:rsidRPr="00143376" w:rsidRDefault="00603D1E" w:rsidP="007F2689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16EF491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3F1D0356" w14:textId="77777777" w:rsidR="00136A9C" w:rsidRPr="00AB32BC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5715BFB3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8681E79" w14:textId="77777777" w:rsidR="00136A9C" w:rsidRPr="00AB32BC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4D66101A" w14:textId="77777777" w:rsidR="00136A9C" w:rsidRPr="00143376" w:rsidRDefault="00136A9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Beräkningar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F8490EE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BB8F258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1360BCA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169F1FD8" w14:textId="77777777" w:rsidTr="002C1C77">
        <w:trPr>
          <w:cantSplit/>
          <w:trHeight w:val="397"/>
        </w:trPr>
        <w:tc>
          <w:tcPr>
            <w:tcW w:w="567" w:type="dxa"/>
          </w:tcPr>
          <w:p w14:paraId="68A90A48" w14:textId="77777777" w:rsidR="00136A9C" w:rsidRPr="00143376" w:rsidRDefault="00136A9C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14:paraId="37FC6CEC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byggdel och dimensionerande byggdel</w:t>
            </w:r>
          </w:p>
        </w:tc>
        <w:tc>
          <w:tcPr>
            <w:tcW w:w="709" w:type="dxa"/>
          </w:tcPr>
          <w:p w14:paraId="69EB6629" w14:textId="77777777"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14:paraId="06BB173A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276C7DD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DE412D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67737A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46C79DE" w14:textId="77777777" w:rsidTr="002C1C77">
        <w:trPr>
          <w:cantSplit/>
          <w:trHeight w:val="397"/>
        </w:trPr>
        <w:tc>
          <w:tcPr>
            <w:tcW w:w="567" w:type="dxa"/>
          </w:tcPr>
          <w:p w14:paraId="719565F3" w14:textId="77777777" w:rsidR="00136A9C" w:rsidRPr="00143376" w:rsidRDefault="00136A9C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14:paraId="0B751C3C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relativ strålning för hela skydds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A0514C">
              <w:rPr>
                <w:rFonts w:ascii="Arial" w:hAnsi="Arial"/>
                <w:sz w:val="22"/>
                <w:szCs w:val="22"/>
              </w:rPr>
              <w:t>rummet</w:t>
            </w:r>
          </w:p>
        </w:tc>
        <w:tc>
          <w:tcPr>
            <w:tcW w:w="709" w:type="dxa"/>
          </w:tcPr>
          <w:p w14:paraId="26C8CE24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6:32</w:t>
            </w:r>
          </w:p>
        </w:tc>
        <w:tc>
          <w:tcPr>
            <w:tcW w:w="1276" w:type="dxa"/>
          </w:tcPr>
          <w:p w14:paraId="0098F23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9168ED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72F50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C2E39C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6BDB90D" w14:textId="77777777" w:rsidTr="002C1C77">
        <w:trPr>
          <w:cantSplit/>
          <w:trHeight w:val="397"/>
        </w:trPr>
        <w:tc>
          <w:tcPr>
            <w:tcW w:w="567" w:type="dxa"/>
          </w:tcPr>
          <w:p w14:paraId="608C2A7D" w14:textId="77777777" w:rsidR="00136A9C" w:rsidRPr="00143376" w:rsidRDefault="00136A9C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14:paraId="7C46EC60" w14:textId="77777777" w:rsidR="00136A9C" w:rsidRPr="00143376" w:rsidRDefault="00136A9C" w:rsidP="00A0514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A0514C">
              <w:rPr>
                <w:rFonts w:ascii="Arial" w:hAnsi="Arial"/>
                <w:sz w:val="22"/>
                <w:szCs w:val="22"/>
              </w:rPr>
              <w:t>vapenlastkombinationer</w:t>
            </w:r>
          </w:p>
        </w:tc>
        <w:tc>
          <w:tcPr>
            <w:tcW w:w="709" w:type="dxa"/>
          </w:tcPr>
          <w:p w14:paraId="47E71F74" w14:textId="77777777" w:rsidR="00136A9C" w:rsidRPr="00143376" w:rsidRDefault="00136A9C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8AE734B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789C908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F20801" w14:textId="77777777" w:rsidR="00136A9C" w:rsidRPr="00143376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F29EED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C7FEF49" w14:textId="77777777" w:rsidTr="002C1C77">
        <w:trPr>
          <w:cantSplit/>
          <w:trHeight w:val="397"/>
        </w:trPr>
        <w:tc>
          <w:tcPr>
            <w:tcW w:w="567" w:type="dxa"/>
          </w:tcPr>
          <w:p w14:paraId="777111F8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14:paraId="47CB46A9" w14:textId="77777777" w:rsidR="00136A9C" w:rsidRPr="00143376" w:rsidRDefault="00136A9C" w:rsidP="00884A0C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grundtyp överensstämmer med markteknisk utredning</w:t>
            </w:r>
          </w:p>
        </w:tc>
        <w:tc>
          <w:tcPr>
            <w:tcW w:w="709" w:type="dxa"/>
          </w:tcPr>
          <w:p w14:paraId="5C62AD11" w14:textId="066B3CEE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4C5AF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50963FB0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162CF6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C7B409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852688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6C47D6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0BA15E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3A6D36" w14:textId="77777777" w:rsidR="00136A9C" w:rsidRPr="00143376" w:rsidRDefault="00136A9C" w:rsidP="001B0677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884A0C">
              <w:rPr>
                <w:rFonts w:ascii="Arial" w:hAnsi="Arial"/>
                <w:sz w:val="22"/>
                <w:szCs w:val="22"/>
              </w:rPr>
              <w:t>vapenlast mot golv</w:t>
            </w:r>
          </w:p>
        </w:tc>
        <w:tc>
          <w:tcPr>
            <w:tcW w:w="709" w:type="dxa"/>
          </w:tcPr>
          <w:p w14:paraId="3C7C9732" w14:textId="5B0D241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4C5AF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C12632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E2F527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BE39A5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A56FF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62539A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0C37EE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CA78EF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inverkan av ledningar o.d. under golv</w:t>
            </w:r>
          </w:p>
        </w:tc>
        <w:tc>
          <w:tcPr>
            <w:tcW w:w="709" w:type="dxa"/>
          </w:tcPr>
          <w:p w14:paraId="088E29A4" w14:textId="222E77F3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E030A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B63ED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196B53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B2243E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ED9127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019A62B" w14:textId="7D6ABC42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08992A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från näraliggande byggnad</w:t>
            </w:r>
          </w:p>
        </w:tc>
        <w:tc>
          <w:tcPr>
            <w:tcW w:w="709" w:type="dxa"/>
          </w:tcPr>
          <w:p w14:paraId="7BE8960E" w14:textId="02C523BF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D180F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44D41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C72CD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10A00E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1BF40D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8A6A08C" w14:textId="5FF8FBED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69E69D" w14:textId="77777777" w:rsidR="00136A9C" w:rsidRPr="00884A0C" w:rsidRDefault="00136A9C" w:rsidP="001B067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raslast på skyddsrum</w:t>
            </w:r>
          </w:p>
        </w:tc>
        <w:tc>
          <w:tcPr>
            <w:tcW w:w="709" w:type="dxa"/>
          </w:tcPr>
          <w:p w14:paraId="48C0E103" w14:textId="6DE58D03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8510F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DE8F4F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0AF07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B7D04F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D34626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1273F4A" w14:textId="1A5F9BBC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B3C2CA" w14:textId="7880EA66" w:rsidR="00136A9C" w:rsidRPr="00884A0C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 xml:space="preserve">reducerad </w:t>
            </w:r>
            <w:r>
              <w:rPr>
                <w:rFonts w:ascii="Arial" w:hAnsi="Arial"/>
                <w:sz w:val="22"/>
                <w:szCs w:val="22"/>
              </w:rPr>
              <w:t>raslast på skyddsrum</w:t>
            </w:r>
          </w:p>
        </w:tc>
        <w:tc>
          <w:tcPr>
            <w:tcW w:w="709" w:type="dxa"/>
          </w:tcPr>
          <w:p w14:paraId="10448F1C" w14:textId="60E647A6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2E2D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835186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F5765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C9C26C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F9109D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DAFF9F6" w14:textId="7D5788A9" w:rsidR="00136A9C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3</w:t>
            </w:r>
            <w:r w:rsidR="004C5AF5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152577" w14:textId="77777777" w:rsidR="00136A9C" w:rsidRPr="00DB5A0B" w:rsidRDefault="00136A9C" w:rsidP="00DB5A0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DB5A0B">
              <w:rPr>
                <w:rFonts w:ascii="Arial" w:hAnsi="Arial"/>
                <w:sz w:val="22"/>
                <w:szCs w:val="22"/>
              </w:rPr>
              <w:t>raslast på bjälklag över utrymningsväg</w:t>
            </w:r>
          </w:p>
        </w:tc>
        <w:tc>
          <w:tcPr>
            <w:tcW w:w="709" w:type="dxa"/>
          </w:tcPr>
          <w:p w14:paraId="5D4B0A90" w14:textId="2222C809" w:rsidR="00136A9C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6:1</w:t>
            </w:r>
            <w:r w:rsidR="004C5AF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E12955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FB6564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16D7A0D" w14:textId="77777777" w:rsidR="00136A9C" w:rsidRPr="00143376" w:rsidRDefault="00603D1E" w:rsidP="00DB5A0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F044EE" w14:textId="77777777" w:rsidR="00136A9C" w:rsidRPr="00143376" w:rsidRDefault="00603D1E" w:rsidP="007F268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4A89A33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4A3383D4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555261F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EA43F64" w14:textId="77777777"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E20A7C9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Material och dimensionering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5D1964B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47FB801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2C2C266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50B004A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3305384" w14:textId="77777777" w:rsidR="00136A9C" w:rsidRPr="00982982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00E99D" w14:textId="73B42D52" w:rsidR="00136A9C" w:rsidRPr="00143376" w:rsidRDefault="00136A9C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betong- och armeringskvaliteter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0EECD9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</w:t>
            </w:r>
            <w:r w:rsidRPr="0014337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A11F3D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386245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31EB55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1F1D3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944EA1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BAFF78E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B8B77B" w14:textId="25029AC9" w:rsidR="00136A9C" w:rsidRPr="00FD1422" w:rsidRDefault="004C5AF5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kompetens</w:t>
            </w:r>
            <w:r w:rsidR="00136A9C" w:rsidRPr="00FD1422">
              <w:rPr>
                <w:rFonts w:ascii="Arial" w:hAnsi="Arial"/>
                <w:sz w:val="22"/>
                <w:szCs w:val="22"/>
              </w:rPr>
              <w:t xml:space="preserve">klass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63F307" w14:textId="77777777" w:rsidR="00136A9C" w:rsidRDefault="00136A9C" w:rsidP="004C5AF5">
            <w:pPr>
              <w:jc w:val="center"/>
            </w:pPr>
            <w:r w:rsidRPr="004A2145"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6F2B6F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E21DA4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97C7AA" w14:textId="77777777" w:rsidR="00136A9C" w:rsidRPr="00143376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D3893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A4DA6D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D6253D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5F72AC" w14:textId="35B6AC63" w:rsidR="00136A9C" w:rsidRPr="004A2145" w:rsidRDefault="00F308C4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</w:t>
            </w:r>
            <w:r w:rsidR="00B20699">
              <w:rPr>
                <w:rFonts w:ascii="Arial" w:hAnsi="Arial"/>
                <w:sz w:val="22"/>
                <w:szCs w:val="22"/>
              </w:rPr>
              <w:t xml:space="preserve">klass för </w:t>
            </w:r>
            <w:r w:rsidR="00136A9C" w:rsidRPr="00FD1422">
              <w:rPr>
                <w:rFonts w:ascii="Arial" w:hAnsi="Arial"/>
                <w:sz w:val="22"/>
                <w:szCs w:val="22"/>
              </w:rPr>
              <w:t xml:space="preserve">armeringsstål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BEFE56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2FF88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5DC0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B026C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CC866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57D4D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00578A4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CF207D0" w14:textId="6C839C2E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 xml:space="preserve">dimensioneringsvärden för hållfasthet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22A767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7D096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DDF54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11693B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2E53F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CDB070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A8D1918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087128" w14:textId="6E468AAF" w:rsidR="00136A9C" w:rsidRPr="004A2145" w:rsidRDefault="0021713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hållfasthet i mark och kapacitet hos påle</w:t>
            </w:r>
            <w:r w:rsidR="00136A9C" w:rsidRPr="00FD142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9D14B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0EE1D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FAECC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59F81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90535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AE37E9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9A97522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FF47CF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bärande system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729B5B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BEACA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8F25E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12F60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76428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B06352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7CA4F4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D0D14D" w14:textId="4006B7EB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 xml:space="preserve">förhållande </w:t>
            </w:r>
            <w:r w:rsidR="00292D4C">
              <w:rPr>
                <w:rFonts w:ascii="Arial" w:hAnsi="Arial"/>
                <w:sz w:val="22"/>
                <w:szCs w:val="22"/>
              </w:rPr>
              <w:t xml:space="preserve">mellan </w:t>
            </w:r>
            <w:r w:rsidR="0021713C">
              <w:rPr>
                <w:rFonts w:ascii="Arial" w:hAnsi="Arial"/>
                <w:sz w:val="22"/>
                <w:szCs w:val="22"/>
              </w:rPr>
              <w:t>momentkapa</w:t>
            </w:r>
            <w:r w:rsidR="0021713C">
              <w:rPr>
                <w:rFonts w:ascii="Arial" w:hAnsi="Arial"/>
                <w:sz w:val="22"/>
                <w:szCs w:val="22"/>
              </w:rPr>
              <w:softHyphen/>
              <w:t>citet i stöd och fält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FA3457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B6BE6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B261B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5C429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74484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295B52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830B1DE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244FB0" w14:textId="55486196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 xml:space="preserve">bärande konstruktioner </w:t>
            </w:r>
            <w:r w:rsidR="00B20699">
              <w:rPr>
                <w:rFonts w:ascii="Arial" w:hAnsi="Arial"/>
                <w:sz w:val="22"/>
                <w:szCs w:val="22"/>
              </w:rPr>
              <w:t xml:space="preserve">utanför </w:t>
            </w:r>
            <w:r w:rsidRPr="00FD1422">
              <w:rPr>
                <w:rFonts w:ascii="Arial" w:hAnsi="Arial"/>
                <w:sz w:val="22"/>
                <w:szCs w:val="22"/>
              </w:rPr>
              <w:t xml:space="preserve">skyddsrum </w:t>
            </w:r>
            <w:r w:rsidR="00B20699">
              <w:rPr>
                <w:rFonts w:ascii="Arial" w:hAnsi="Arial"/>
                <w:sz w:val="22"/>
                <w:szCs w:val="22"/>
              </w:rPr>
              <w:t xml:space="preserve">tillgodoräknas </w:t>
            </w:r>
            <w:r w:rsidRPr="00FD1422">
              <w:rPr>
                <w:rFonts w:ascii="Arial" w:hAnsi="Arial"/>
                <w:sz w:val="22"/>
                <w:szCs w:val="22"/>
              </w:rPr>
              <w:t>ej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11FC10" w14:textId="6859F0BE" w:rsidR="00136A9C" w:rsidRPr="004A2145" w:rsidRDefault="00B20699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6:16 </w:t>
            </w:r>
            <w:r w:rsidR="00136A9C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FFC59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4BC1D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573CD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C64D7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F9DF95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536F7D" w14:textId="77777777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E8CB7A" w14:textId="70906BC5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genomstansning, takplatta och bottenplatta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D2E296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B511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57376F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9A8A8C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5ED85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A9C7D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4DCDF4" w14:textId="1B2DA751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E2CB5A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A0210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1EC6A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1B7E3B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A79E4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70BA0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94EE9F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DA424DB" w14:textId="4178923C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26A878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19E54D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7E8F6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50CA8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772C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E2151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6C48B2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371A84E" w14:textId="498EF066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529C70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gemensamt bjälklag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48684D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D6364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EE0A2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5076BE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C2730D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D255C8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D1BDB79" w14:textId="0BA9426A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BF652E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mellanbjälklag i tvåvånings-skyddsrum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9986B4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D17DE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CD90BC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A660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C3D09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906965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D5CCCF6" w14:textId="77658950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2FF299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skyddsrumsgolv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AD3E4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1F927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343BC4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89999D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B0E9D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D1E192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CC1A5C0" w14:textId="0D51B3BB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00880D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grundsulors bredd och 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701145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5366E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9F4F7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B7330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2EA935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7EB754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6B841F6" w14:textId="1268D58B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5C7752D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begränsningsväggar utan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E70E07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11CB6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BB421D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8838B5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84D4F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5492EE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EFE10F6" w14:textId="5AD4E958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DD78D3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begränsningsvägg med motfyllning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70E6C2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516B7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E9520B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147D1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10DF0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5C07FB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30C641E" w14:textId="3508C97C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6986E6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6901A4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0D37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26E0CE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F186A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C7B03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D071C0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4F0060A" w14:textId="2D265ED5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248BD1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14B72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C23D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BF94B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BB962E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3649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442D20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CACEE0" w14:textId="3410E17A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6F1FF2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296613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3DB49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465FA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D025C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45AE7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178E76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280960F" w14:textId="06A6E5D5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09A1C7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903185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C8C0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8F467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8F6FB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BD9E9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EA750C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526C9A" w14:textId="4BCBCE0E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31D3865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konstruktioner armerade med slutna byglar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095CA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33291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ABCFFD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AFF82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CFE59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3A9B70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3D3DA35" w14:textId="64ACD955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670842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 och armeringsinnehåll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B4A01E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6F9E6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91D9B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FE0B10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F3A91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044C2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DEACA7" w14:textId="561A8172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927636" w14:textId="60EFE06C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>dimensionering av infästningar</w:t>
            </w:r>
            <w:r w:rsidRPr="00FD142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CDACB0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6C92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40E39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69128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F938C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49AB1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5E9C1BE" w14:textId="51E4DE03" w:rsidR="00136A9C" w:rsidRPr="00982982" w:rsidRDefault="00136A9C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82982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982982" w:rsidRPr="00982982">
              <w:rPr>
                <w:rFonts w:ascii="Arial" w:hAnsi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BA667F" w14:textId="77777777" w:rsidR="00136A9C" w:rsidRPr="004A2145" w:rsidRDefault="00136A9C" w:rsidP="00FD1422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FD1422">
              <w:rPr>
                <w:rFonts w:ascii="Arial" w:hAnsi="Arial"/>
                <w:sz w:val="22"/>
                <w:szCs w:val="22"/>
              </w:rPr>
              <w:t>dimensionering av monterbara pelare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FAF31F" w14:textId="77777777" w:rsidR="00136A9C" w:rsidRPr="004A2145" w:rsidRDefault="00136A9C" w:rsidP="004C5AF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4DD6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19E99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422640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63254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0651034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1D991E26" w14:textId="77777777" w:rsidR="00136A9C" w:rsidRPr="00AB32BC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162661B0" w14:textId="77777777" w:rsidR="00136A9C" w:rsidRPr="00143376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597E5429" w14:textId="77777777" w:rsidR="00136A9C" w:rsidRPr="00AB32BC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5E6F7DB6" w14:textId="77777777" w:rsidR="00136A9C" w:rsidRPr="00143376" w:rsidRDefault="00136A9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grundläggning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636A0A1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8BD47CF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0078ABD7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05D38695" w14:textId="77777777" w:rsidTr="002C1C77">
        <w:trPr>
          <w:cantSplit/>
          <w:trHeight w:val="397"/>
        </w:trPr>
        <w:tc>
          <w:tcPr>
            <w:tcW w:w="567" w:type="dxa"/>
          </w:tcPr>
          <w:p w14:paraId="302B5E1B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14:paraId="0AC5EE2B" w14:textId="77777777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664E93DD" w14:textId="77777777" w:rsidR="00136A9C" w:rsidRPr="00143376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6F8B7C3B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529DE04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371F96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7C3990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0A01043" w14:textId="77777777" w:rsidTr="002C1C77">
        <w:trPr>
          <w:cantSplit/>
          <w:trHeight w:val="397"/>
        </w:trPr>
        <w:tc>
          <w:tcPr>
            <w:tcW w:w="567" w:type="dxa"/>
          </w:tcPr>
          <w:p w14:paraId="1EDEA31A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14:paraId="5E23CCEC" w14:textId="4287C6F6" w:rsidR="00136A9C" w:rsidRPr="003046F5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</w:t>
            </w:r>
            <w:r w:rsidR="00F308C4">
              <w:rPr>
                <w:rFonts w:ascii="Arial" w:hAnsi="Arial"/>
                <w:sz w:val="22"/>
                <w:szCs w:val="22"/>
              </w:rPr>
              <w:t>lass</w:t>
            </w:r>
            <w:r>
              <w:rPr>
                <w:rFonts w:ascii="Arial" w:hAnsi="Arial"/>
                <w:sz w:val="22"/>
                <w:szCs w:val="22"/>
              </w:rPr>
              <w:t xml:space="preserve"> för armeringsstål</w:t>
            </w:r>
          </w:p>
        </w:tc>
        <w:tc>
          <w:tcPr>
            <w:tcW w:w="709" w:type="dxa"/>
          </w:tcPr>
          <w:p w14:paraId="1E796795" w14:textId="77777777" w:rsidR="00136A9C" w:rsidRDefault="00136A9C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32877D8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2E823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E975B9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FA24E3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5B41F31" w14:textId="77777777" w:rsidTr="002C1C77">
        <w:trPr>
          <w:cantSplit/>
          <w:trHeight w:val="397"/>
        </w:trPr>
        <w:tc>
          <w:tcPr>
            <w:tcW w:w="567" w:type="dxa"/>
          </w:tcPr>
          <w:p w14:paraId="279CCA96" w14:textId="77777777" w:rsidR="00136A9C" w:rsidRPr="00143376" w:rsidRDefault="00136A9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5c</w:t>
            </w:r>
          </w:p>
        </w:tc>
        <w:tc>
          <w:tcPr>
            <w:tcW w:w="3544" w:type="dxa"/>
          </w:tcPr>
          <w:p w14:paraId="451493B7" w14:textId="6DE8B0E4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</w:t>
            </w:r>
            <w:r w:rsidR="00813CDB">
              <w:rPr>
                <w:rFonts w:ascii="Arial" w:hAnsi="Arial"/>
                <w:sz w:val="22"/>
                <w:szCs w:val="22"/>
              </w:rPr>
              <w:t xml:space="preserve">läggning </w:t>
            </w:r>
          </w:p>
        </w:tc>
        <w:tc>
          <w:tcPr>
            <w:tcW w:w="709" w:type="dxa"/>
          </w:tcPr>
          <w:p w14:paraId="4173A84D" w14:textId="77777777" w:rsidR="00136A9C" w:rsidRPr="00143376" w:rsidRDefault="00136A9C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</w:tcPr>
          <w:p w14:paraId="0D0C5D21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5D7595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74B09E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1A86EE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9780AD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A1D4AE8" w14:textId="77777777" w:rsidR="00136A9C" w:rsidRPr="00143376" w:rsidRDefault="00136A9C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CF714A" w14:textId="19AC9424" w:rsidR="00136A9C" w:rsidRPr="00143376" w:rsidRDefault="00136A9C" w:rsidP="003046F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grundläggning för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39D08B" w14:textId="77777777" w:rsidR="00136A9C" w:rsidRPr="00143376" w:rsidRDefault="00136A9C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0221DD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D9EC0F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41D973" w14:textId="77777777" w:rsidR="00136A9C" w:rsidRPr="00143376" w:rsidRDefault="00603D1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3FD26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C1C77" w:rsidRPr="00143376" w14:paraId="0FF42C17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34A1DE" w14:textId="77777777" w:rsidR="002C1C77" w:rsidRDefault="002C1C77" w:rsidP="008D614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  <w:p w14:paraId="3DB732F7" w14:textId="76C8C262" w:rsidR="002C1C77" w:rsidRPr="00143376" w:rsidRDefault="002C1C77" w:rsidP="008D614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6689154D" w14:textId="254C2F8C" w:rsidR="002C1C77" w:rsidRPr="00143376" w:rsidRDefault="002C1C77" w:rsidP="008D614C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4032B67" w14:textId="77777777" w:rsidR="002C1C77" w:rsidRPr="00143376" w:rsidRDefault="002C1C77" w:rsidP="008D614C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8A4CEA1" w14:textId="77777777" w:rsidR="002C1C77" w:rsidRPr="00143376" w:rsidRDefault="002C1C77" w:rsidP="008D614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597E9E0" w14:textId="77777777" w:rsidR="002C1C77" w:rsidRPr="00143376" w:rsidRDefault="002C1C77" w:rsidP="008D614C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699B9623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D44CE3F" w14:textId="77777777" w:rsidR="00136A9C" w:rsidRPr="00D51A6E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43A90F31" w14:textId="77777777" w:rsidR="00136A9C" w:rsidRPr="00143376" w:rsidRDefault="00136A9C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7B8AF81" w14:textId="77777777" w:rsidR="00136A9C" w:rsidRPr="00D51A6E" w:rsidRDefault="00136A9C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1331C680" w14:textId="77777777" w:rsidR="00136A9C" w:rsidRPr="00143376" w:rsidRDefault="00136A9C" w:rsidP="009B6F2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bottenplatta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798DFC8" w14:textId="77777777" w:rsidR="00136A9C" w:rsidRPr="00143376" w:rsidRDefault="00136A9C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ECE0034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FEAB12A" w14:textId="77777777" w:rsidR="00136A9C" w:rsidRPr="00143376" w:rsidRDefault="00136A9C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6795CCC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0DB9C8D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118CE9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57AF9F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F92C97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30A826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DAF870E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DD085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E78526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DE63C1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A5E56B" w14:textId="77777777"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seghetskvot för armeringsstål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5EE88E" w14:textId="77777777"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0C494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6423C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BC595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BD0BB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B3CC12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8FD7C0D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8CE1B4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minimitjocklek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BB8E35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4B5C9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2C2F2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019AF4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6614E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8C7FEA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4CAC9D6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ADFA5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6904FD" w14:textId="65CFA260" w:rsidR="00136A9C" w:rsidRPr="00143376" w:rsidRDefault="00DA01F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6:25 </w:t>
            </w:r>
            <w:r w:rsidR="00136A9C"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F138A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1710D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EEF097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4AD48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BB63A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B815509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A82A97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76A11E" w14:textId="12D71FC1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</w:t>
            </w:r>
            <w:r w:rsidR="00EF1945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0FF9E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EF3E70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DF2704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CA15E1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389A1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EFDBBA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CD5F7E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D50DFC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8652A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1D2C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31C91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FB9966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C75A2D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C7B9155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836030" w14:textId="6D7AACAA" w:rsidR="00136A9C" w:rsidRPr="00143376" w:rsidRDefault="00EF1945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förankrings- och </w:t>
            </w:r>
            <w:r w:rsidR="00136A9C">
              <w:rPr>
                <w:rFonts w:ascii="Arial" w:hAnsi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0E0A7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B39EA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0DAC52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C9A057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18EE2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5348B6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460381C" w14:textId="3C14B759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554C2E" w14:textId="272F60F0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maximalt täckande betongskikt</w:t>
            </w:r>
            <w:r w:rsidR="00445A23">
              <w:rPr>
                <w:rFonts w:ascii="Arial" w:hAnsi="Arial"/>
                <w:sz w:val="22"/>
                <w:szCs w:val="22"/>
              </w:rPr>
              <w:t xml:space="preserve"> inklusive eventuell överbetong eller beläggning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5881E3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BC10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9A7E72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95CA2C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DEA38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5D0255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BD5811A" w14:textId="01CAADDF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C6BEC0" w14:textId="1F3DFDE6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överbetong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90B2C8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274CC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B8D83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54A933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FF50EA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726FA8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44B02B5" w14:textId="577D0400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B3CA12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5BF917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6FDE6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B47A7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FCB58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0C8A6B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CD1ACE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DE7FCFB" w14:textId="720F527C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E13633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begränsningsväggar alternativt ökad 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E916AC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79DA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07C8F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0B66A1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1395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69CE91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2E2E751" w14:textId="50DC51C3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D1009D" w14:textId="004AA47E" w:rsidR="00136A9C" w:rsidRPr="0021713C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>ursparing för tröskel</w:t>
            </w:r>
            <w:r w:rsidR="002F7ACB" w:rsidRPr="0021713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118059" w14:textId="64903FB2" w:rsidR="00136A9C" w:rsidRPr="0021713C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758CBB" w14:textId="3719B1D2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</w:rPr>
            </w:r>
            <w:r w:rsidR="00B430E3">
              <w:rPr>
                <w:rFonts w:ascii="Arial" w:hAnsi="Arial"/>
              </w:rPr>
              <w:fldChar w:fldCharType="separate"/>
            </w:r>
            <w:r w:rsidRPr="00143376">
              <w:rPr>
                <w:rFonts w:ascii="Arial" w:hAnsi="Arial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8A4B6D3" w14:textId="4063D1D5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</w:rPr>
            </w:r>
            <w:r w:rsidR="00B430E3">
              <w:rPr>
                <w:rFonts w:ascii="Arial" w:hAnsi="Arial"/>
              </w:rPr>
              <w:fldChar w:fldCharType="separate"/>
            </w:r>
            <w:r w:rsidRPr="00143376">
              <w:rPr>
                <w:rFonts w:ascii="Arial" w:hAnsi="Arial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06B523" w14:textId="4467FE36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5FDC8E" w14:textId="5E6CF8EC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DB3504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9EFA568" w14:textId="2F398347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A9364A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 utanför skyddsrummet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946E8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60187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985424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3E0D60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7F8237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93D8FD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1A59AE" w14:textId="4C6E01AD" w:rsidR="00136A9C" w:rsidRPr="00143376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F250E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6D507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B3EE6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CD6F6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36E28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9C824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617077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9C3121B" w14:textId="33431D3E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B9A4CBC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7E813F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31032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531B5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34D354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016F4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25FBE5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C86C9DC" w14:textId="30C5B3BC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FABE09" w14:textId="783496DD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inga </w:t>
            </w:r>
            <w:r w:rsidR="00897582">
              <w:rPr>
                <w:rFonts w:ascii="Arial" w:hAnsi="Arial"/>
                <w:sz w:val="22"/>
                <w:szCs w:val="22"/>
              </w:rPr>
              <w:t>infästnin</w:t>
            </w:r>
            <w:r w:rsidR="007D4A5D">
              <w:rPr>
                <w:rFonts w:ascii="Arial" w:hAnsi="Arial"/>
                <w:sz w:val="22"/>
                <w:szCs w:val="22"/>
              </w:rPr>
              <w:t>g</w:t>
            </w:r>
            <w:r w:rsidR="00897582">
              <w:rPr>
                <w:rFonts w:ascii="Arial" w:hAnsi="Arial"/>
                <w:sz w:val="22"/>
                <w:szCs w:val="22"/>
              </w:rPr>
              <w:t>ar</w:t>
            </w:r>
            <w:r>
              <w:rPr>
                <w:rFonts w:ascii="Arial" w:hAnsi="Arial"/>
                <w:sz w:val="22"/>
                <w:szCs w:val="22"/>
              </w:rPr>
              <w:t xml:space="preserve">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593331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0DA30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35628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910792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03BC69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AE53C2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E150FC8" w14:textId="2B8CEF77" w:rsidR="00136A9C" w:rsidRDefault="00136A9C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6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0B23C7" w14:textId="77777777" w:rsidR="00136A9C" w:rsidRPr="00143376" w:rsidRDefault="00136A9C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686502" w14:textId="77777777" w:rsidR="00136A9C" w:rsidRPr="00143376" w:rsidRDefault="00136A9C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F7BDC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138D3D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C23905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64F3A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C1C77" w:rsidRPr="00143376" w14:paraId="3A27B339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89CF7" w14:textId="77777777" w:rsidR="002C1C77" w:rsidRDefault="002C1C77" w:rsidP="008D614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  <w:p w14:paraId="15F7411A" w14:textId="20F28F7C" w:rsidR="002C1C77" w:rsidRPr="00143376" w:rsidRDefault="002C1C77" w:rsidP="008D614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707BE" w14:textId="201356B8" w:rsidR="002C1C77" w:rsidRPr="00143376" w:rsidRDefault="002C1C77" w:rsidP="008D614C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0D5D9" w14:textId="77777777" w:rsidR="002C1C77" w:rsidRPr="00143376" w:rsidRDefault="002C1C77" w:rsidP="008D614C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8A6CB" w14:textId="77777777" w:rsidR="002C1C77" w:rsidRPr="00143376" w:rsidRDefault="002C1C77" w:rsidP="008D614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3A617" w14:textId="77777777" w:rsidR="002C1C77" w:rsidRPr="00143376" w:rsidRDefault="002C1C77" w:rsidP="008D614C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04FAEB14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7411A6D" w14:textId="77777777"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279FB06D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43FFD7F" w14:textId="77777777" w:rsidR="00136A9C" w:rsidRPr="00D51A6E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15ECB7F2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– väggar och pelare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5598B58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7436CEF" w14:textId="77777777" w:rsidR="00136A9C" w:rsidRPr="00143376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0B6EEFC" w14:textId="77777777" w:rsidR="00136A9C" w:rsidRPr="00143376" w:rsidRDefault="00136A9C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136A9C" w:rsidRPr="00143376" w14:paraId="13D9E1ED" w14:textId="77777777" w:rsidTr="002C1C77">
        <w:trPr>
          <w:cantSplit/>
          <w:trHeight w:val="397"/>
        </w:trPr>
        <w:tc>
          <w:tcPr>
            <w:tcW w:w="567" w:type="dxa"/>
          </w:tcPr>
          <w:p w14:paraId="29191438" w14:textId="77777777" w:rsidR="00136A9C" w:rsidRPr="00143376" w:rsidRDefault="00136A9C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14:paraId="42295EED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482B7596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464AE896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2C9AE50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311B83" w14:textId="77777777" w:rsidR="00136A9C" w:rsidRPr="00143376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CF9525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AE67E4D" w14:textId="77777777" w:rsidTr="002C1C77">
        <w:trPr>
          <w:cantSplit/>
          <w:trHeight w:val="397"/>
        </w:trPr>
        <w:tc>
          <w:tcPr>
            <w:tcW w:w="567" w:type="dxa"/>
          </w:tcPr>
          <w:p w14:paraId="28BD0BA7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14:paraId="7774D53D" w14:textId="148C991E" w:rsidR="00136A9C" w:rsidRPr="003046F5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</w:t>
            </w:r>
            <w:r w:rsidR="00897582">
              <w:rPr>
                <w:rFonts w:ascii="Arial" w:hAnsi="Arial"/>
                <w:sz w:val="22"/>
                <w:szCs w:val="22"/>
              </w:rPr>
              <w:t>klass</w:t>
            </w:r>
            <w:r>
              <w:rPr>
                <w:rFonts w:ascii="Arial" w:hAnsi="Arial"/>
                <w:sz w:val="22"/>
                <w:szCs w:val="22"/>
              </w:rPr>
              <w:t xml:space="preserve"> för armeringsstål</w:t>
            </w:r>
          </w:p>
        </w:tc>
        <w:tc>
          <w:tcPr>
            <w:tcW w:w="709" w:type="dxa"/>
          </w:tcPr>
          <w:p w14:paraId="5825819D" w14:textId="77777777" w:rsidR="00136A9C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31EA5900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6651D3C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1F3E2B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9A0DA6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A2B07C2" w14:textId="77777777" w:rsidTr="002C1C77">
        <w:trPr>
          <w:cantSplit/>
          <w:trHeight w:val="397"/>
        </w:trPr>
        <w:tc>
          <w:tcPr>
            <w:tcW w:w="567" w:type="dxa"/>
          </w:tcPr>
          <w:p w14:paraId="67881953" w14:textId="77777777" w:rsidR="00136A9C" w:rsidRPr="00143376" w:rsidRDefault="00136A9C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14:paraId="6B407EAF" w14:textId="77777777" w:rsidR="00136A9C" w:rsidRPr="00143376" w:rsidRDefault="00136A9C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utan motfyllning</w:t>
            </w:r>
          </w:p>
        </w:tc>
        <w:tc>
          <w:tcPr>
            <w:tcW w:w="709" w:type="dxa"/>
          </w:tcPr>
          <w:p w14:paraId="2448F13E" w14:textId="77777777" w:rsidR="00136A9C" w:rsidRPr="00143376" w:rsidRDefault="00136A9C" w:rsidP="00BB54C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D5BA022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F1AEC33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6E4550B" w14:textId="77777777" w:rsidR="00136A9C" w:rsidRPr="00143376" w:rsidRDefault="00603D1E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09F4BC8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9447E7D" w14:textId="77777777" w:rsidTr="002C1C77">
        <w:trPr>
          <w:cantSplit/>
          <w:trHeight w:val="397"/>
        </w:trPr>
        <w:tc>
          <w:tcPr>
            <w:tcW w:w="567" w:type="dxa"/>
          </w:tcPr>
          <w:p w14:paraId="7FD5579E" w14:textId="77777777" w:rsidR="00136A9C" w:rsidRPr="00143376" w:rsidRDefault="00136A9C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7d</w:t>
            </w:r>
          </w:p>
        </w:tc>
        <w:tc>
          <w:tcPr>
            <w:tcW w:w="3544" w:type="dxa"/>
          </w:tcPr>
          <w:p w14:paraId="368F46CE" w14:textId="77777777" w:rsidR="00136A9C" w:rsidRPr="00143376" w:rsidRDefault="00136A9C" w:rsidP="001F63E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på begränsningsvägg med motfyllning</w:t>
            </w:r>
          </w:p>
        </w:tc>
        <w:tc>
          <w:tcPr>
            <w:tcW w:w="709" w:type="dxa"/>
          </w:tcPr>
          <w:p w14:paraId="319C10CC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4B3D3248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BEDBA3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FCA9C6" w14:textId="77777777" w:rsidR="00136A9C" w:rsidRPr="00143376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909D530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065661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60DB2E1" w14:textId="42846285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943223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 vägg mellan två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543EBC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F779D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10A8BF1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CA77E08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9ADEE3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BCBE09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D0B0A20" w14:textId="6BC4551E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905DA5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innervägg i 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654B9F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12F3F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2554F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A388D1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88DE7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1DA3E04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773B467" w14:textId="660240B4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DCD26C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bärande vägg i förstärkt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814E81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AD797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7199276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B14969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E274B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4E09DD1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2E0CBAE" w14:textId="7F792D4D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F2A6A7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F049B5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4874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9AF0F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D1C41A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1057EC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933297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B7290F7" w14:textId="66CBE319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53051FD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C60CEF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B053D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C34DBE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2E46E6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6D391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533E6B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ACB012A" w14:textId="36D4274D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F88BEB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1C59F6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B416EC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E02C6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21569D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8AADA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B993C0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327A4B0" w14:textId="03F47A0F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E5BBD3" w14:textId="70DADF0D" w:rsidR="00136A9C" w:rsidRPr="00143376" w:rsidRDefault="00897582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förankrings- och </w:t>
            </w:r>
            <w:r w:rsidR="00136A9C">
              <w:rPr>
                <w:rFonts w:ascii="Arial" w:hAnsi="Arial"/>
                <w:sz w:val="22"/>
                <w:szCs w:val="22"/>
              </w:rPr>
              <w:t>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634FF8" w14:textId="77777777" w:rsidR="00136A9C" w:rsidRPr="00143376" w:rsidRDefault="00136A9C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F870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ECF32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4385165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9754B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2B5892F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A0D30C" w14:textId="54FB570F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CD72F6" w14:textId="6F5F2EA0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</w:t>
            </w:r>
            <w:r w:rsidR="00AB58D6">
              <w:rPr>
                <w:rFonts w:ascii="Arial" w:hAnsi="Arial"/>
                <w:sz w:val="22"/>
                <w:szCs w:val="22"/>
              </w:rPr>
              <w:t>sutformning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C02E18" w14:textId="7C05C2E6" w:rsidR="00136A9C" w:rsidRPr="00143376" w:rsidRDefault="00AB58D6" w:rsidP="001F63E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6:25 </w:t>
            </w:r>
            <w:r w:rsidR="00136A9C"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529A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0CE5A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D42C8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BC716F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44503F" w:rsidRPr="00143376" w14:paraId="08A99F4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E77851A" w14:textId="4947AA79" w:rsidR="0044503F" w:rsidRPr="0021713C" w:rsidRDefault="0044503F" w:rsidP="002E7EF8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21713C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3A0378" w14:textId="77777777" w:rsidR="0044503F" w:rsidRPr="0021713C" w:rsidRDefault="0044503F" w:rsidP="002E7EF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 xml:space="preserve">armeringsutformning vid öppning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A4084D" w14:textId="77777777" w:rsidR="0044503F" w:rsidRPr="00143376" w:rsidRDefault="0044503F" w:rsidP="002E7EF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DF7FE2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A3A0281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E7EDD04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F1A73D" w14:textId="77777777" w:rsidR="0044503F" w:rsidRPr="00143376" w:rsidRDefault="0044503F" w:rsidP="002E7EF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44503F" w:rsidRPr="00143376" w14:paraId="77FCB35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5B347D1" w14:textId="5D63BD7F" w:rsidR="0044503F" w:rsidRPr="0021713C" w:rsidRDefault="0044503F" w:rsidP="002E7EF8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21713C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D6E070" w14:textId="75A433B3" w:rsidR="0044503F" w:rsidRPr="0021713C" w:rsidRDefault="0044503F" w:rsidP="002E7EF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21713C">
              <w:rPr>
                <w:rFonts w:ascii="Arial" w:hAnsi="Arial"/>
                <w:sz w:val="22"/>
                <w:szCs w:val="22"/>
              </w:rPr>
              <w:t xml:space="preserve">splitterskydd för skyddsrumsdörr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6CF56A" w14:textId="08A1F19A" w:rsidR="0044503F" w:rsidRPr="00143376" w:rsidRDefault="0044503F" w:rsidP="002E7EF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0FBD58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4DFD102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61ECC1" w14:textId="77777777" w:rsidR="0044503F" w:rsidRPr="00143376" w:rsidRDefault="0044503F" w:rsidP="002E7EF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C47656" w14:textId="77777777" w:rsidR="0044503F" w:rsidRPr="00143376" w:rsidRDefault="0044503F" w:rsidP="002E7EF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3D05535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BB30818" w14:textId="56698D4C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4A3D09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 vid anslutning till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146493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63413B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CA488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4C4F10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81D642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65AA400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05B9870" w14:textId="2A5E867C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F3B404" w14:textId="3C2BD29F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armeringsarea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4DC130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F9301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B5F003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C59C3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08121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5163A6E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F679101" w14:textId="075A0FC7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332B73E" w14:textId="77777777" w:rsidR="00136A9C" w:rsidRPr="00143376" w:rsidRDefault="00136A9C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CA43B" w14:textId="77777777" w:rsidR="00136A9C" w:rsidRPr="00143376" w:rsidRDefault="00136A9C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55C0E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4938C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9145D9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5783A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02D977D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92D30FD" w14:textId="251BF8C5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BD4428" w14:textId="77777777" w:rsidR="00136A9C" w:rsidRPr="00143376" w:rsidRDefault="00136A9C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förtagning för takplatta alternativt ökad 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ECA21A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384AF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CD5DAC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360C42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811A44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136A9C" w:rsidRPr="00143376" w14:paraId="776651C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BD69A50" w14:textId="3D236F3D" w:rsidR="00136A9C" w:rsidRPr="00143376" w:rsidRDefault="00136A9C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EAE5E7" w14:textId="51118417" w:rsidR="00136A9C" w:rsidRPr="00143376" w:rsidRDefault="00897582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monterbara </w:t>
            </w:r>
            <w:r w:rsidR="00136A9C">
              <w:rPr>
                <w:rFonts w:ascii="Arial" w:hAnsi="Arial"/>
                <w:sz w:val="22"/>
                <w:szCs w:val="22"/>
              </w:rPr>
              <w:t>pelare</w:t>
            </w:r>
            <w:r w:rsidR="00AC0906">
              <w:rPr>
                <w:rFonts w:ascii="Arial" w:hAnsi="Arial"/>
                <w:sz w:val="22"/>
                <w:szCs w:val="22"/>
              </w:rPr>
              <w:t xml:space="preserve"> enligt bilaga 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829C9F" w14:textId="77777777" w:rsidR="00136A9C" w:rsidRPr="00143376" w:rsidRDefault="00136A9C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BF411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3144E9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2D568A" w14:textId="77777777" w:rsidR="00136A9C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136A9C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5DD94E" w14:textId="77777777" w:rsidR="00136A9C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EC158C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5B8A2C" w14:textId="136F508D"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982982">
              <w:rPr>
                <w:rFonts w:ascii="Arial" w:hAnsi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D075D9" w14:textId="77777777"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betongpelare alternativt fasta stålpelare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460B0D" w14:textId="77777777"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2F06D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66E655C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333325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3DD92C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2F926C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78BF4A" w14:textId="3071FF73" w:rsidR="00AC090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4F3573" w14:textId="5C8EE04A" w:rsidR="00AC090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ökad armering vid mötande slingor i </w:t>
            </w:r>
            <w:r w:rsidR="007D4A5D">
              <w:rPr>
                <w:rFonts w:ascii="Arial" w:hAnsi="Arial"/>
                <w:sz w:val="22"/>
                <w:szCs w:val="22"/>
              </w:rPr>
              <w:t>inåtgående</w:t>
            </w:r>
            <w:r w:rsidR="00897582">
              <w:rPr>
                <w:rFonts w:ascii="Arial" w:hAnsi="Arial"/>
                <w:sz w:val="22"/>
                <w:szCs w:val="22"/>
              </w:rPr>
              <w:t xml:space="preserve"> 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C26620" w14:textId="77777777" w:rsidR="00AC090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D4C24C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32ED44B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69336A8" w14:textId="77777777" w:rsidR="00AC0906" w:rsidRPr="00143376" w:rsidRDefault="00603D1E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A4BD26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503A81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B51A78A" w14:textId="2061AA88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952DA8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5354F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B092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BFA843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AF1F8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5946F2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C847D4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53CBF9" w14:textId="5DD7EF6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C4FEF4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7594E9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DE5FF3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13B4A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7077B6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154853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636F10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1C7FB6A" w14:textId="4007637C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0508CC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till karmar m.m. till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2F342D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F199C9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4A57C2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B99A11D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C6BC6A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5DCB16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4CA183A" w14:textId="76806090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102BD5" w14:textId="703F6074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infästningar för t.ex. stegar, radiatorer, ventilationsaggregat, toalettutrymmen och kvarsittande utrustning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6E5E26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1EB47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CFF13B4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A3904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E28388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945FA9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E8F8534" w14:textId="36057052" w:rsidR="00AC0906" w:rsidRPr="00143376" w:rsidRDefault="00AC0906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F5F73B" w14:textId="4433FA80" w:rsidR="00A43DD0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för uteluftskanal</w:t>
            </w:r>
            <w:r w:rsidR="00A43DD0">
              <w:rPr>
                <w:rFonts w:ascii="Arial" w:hAnsi="Arial"/>
                <w:sz w:val="22"/>
                <w:szCs w:val="22"/>
              </w:rPr>
              <w:t xml:space="preserve"> placeras max 2</w:t>
            </w:r>
            <w:r w:rsidR="00E70F36">
              <w:rPr>
                <w:rFonts w:ascii="Arial" w:hAnsi="Arial"/>
                <w:sz w:val="22"/>
                <w:szCs w:val="22"/>
              </w:rPr>
              <w:t>,</w:t>
            </w:r>
            <w:r w:rsidR="00A43DD0">
              <w:rPr>
                <w:rFonts w:ascii="Arial" w:hAnsi="Arial"/>
                <w:sz w:val="22"/>
                <w:szCs w:val="22"/>
              </w:rPr>
              <w:t xml:space="preserve">0 m över golv och </w:t>
            </w:r>
            <w:r w:rsidR="00E70F36">
              <w:rPr>
                <w:rFonts w:ascii="Arial" w:hAnsi="Arial"/>
                <w:sz w:val="22"/>
                <w:szCs w:val="22"/>
              </w:rPr>
              <w:t>0,</w:t>
            </w:r>
            <w:r w:rsidR="00A43DD0">
              <w:rPr>
                <w:rFonts w:ascii="Arial" w:hAnsi="Arial"/>
                <w:sz w:val="22"/>
                <w:szCs w:val="22"/>
              </w:rPr>
              <w:t>5 m från centrumlinje fläktaggregat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1A5605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62D18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0C644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70FCB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9D0142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CA2AB8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CAB8D35" w14:textId="09B2C4F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550AFC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ingjutningsgods för övertrycks-ventiler, antal och placering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93527F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D089C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43A278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3BC880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BB0B0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60D72A8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79B961D" w14:textId="2A3A328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DAC43B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A6E247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43854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B5CB33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E53DDDC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73001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C753E8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98845E7" w14:textId="15B080B8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EE9139" w14:textId="77777777" w:rsidR="00AC0906" w:rsidRPr="00143376" w:rsidRDefault="00AC0906" w:rsidP="001F63E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461D89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E7E4D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42DE4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5713DB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A170E8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546D9AE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ECE7D5" w14:textId="2F46BE01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86BCF5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0BD01B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3B7221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E96190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4C095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0F7E51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0CD44B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BDB7F16" w14:textId="47F3F7D1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A71E32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3E4EA3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5BA167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4BAC5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1F106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C4D28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204CE14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DD2A2E8" w14:textId="7576E364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C08A7A" w14:textId="77777777" w:rsidR="00AC0906" w:rsidRPr="00143376" w:rsidRDefault="00AC0906" w:rsidP="00C46678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övertrycksmätare, utförande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8D5AB7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DDE3A3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172D729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DB4E56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D2AD3E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0CE169F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6C2AE4" w14:textId="6CFE64B1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B63BD8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228285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5F2DE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E732495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4F6496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D29D17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308A2ED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EAA6D03" w14:textId="7669D3C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24EED9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EBBDBE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DB03B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52AF161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7AE4EA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ACB435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79365B0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34DDC7" w14:textId="54EDA440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2D010C" w14:textId="77777777" w:rsidR="00AC0906" w:rsidRPr="00143376" w:rsidRDefault="00AC0906" w:rsidP="00846597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tjocklekar på betong stigschakt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8DF676" w14:textId="77777777" w:rsidR="00AC0906" w:rsidRPr="00143376" w:rsidRDefault="00AC0906" w:rsidP="00846597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4E32F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8FC6582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5CEE133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A24B79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0906" w:rsidRPr="00143376" w14:paraId="41DC48D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54E7E3F" w14:textId="3BC2FEF2" w:rsidR="00AC0906" w:rsidRPr="00143376" w:rsidRDefault="00AC0906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</w:t>
            </w:r>
            <w:r w:rsidR="00022399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4E0FFB" w14:textId="299F2258" w:rsidR="0044503F" w:rsidRPr="00143376" w:rsidRDefault="00AC0906" w:rsidP="0044503F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inbyggnad av </w:t>
            </w:r>
            <w:r w:rsidR="0044503F">
              <w:rPr>
                <w:rFonts w:ascii="Arial" w:hAnsi="Arial"/>
                <w:sz w:val="22"/>
                <w:szCs w:val="22"/>
              </w:rPr>
              <w:t xml:space="preserve">invändig </w:t>
            </w:r>
            <w:r>
              <w:rPr>
                <w:rFonts w:ascii="Arial" w:hAnsi="Arial"/>
                <w:sz w:val="22"/>
                <w:szCs w:val="22"/>
              </w:rPr>
              <w:t xml:space="preserve">dörr är </w:t>
            </w:r>
            <w:r w:rsidR="0044503F">
              <w:rPr>
                <w:rFonts w:ascii="Arial" w:hAnsi="Arial"/>
                <w:sz w:val="22"/>
                <w:szCs w:val="22"/>
              </w:rPr>
              <w:t xml:space="preserve">lätt </w:t>
            </w:r>
            <w:r>
              <w:rPr>
                <w:rFonts w:ascii="Arial" w:hAnsi="Arial"/>
                <w:sz w:val="22"/>
                <w:szCs w:val="22"/>
              </w:rPr>
              <w:t>demonterbar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C7C28A" w14:textId="77777777" w:rsidR="00AC0906" w:rsidRPr="00143376" w:rsidRDefault="00AC0906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7EDE01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017BD34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9C262DC" w14:textId="77777777" w:rsidR="00AC0906" w:rsidRPr="00143376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906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0906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576C22" w14:textId="77777777" w:rsidR="00AC0906" w:rsidRPr="00143376" w:rsidRDefault="00603D1E" w:rsidP="007F26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906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="007F2689"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6AD44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D10D3B3" w14:textId="2C3237F8" w:rsidR="00022399" w:rsidRPr="00143376" w:rsidRDefault="00022399" w:rsidP="0002239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965C56" w14:textId="6AB8B122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väderskyddad kringbyggd dörr till det fria är lätt demonterbar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610EB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7E09D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44BB5D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8C29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2909D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0FCB57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1F11985" w14:textId="42BB5FA2" w:rsidR="00022399" w:rsidRPr="00143376" w:rsidRDefault="00022399" w:rsidP="0002239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7aj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6CC7F3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montering av dörr för fredsanvändning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3F9DC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5AA3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B023F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61DEE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B21C8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E13BE67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C5516D6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759D580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0C606D77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14:paraId="6A54192A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skyddsrumstak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563D2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2757D7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05A950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404A295D" w14:textId="77777777" w:rsidTr="002C1C77">
        <w:trPr>
          <w:cantSplit/>
          <w:trHeight w:val="397"/>
        </w:trPr>
        <w:tc>
          <w:tcPr>
            <w:tcW w:w="567" w:type="dxa"/>
          </w:tcPr>
          <w:p w14:paraId="367C613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14:paraId="5CAB499C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3046F5">
              <w:rPr>
                <w:rFonts w:ascii="Arial" w:hAnsi="Arial"/>
                <w:sz w:val="22"/>
                <w:szCs w:val="22"/>
              </w:rPr>
              <w:t>betong- och armeringskvalitet</w:t>
            </w:r>
          </w:p>
        </w:tc>
        <w:tc>
          <w:tcPr>
            <w:tcW w:w="709" w:type="dxa"/>
          </w:tcPr>
          <w:p w14:paraId="3233C77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077788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FBE7A2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96086A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1A8AC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DA7B033" w14:textId="77777777" w:rsidTr="002C1C77">
        <w:trPr>
          <w:cantSplit/>
          <w:trHeight w:val="397"/>
        </w:trPr>
        <w:tc>
          <w:tcPr>
            <w:tcW w:w="567" w:type="dxa"/>
          </w:tcPr>
          <w:p w14:paraId="7821BC6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14:paraId="4145EA00" w14:textId="4C0A50EB" w:rsidR="00022399" w:rsidRPr="003046F5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seghetsklass för armeringsstål</w:t>
            </w:r>
          </w:p>
        </w:tc>
        <w:tc>
          <w:tcPr>
            <w:tcW w:w="709" w:type="dxa"/>
          </w:tcPr>
          <w:p w14:paraId="322EE48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6:21</w:t>
            </w:r>
          </w:p>
        </w:tc>
        <w:tc>
          <w:tcPr>
            <w:tcW w:w="1276" w:type="dxa"/>
          </w:tcPr>
          <w:p w14:paraId="4C0209C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3DDF0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1A0D65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24AE10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9BB66CF" w14:textId="77777777" w:rsidTr="002C1C77">
        <w:trPr>
          <w:cantSplit/>
          <w:trHeight w:val="397"/>
        </w:trPr>
        <w:tc>
          <w:tcPr>
            <w:tcW w:w="567" w:type="dxa"/>
          </w:tcPr>
          <w:p w14:paraId="751F422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14:paraId="4B3A0120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med ovanförliggande byggnad i betong</w:t>
            </w:r>
          </w:p>
        </w:tc>
        <w:tc>
          <w:tcPr>
            <w:tcW w:w="709" w:type="dxa"/>
          </w:tcPr>
          <w:p w14:paraId="0B4A079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3210D81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B3F77D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E68DB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3D767F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614FB63" w14:textId="77777777" w:rsidTr="002C1C77">
        <w:trPr>
          <w:cantSplit/>
          <w:trHeight w:val="397"/>
        </w:trPr>
        <w:tc>
          <w:tcPr>
            <w:tcW w:w="567" w:type="dxa"/>
          </w:tcPr>
          <w:p w14:paraId="3564005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14:paraId="586F08F0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skyddsrumstak utan ovanförliggande byggnad i betong</w:t>
            </w:r>
          </w:p>
        </w:tc>
        <w:tc>
          <w:tcPr>
            <w:tcW w:w="709" w:type="dxa"/>
          </w:tcPr>
          <w:p w14:paraId="36B6C38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14:paraId="1C77811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FA0E71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ACD2D2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C48F61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2B7AFE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5D3DC35" w14:textId="14799C6D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B3B24C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förstärkt bjälklag över utrymningsväg</w:t>
            </w:r>
          </w:p>
        </w:tc>
        <w:tc>
          <w:tcPr>
            <w:tcW w:w="709" w:type="dxa"/>
          </w:tcPr>
          <w:p w14:paraId="77CBEDA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698D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D6E822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84798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37C619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3E6A89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BE436D0" w14:textId="048520F9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17BA1B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gemensamt bjälklag mellan två skyddsrum</w:t>
            </w:r>
          </w:p>
        </w:tc>
        <w:tc>
          <w:tcPr>
            <w:tcW w:w="709" w:type="dxa"/>
          </w:tcPr>
          <w:p w14:paraId="724B87E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A9B0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F4CE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8A51D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71C02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5DAEAB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2DE5057" w14:textId="533310ED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BD0F51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mellanbjälklag i tvåvåningsskyddsrum</w:t>
            </w:r>
          </w:p>
        </w:tc>
        <w:tc>
          <w:tcPr>
            <w:tcW w:w="709" w:type="dxa"/>
          </w:tcPr>
          <w:p w14:paraId="51017E0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</w:t>
            </w: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4D9A9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930022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1CF323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C71E1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DC76DE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A6C5B4F" w14:textId="1F304518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F7A8D5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tjocklek skyddande konstruktion vid farlig vara</w:t>
            </w:r>
          </w:p>
        </w:tc>
        <w:tc>
          <w:tcPr>
            <w:tcW w:w="709" w:type="dxa"/>
          </w:tcPr>
          <w:p w14:paraId="5D14E9F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617D5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12DBD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F894B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246F1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A3F72D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6D0CE2E" w14:textId="79FECC3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826D3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avkortning av fältarmering</w:t>
            </w:r>
          </w:p>
        </w:tc>
        <w:tc>
          <w:tcPr>
            <w:tcW w:w="709" w:type="dxa"/>
          </w:tcPr>
          <w:p w14:paraId="0DA49AC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D31FF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47ECFE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FFAA42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78B18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212E20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248F8C" w14:textId="323F33AF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A3BC9C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14:paraId="2C8782D7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3479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CE9C1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46DA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2E9B9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FAEC6F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9759336" w14:textId="6A86F2CB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9D5DDB" w14:textId="4160DA9A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förankrings- och skarvlängd</w:t>
            </w:r>
          </w:p>
        </w:tc>
        <w:tc>
          <w:tcPr>
            <w:tcW w:w="709" w:type="dxa"/>
          </w:tcPr>
          <w:p w14:paraId="462648D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C629D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E40EC7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BBD2BC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45969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C66266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12EC36" w14:textId="3EBEF9B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FC933C" w14:textId="783BE1B8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</w:tcPr>
          <w:p w14:paraId="0BA92071" w14:textId="475EDB68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6:25 6:42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4E590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2B95FE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CA18B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66BCC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CC4632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D0F859C" w14:textId="7DA29669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8593C1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gjutfogar</w:t>
            </w:r>
          </w:p>
        </w:tc>
        <w:tc>
          <w:tcPr>
            <w:tcW w:w="709" w:type="dxa"/>
          </w:tcPr>
          <w:p w14:paraId="7A82240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D4DB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C8AC38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27C542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B65AC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0651F6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065ECB9" w14:textId="51C983A1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377BB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</w:tcPr>
          <w:p w14:paraId="1891840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82E00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4D8499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8B639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798EB9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D8A2F5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271B3B8" w14:textId="30E61A6B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F084766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ingjutningsgods, infästningar</w:t>
            </w:r>
          </w:p>
        </w:tc>
        <w:tc>
          <w:tcPr>
            <w:tcW w:w="709" w:type="dxa"/>
          </w:tcPr>
          <w:p w14:paraId="5BA7FEA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E235E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F3A867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345F2E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854A8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EEE36D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946B290" w14:textId="68A18C36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3CFA42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lastfördelningsplåt för pelare</w:t>
            </w:r>
          </w:p>
        </w:tc>
        <w:tc>
          <w:tcPr>
            <w:tcW w:w="709" w:type="dxa"/>
          </w:tcPr>
          <w:p w14:paraId="7659757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FB441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2712B9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A2CB0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54813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4DD0FC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3BA5C08" w14:textId="7053496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69506E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uteluftskanal</w:t>
            </w:r>
          </w:p>
        </w:tc>
        <w:tc>
          <w:tcPr>
            <w:tcW w:w="709" w:type="dxa"/>
          </w:tcPr>
          <w:p w14:paraId="363F8EA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4FD4A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9E423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6601F1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96663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57122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FB1E735" w14:textId="4E28D861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FFA768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ingjutningsgods skyddsplåtar, största storlek i tak</w:t>
            </w:r>
          </w:p>
        </w:tc>
        <w:tc>
          <w:tcPr>
            <w:tcW w:w="709" w:type="dxa"/>
          </w:tcPr>
          <w:p w14:paraId="28C621B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092B2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EC9225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536BBF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D5EFA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A6769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618A56" w14:textId="3224811A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04E96B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</w:tcPr>
          <w:p w14:paraId="4C7BA87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FA4A4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3003AF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AE3FAC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7F88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081B4E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6212C98" w14:textId="7D2B512A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B888AD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</w:tcPr>
          <w:p w14:paraId="7F603D4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C6E6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C3CDD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5BB9C7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6DB33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E7E0EB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B05CD13" w14:textId="7BF61C82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990C7F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</w:t>
            </w:r>
          </w:p>
        </w:tc>
        <w:tc>
          <w:tcPr>
            <w:tcW w:w="709" w:type="dxa"/>
          </w:tcPr>
          <w:p w14:paraId="22814B2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2BEAE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0DFAFC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675BE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3D9B5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602440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50814DE" w14:textId="33B22899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8v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156914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ytskikt och värmeisolering</w:t>
            </w:r>
          </w:p>
        </w:tc>
        <w:tc>
          <w:tcPr>
            <w:tcW w:w="709" w:type="dxa"/>
          </w:tcPr>
          <w:p w14:paraId="6A6D1BB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CC906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0CC61E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BD40A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98EE7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CCA8FC2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0FF945F9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8FE0B1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74FD576F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36103FD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luftbehandling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86E51D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B47193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619F714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2EB9F1BE" w14:textId="77777777" w:rsidTr="002C1C77">
        <w:trPr>
          <w:cantSplit/>
          <w:trHeight w:val="397"/>
        </w:trPr>
        <w:tc>
          <w:tcPr>
            <w:tcW w:w="567" w:type="dxa"/>
          </w:tcPr>
          <w:p w14:paraId="41F9D7D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14:paraId="28D98508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3BD1536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7:11</w:t>
            </w:r>
          </w:p>
        </w:tc>
        <w:tc>
          <w:tcPr>
            <w:tcW w:w="1276" w:type="dxa"/>
          </w:tcPr>
          <w:p w14:paraId="68798BE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9F915E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3CB0C5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FA597B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24AE75F" w14:textId="77777777" w:rsidTr="002C1C77">
        <w:trPr>
          <w:cantSplit/>
          <w:trHeight w:val="397"/>
        </w:trPr>
        <w:tc>
          <w:tcPr>
            <w:tcW w:w="567" w:type="dxa"/>
          </w:tcPr>
          <w:p w14:paraId="2E7BCA96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14:paraId="5E1797AF" w14:textId="77777777" w:rsidR="00022399" w:rsidRPr="003046F5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med stötvågsventil</w:t>
            </w:r>
          </w:p>
        </w:tc>
        <w:tc>
          <w:tcPr>
            <w:tcW w:w="709" w:type="dxa"/>
          </w:tcPr>
          <w:p w14:paraId="4A230172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3BFB495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39105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234472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A9B48F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DD1C513" w14:textId="77777777" w:rsidTr="002C1C77">
        <w:trPr>
          <w:cantSplit/>
          <w:trHeight w:val="397"/>
        </w:trPr>
        <w:tc>
          <w:tcPr>
            <w:tcW w:w="567" w:type="dxa"/>
          </w:tcPr>
          <w:p w14:paraId="3E9B17D4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14:paraId="5EEE04A5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uteluftskanal</w:t>
            </w:r>
          </w:p>
        </w:tc>
        <w:tc>
          <w:tcPr>
            <w:tcW w:w="709" w:type="dxa"/>
          </w:tcPr>
          <w:p w14:paraId="6C35059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4924F91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74522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806C7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8CF252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4FD7F47" w14:textId="77777777" w:rsidTr="002C1C77">
        <w:trPr>
          <w:cantSplit/>
          <w:trHeight w:val="397"/>
        </w:trPr>
        <w:tc>
          <w:tcPr>
            <w:tcW w:w="567" w:type="dxa"/>
          </w:tcPr>
          <w:p w14:paraId="53825DA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14:paraId="4B5034F3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 och dimension uteluftskanal</w:t>
            </w:r>
          </w:p>
        </w:tc>
        <w:tc>
          <w:tcPr>
            <w:tcW w:w="709" w:type="dxa"/>
          </w:tcPr>
          <w:p w14:paraId="5F0C2139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6F63647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312247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A0EA19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E5A9B1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6D8FF75" w14:textId="77777777" w:rsidTr="002C1C77">
        <w:trPr>
          <w:cantSplit/>
          <w:trHeight w:val="397"/>
        </w:trPr>
        <w:tc>
          <w:tcPr>
            <w:tcW w:w="567" w:type="dxa"/>
          </w:tcPr>
          <w:p w14:paraId="5C08952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14:paraId="504F6C4F" w14:textId="6BA0546C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vid demonterbar uteluftskanal</w:t>
            </w:r>
          </w:p>
        </w:tc>
        <w:tc>
          <w:tcPr>
            <w:tcW w:w="709" w:type="dxa"/>
          </w:tcPr>
          <w:p w14:paraId="11FAFCC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</w:tcPr>
          <w:p w14:paraId="64C0FFB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1FE97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24DA64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27F1807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E69A2F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95FF44F" w14:textId="2D00CD6B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2C3239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uteluftskanal</w:t>
            </w:r>
          </w:p>
        </w:tc>
        <w:tc>
          <w:tcPr>
            <w:tcW w:w="709" w:type="dxa"/>
          </w:tcPr>
          <w:p w14:paraId="678F7F09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095D4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4D356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6078A5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53DD9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69D552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59E53F3" w14:textId="1A637260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073FCF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uteluftskanal är rensningsbar</w:t>
            </w:r>
          </w:p>
        </w:tc>
        <w:tc>
          <w:tcPr>
            <w:tcW w:w="709" w:type="dxa"/>
          </w:tcPr>
          <w:p w14:paraId="7F27BA5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3B8A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F6EAE1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41870C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AB81B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A9020C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1CBEB4" w14:textId="2B8AA1D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CD07B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rostskydd, korrosivitetsklass uteluftskanal</w:t>
            </w:r>
          </w:p>
        </w:tc>
        <w:tc>
          <w:tcPr>
            <w:tcW w:w="709" w:type="dxa"/>
          </w:tcPr>
          <w:p w14:paraId="31AED5EC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5186A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1A826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AEC7BB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532A7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D8924E3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645F8CF" w14:textId="395450E6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6715D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14:paraId="0EBD774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96A69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F8255C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21D2D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A16AC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19AB5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158E9D7" w14:textId="716795EA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0F9A9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ventilationsaggregat</w:t>
            </w:r>
          </w:p>
        </w:tc>
        <w:tc>
          <w:tcPr>
            <w:tcW w:w="709" w:type="dxa"/>
          </w:tcPr>
          <w:p w14:paraId="50ABA47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D1803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3071A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8606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BF407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D3EF00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FCFF237" w14:textId="4A386C74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8C033D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infästning av ventilationsaggregat är utförd i vägg</w:t>
            </w:r>
          </w:p>
        </w:tc>
        <w:tc>
          <w:tcPr>
            <w:tcW w:w="709" w:type="dxa"/>
          </w:tcPr>
          <w:p w14:paraId="5165448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01E0C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418286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DD3AF0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EF23D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3A1E717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8C3A14" w14:textId="74070935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9CE7C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 tilluftskanal per ventilationsaggregat</w:t>
            </w:r>
          </w:p>
        </w:tc>
        <w:tc>
          <w:tcPr>
            <w:tcW w:w="709" w:type="dxa"/>
          </w:tcPr>
          <w:p w14:paraId="5675C22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A6E0E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0E223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043188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0FF11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8F0E0A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52B1301" w14:textId="0C861C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84E94D" w14:textId="76DB5906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placerad på vägg eller i tak</w:t>
            </w:r>
          </w:p>
        </w:tc>
        <w:tc>
          <w:tcPr>
            <w:tcW w:w="709" w:type="dxa"/>
          </w:tcPr>
          <w:p w14:paraId="25F703F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5F0DA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99B254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FF28A7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B7818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BC51E0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E71A85" w14:textId="3AD46501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F12E7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tilluftskanal är utförd enligt typlösning</w:t>
            </w:r>
          </w:p>
        </w:tc>
        <w:tc>
          <w:tcPr>
            <w:tcW w:w="709" w:type="dxa"/>
          </w:tcPr>
          <w:p w14:paraId="4E90766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1A375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C9BEB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DA7A3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4366A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A0C20D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41EEAB0" w14:textId="335EF4E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11E0F20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genomföring och skylt för övertrycksmätare finns</w:t>
            </w:r>
          </w:p>
        </w:tc>
        <w:tc>
          <w:tcPr>
            <w:tcW w:w="709" w:type="dxa"/>
          </w:tcPr>
          <w:p w14:paraId="7936E00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3DE04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5D2314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BB8513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0FC90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753503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B414DC1" w14:textId="6B9F6930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50C7A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frånluftskanal mellan toalettutrymme och luftsluss</w:t>
            </w:r>
          </w:p>
        </w:tc>
        <w:tc>
          <w:tcPr>
            <w:tcW w:w="709" w:type="dxa"/>
          </w:tcPr>
          <w:p w14:paraId="6D07D94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899C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D9FEDF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B78D69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CCA7E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5578D18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3855DF" w14:textId="771992A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431F56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dimension och placering av frånluftskanal</w:t>
            </w:r>
          </w:p>
        </w:tc>
        <w:tc>
          <w:tcPr>
            <w:tcW w:w="709" w:type="dxa"/>
          </w:tcPr>
          <w:p w14:paraId="5815D91E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73A8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6CE07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8F7BA9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BD5AF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5F37F9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ACCCA20" w14:textId="5670C4D3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7329DB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luftsluss</w:t>
            </w:r>
          </w:p>
        </w:tc>
        <w:tc>
          <w:tcPr>
            <w:tcW w:w="709" w:type="dxa"/>
          </w:tcPr>
          <w:p w14:paraId="561996B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B6DFD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B6F9C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E990EA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D2E6F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22DFE8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9720F2F" w14:textId="6EDF54BF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BD3D50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och placering av övertrycksventiler</w:t>
            </w:r>
          </w:p>
        </w:tc>
        <w:tc>
          <w:tcPr>
            <w:tcW w:w="709" w:type="dxa"/>
          </w:tcPr>
          <w:p w14:paraId="31E60B97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577E7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9C6B0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FC3FCA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BFB92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020560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29897AB3" w14:textId="3DBB31C0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34E4B8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splitterskydd framför övertrycks-ventiler</w:t>
            </w:r>
          </w:p>
        </w:tc>
        <w:tc>
          <w:tcPr>
            <w:tcW w:w="709" w:type="dxa"/>
          </w:tcPr>
          <w:p w14:paraId="7A372974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E335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A444F2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99E182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1BA2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B20361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390D975" w14:textId="5D8A767D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F31699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ventilationsöppningar i skyddsrumsstomme</w:t>
            </w:r>
          </w:p>
        </w:tc>
        <w:tc>
          <w:tcPr>
            <w:tcW w:w="709" w:type="dxa"/>
          </w:tcPr>
          <w:p w14:paraId="16B6D529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1C36B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6D27B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E99415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6D7B4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0E9846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DC86A52" w14:textId="5B8D83E5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A3B4B0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igensättning av ventilations-öppningar i skyddsrumsstomme</w:t>
            </w:r>
          </w:p>
        </w:tc>
        <w:tc>
          <w:tcPr>
            <w:tcW w:w="709" w:type="dxa"/>
          </w:tcPr>
          <w:p w14:paraId="6F57A92A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1994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6338A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A81270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C3E30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1BADBB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989E6E4" w14:textId="14629EB6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6BB9DA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ventilationskanal genom skydds-rumsstomme är demonterbar</w:t>
            </w:r>
          </w:p>
        </w:tc>
        <w:tc>
          <w:tcPr>
            <w:tcW w:w="709" w:type="dxa"/>
          </w:tcPr>
          <w:p w14:paraId="41C5D82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248F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8B58A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A1D74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CD016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76F6C2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8C4137" w14:textId="1A3FF58E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9</w:t>
            </w:r>
            <w:r w:rsidR="00C07D6D">
              <w:rPr>
                <w:rFonts w:ascii="Arial" w:hAnsi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AEC23C" w14:textId="7F7C806F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överens-stämmer med övriga bygg-handlingar</w:t>
            </w:r>
          </w:p>
        </w:tc>
        <w:tc>
          <w:tcPr>
            <w:tcW w:w="709" w:type="dxa"/>
          </w:tcPr>
          <w:p w14:paraId="265E36D0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699A3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94CE7F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66D033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205BD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C0987F1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57478F45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F50293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14A63C5" w14:textId="77777777" w:rsidR="00022399" w:rsidRPr="00D51A6E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4DE2645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rörinstallationer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1304D7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518FC1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A8ADB3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45DCBFF6" w14:textId="77777777" w:rsidTr="002C1C77">
        <w:trPr>
          <w:cantSplit/>
          <w:trHeight w:val="397"/>
        </w:trPr>
        <w:tc>
          <w:tcPr>
            <w:tcW w:w="567" w:type="dxa"/>
          </w:tcPr>
          <w:p w14:paraId="74B10366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544" w:type="dxa"/>
          </w:tcPr>
          <w:p w14:paraId="45DC564B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30E7470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14:paraId="339B96F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2FBD5B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2422E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00E764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2E9A4B6" w14:textId="77777777" w:rsidTr="002C1C77">
        <w:trPr>
          <w:cantSplit/>
          <w:trHeight w:val="397"/>
        </w:trPr>
        <w:tc>
          <w:tcPr>
            <w:tcW w:w="567" w:type="dxa"/>
          </w:tcPr>
          <w:p w14:paraId="40BD1A5C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14:paraId="31A9024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tappställe för vatten</w:t>
            </w:r>
          </w:p>
        </w:tc>
        <w:tc>
          <w:tcPr>
            <w:tcW w:w="709" w:type="dxa"/>
          </w:tcPr>
          <w:p w14:paraId="3BCA3DB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14:paraId="58AF0F2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EE4BA9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7D7C70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BFBB8B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221F05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860B35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CD90B6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 för vatten och luft</w:t>
            </w:r>
          </w:p>
        </w:tc>
        <w:tc>
          <w:tcPr>
            <w:tcW w:w="709" w:type="dxa"/>
          </w:tcPr>
          <w:p w14:paraId="29356A1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34A5C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BC811C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55E639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1EB567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2264DE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B0DC465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34368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rördimension och material</w:t>
            </w:r>
          </w:p>
        </w:tc>
        <w:tc>
          <w:tcPr>
            <w:tcW w:w="709" w:type="dxa"/>
          </w:tcPr>
          <w:p w14:paraId="101CAFB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E9F3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57E7A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03E218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97F1D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85AACB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2876D9C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84D9A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avstängningsventiler i skyddsrum</w:t>
            </w:r>
          </w:p>
        </w:tc>
        <w:tc>
          <w:tcPr>
            <w:tcW w:w="709" w:type="dxa"/>
          </w:tcPr>
          <w:p w14:paraId="639ECFA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9140C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56E65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743ADE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73679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0243D54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9A057E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759CD1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rörisolering</w:t>
            </w:r>
          </w:p>
        </w:tc>
        <w:tc>
          <w:tcPr>
            <w:tcW w:w="709" w:type="dxa"/>
          </w:tcPr>
          <w:p w14:paraId="7B1E4C8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6A374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9D751A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464F3C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E8C6E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2498BE5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951811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D1B3A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rörgenomföring</w:t>
            </w:r>
          </w:p>
        </w:tc>
        <w:tc>
          <w:tcPr>
            <w:tcW w:w="709" w:type="dxa"/>
          </w:tcPr>
          <w:p w14:paraId="75E51FE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05906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A825F5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9174C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3A227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BB3E20E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A88A76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8B2B1C" w14:textId="05A5E3A0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maximal vikt vid demonterbara installationer är högst 60 kg</w:t>
            </w:r>
          </w:p>
        </w:tc>
        <w:tc>
          <w:tcPr>
            <w:tcW w:w="709" w:type="dxa"/>
          </w:tcPr>
          <w:p w14:paraId="01017AFC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D7D6A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352E55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E34242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5D19C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6851F1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1EF4145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BD44F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14:paraId="3C0B9F2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E4A84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31980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46BD82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502AC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A94E2C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C07255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30BFA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samlingsbrunn</w:t>
            </w:r>
          </w:p>
        </w:tc>
        <w:tc>
          <w:tcPr>
            <w:tcW w:w="709" w:type="dxa"/>
          </w:tcPr>
          <w:p w14:paraId="7E35D20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6EDE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A243F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716FEE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3CB99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960D126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6289FD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7C06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avstängningsanordning i golvbrunn</w:t>
            </w:r>
          </w:p>
        </w:tc>
        <w:tc>
          <w:tcPr>
            <w:tcW w:w="709" w:type="dxa"/>
          </w:tcPr>
          <w:p w14:paraId="45EC56ED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CFAE8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866F7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13CC13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CC7992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B8B9A50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0244631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9948D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genomgående avloppsledningar</w:t>
            </w:r>
          </w:p>
        </w:tc>
        <w:tc>
          <w:tcPr>
            <w:tcW w:w="709" w:type="dxa"/>
          </w:tcPr>
          <w:p w14:paraId="578CF6E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E95B6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4655E6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E4892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6DE23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D823E49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65ABDC75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3555D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anordning vid eventuell rensningsmöjlighet på avloppsledning</w:t>
            </w:r>
          </w:p>
        </w:tc>
        <w:tc>
          <w:tcPr>
            <w:tcW w:w="709" w:type="dxa"/>
          </w:tcPr>
          <w:p w14:paraId="522ACAB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AF650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9C3D79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32CD7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003F1F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B02A4C1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789C4EE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8D0D8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finns</w:t>
            </w:r>
          </w:p>
        </w:tc>
        <w:tc>
          <w:tcPr>
            <w:tcW w:w="709" w:type="dxa"/>
          </w:tcPr>
          <w:p w14:paraId="014DB544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2F996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61D5BB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F534EA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FD71C6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77FBC72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6F77423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D33804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värmeinstallationer är manuellt reglerbara</w:t>
            </w:r>
          </w:p>
        </w:tc>
        <w:tc>
          <w:tcPr>
            <w:tcW w:w="709" w:type="dxa"/>
          </w:tcPr>
          <w:p w14:paraId="4BCE3230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682CF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791A4D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6CE2C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43F7A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5513ECF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3A6D3CE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C63B72" w14:textId="248A9C04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rörinstalla</w:t>
            </w:r>
            <w:r>
              <w:rPr>
                <w:rFonts w:ascii="Arial" w:hAnsi="Arial"/>
                <w:sz w:val="22"/>
                <w:szCs w:val="22"/>
              </w:rPr>
              <w:softHyphen/>
              <w:t>tioner överensstämmer med övriga bygghandlingar</w:t>
            </w:r>
          </w:p>
        </w:tc>
        <w:tc>
          <w:tcPr>
            <w:tcW w:w="709" w:type="dxa"/>
          </w:tcPr>
          <w:p w14:paraId="4EE3298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BC105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CB57E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BF74C3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3304F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ABB545B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58E359F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10q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FE957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fånganordning för radiatorer</w:t>
            </w:r>
          </w:p>
        </w:tc>
        <w:tc>
          <w:tcPr>
            <w:tcW w:w="709" w:type="dxa"/>
          </w:tcPr>
          <w:p w14:paraId="55B80BE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ADA6C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0E44F3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C1291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52EF83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A05813A" w14:textId="77777777" w:rsidTr="002C1C77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14:paraId="4F9FD06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10r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0B7CE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14:paraId="70C37033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43CE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19144C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1D09795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80C4A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A46D6E8" w14:textId="77777777" w:rsidTr="002C1C77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14:paraId="203B7540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40DD04C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0FCC85B" w14:textId="77777777" w:rsidR="00022399" w:rsidRPr="00D51A6E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14:paraId="3C9F0F3E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Ritningar - 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D18A29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22C90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288197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022399" w:rsidRPr="00143376" w14:paraId="6FF52661" w14:textId="77777777" w:rsidTr="002C1C77">
        <w:trPr>
          <w:cantSplit/>
          <w:trHeight w:val="397"/>
        </w:trPr>
        <w:tc>
          <w:tcPr>
            <w:tcW w:w="567" w:type="dxa"/>
          </w:tcPr>
          <w:p w14:paraId="1AAF5DD9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11a</w:t>
            </w:r>
          </w:p>
        </w:tc>
        <w:tc>
          <w:tcPr>
            <w:tcW w:w="3544" w:type="dxa"/>
          </w:tcPr>
          <w:p w14:paraId="54AFFFF5" w14:textId="77777777" w:rsidR="00022399" w:rsidRPr="00143376" w:rsidRDefault="00022399" w:rsidP="0002239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överensstämmer med övriga bygghandlingar</w:t>
            </w:r>
          </w:p>
        </w:tc>
        <w:tc>
          <w:tcPr>
            <w:tcW w:w="709" w:type="dxa"/>
          </w:tcPr>
          <w:p w14:paraId="7EFB47B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08FA74D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B62569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69FE46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F0AE4B7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768C79A" w14:textId="77777777" w:rsidTr="002C1C77">
        <w:trPr>
          <w:cantSplit/>
          <w:trHeight w:val="397"/>
        </w:trPr>
        <w:tc>
          <w:tcPr>
            <w:tcW w:w="567" w:type="dxa"/>
          </w:tcPr>
          <w:p w14:paraId="2ACE58A4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11b</w:t>
            </w:r>
          </w:p>
        </w:tc>
        <w:tc>
          <w:tcPr>
            <w:tcW w:w="3544" w:type="dxa"/>
          </w:tcPr>
          <w:p w14:paraId="492B59BA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brytare och särskild undercentral vid fast ansluten fredsinstallation som skall demonteras</w:t>
            </w:r>
          </w:p>
        </w:tc>
        <w:tc>
          <w:tcPr>
            <w:tcW w:w="709" w:type="dxa"/>
          </w:tcPr>
          <w:p w14:paraId="1F1E1FB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61B3A5F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3F1EF0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36CEA7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46CA7A8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2B6EF89" w14:textId="77777777" w:rsidTr="002C1C77">
        <w:trPr>
          <w:cantSplit/>
          <w:trHeight w:val="397"/>
        </w:trPr>
        <w:tc>
          <w:tcPr>
            <w:tcW w:w="567" w:type="dxa"/>
          </w:tcPr>
          <w:p w14:paraId="59BE2441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11c</w:t>
            </w:r>
          </w:p>
        </w:tc>
        <w:tc>
          <w:tcPr>
            <w:tcW w:w="3544" w:type="dxa"/>
          </w:tcPr>
          <w:p w14:paraId="6E81AC2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 utanpåliggande ledningar vid anslutning till luftsluss</w:t>
            </w:r>
          </w:p>
        </w:tc>
        <w:tc>
          <w:tcPr>
            <w:tcW w:w="709" w:type="dxa"/>
          </w:tcPr>
          <w:p w14:paraId="7FB531A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653E880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2AF5E6A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369DD07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F53F3A5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FB581F2" w14:textId="77777777" w:rsidTr="002C1C77">
        <w:trPr>
          <w:cantSplit/>
          <w:trHeight w:val="397"/>
        </w:trPr>
        <w:tc>
          <w:tcPr>
            <w:tcW w:w="567" w:type="dxa"/>
          </w:tcPr>
          <w:p w14:paraId="2F10388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14:paraId="1C548F9F" w14:textId="7294A134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skyddsrummet har särskilda säk</w:t>
            </w:r>
            <w:r>
              <w:rPr>
                <w:rFonts w:ascii="Arial" w:hAnsi="Arial"/>
                <w:sz w:val="22"/>
                <w:szCs w:val="22"/>
              </w:rPr>
              <w:softHyphen/>
              <w:t>ringar i byggnadens huvudcentral</w:t>
            </w:r>
          </w:p>
        </w:tc>
        <w:tc>
          <w:tcPr>
            <w:tcW w:w="709" w:type="dxa"/>
          </w:tcPr>
          <w:p w14:paraId="731689AB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42AC6D3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BE5C53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8CCD0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469F3A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07FC32A" w14:textId="77777777" w:rsidTr="002C1C77">
        <w:trPr>
          <w:cantSplit/>
          <w:trHeight w:val="397"/>
        </w:trPr>
        <w:tc>
          <w:tcPr>
            <w:tcW w:w="567" w:type="dxa"/>
          </w:tcPr>
          <w:p w14:paraId="3146FBC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14:paraId="0B36CDFA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placering av egen gruppcentral i skyddsrummet</w:t>
            </w:r>
          </w:p>
        </w:tc>
        <w:tc>
          <w:tcPr>
            <w:tcW w:w="709" w:type="dxa"/>
          </w:tcPr>
          <w:p w14:paraId="5088B5E1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27B64C3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796746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1FD7E6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4E5D741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B08189C" w14:textId="77777777" w:rsidTr="002C1C77">
        <w:trPr>
          <w:cantSplit/>
          <w:trHeight w:val="397"/>
        </w:trPr>
        <w:tc>
          <w:tcPr>
            <w:tcW w:w="567" w:type="dxa"/>
          </w:tcPr>
          <w:p w14:paraId="306EF80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11f</w:t>
            </w:r>
          </w:p>
        </w:tc>
        <w:tc>
          <w:tcPr>
            <w:tcW w:w="3544" w:type="dxa"/>
          </w:tcPr>
          <w:p w14:paraId="2C2EE3B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elinstallationerna är fördelade på skilda gruppsäkringar</w:t>
            </w:r>
          </w:p>
        </w:tc>
        <w:tc>
          <w:tcPr>
            <w:tcW w:w="709" w:type="dxa"/>
          </w:tcPr>
          <w:p w14:paraId="1DE39B69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3FCDC52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5410C02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1A9973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021A6E5A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7DFDC41" w14:textId="77777777" w:rsidTr="002C1C77">
        <w:trPr>
          <w:cantSplit/>
          <w:trHeight w:val="397"/>
        </w:trPr>
        <w:tc>
          <w:tcPr>
            <w:tcW w:w="567" w:type="dxa"/>
          </w:tcPr>
          <w:p w14:paraId="10A4EF1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11g</w:t>
            </w:r>
          </w:p>
        </w:tc>
        <w:tc>
          <w:tcPr>
            <w:tcW w:w="3544" w:type="dxa"/>
          </w:tcPr>
          <w:p w14:paraId="22743A3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kabelgenomföringar</w:t>
            </w:r>
          </w:p>
        </w:tc>
        <w:tc>
          <w:tcPr>
            <w:tcW w:w="709" w:type="dxa"/>
          </w:tcPr>
          <w:p w14:paraId="5FEA1E0E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338FE34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0E7BE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0B4ECD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7EFDC35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DBAC66C" w14:textId="77777777" w:rsidTr="002C1C77">
        <w:trPr>
          <w:cantSplit/>
          <w:trHeight w:val="397"/>
        </w:trPr>
        <w:tc>
          <w:tcPr>
            <w:tcW w:w="567" w:type="dxa"/>
          </w:tcPr>
          <w:p w14:paraId="6211A53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11h</w:t>
            </w:r>
          </w:p>
        </w:tc>
        <w:tc>
          <w:tcPr>
            <w:tcW w:w="3544" w:type="dxa"/>
          </w:tcPr>
          <w:p w14:paraId="59FD30A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ingjutning av kabelrör</w:t>
            </w:r>
          </w:p>
        </w:tc>
        <w:tc>
          <w:tcPr>
            <w:tcW w:w="709" w:type="dxa"/>
          </w:tcPr>
          <w:p w14:paraId="613FB361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63D18C1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8F8583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6A5D64F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BF62A2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D39E16B" w14:textId="77777777" w:rsidTr="002C1C77">
        <w:trPr>
          <w:cantSplit/>
          <w:trHeight w:val="397"/>
        </w:trPr>
        <w:tc>
          <w:tcPr>
            <w:tcW w:w="567" w:type="dxa"/>
          </w:tcPr>
          <w:p w14:paraId="115AEAF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11i</w:t>
            </w:r>
          </w:p>
        </w:tc>
        <w:tc>
          <w:tcPr>
            <w:tcW w:w="3544" w:type="dxa"/>
          </w:tcPr>
          <w:p w14:paraId="67F3BA86" w14:textId="52026EE3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gruppcentral är försedd med jordfelsbrytare eller personsäker</w:t>
            </w:r>
            <w:r>
              <w:rPr>
                <w:rFonts w:ascii="Arial" w:hAnsi="Arial"/>
                <w:sz w:val="22"/>
                <w:szCs w:val="22"/>
              </w:rPr>
              <w:softHyphen/>
              <w:t>hetsbrytare</w:t>
            </w:r>
          </w:p>
        </w:tc>
        <w:tc>
          <w:tcPr>
            <w:tcW w:w="709" w:type="dxa"/>
          </w:tcPr>
          <w:p w14:paraId="0C478F82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14:paraId="3059262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718606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D384EC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432001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95A7A1E" w14:textId="77777777" w:rsidTr="002C1C77">
        <w:trPr>
          <w:cantSplit/>
          <w:trHeight w:val="397"/>
        </w:trPr>
        <w:tc>
          <w:tcPr>
            <w:tcW w:w="567" w:type="dxa"/>
          </w:tcPr>
          <w:p w14:paraId="6089C42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11j</w:t>
            </w:r>
          </w:p>
        </w:tc>
        <w:tc>
          <w:tcPr>
            <w:tcW w:w="3544" w:type="dxa"/>
          </w:tcPr>
          <w:p w14:paraId="2035DC04" w14:textId="792E50DC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erforderlig belysning i samtliga utrymmen i skyddsrum</w:t>
            </w:r>
          </w:p>
        </w:tc>
        <w:tc>
          <w:tcPr>
            <w:tcW w:w="709" w:type="dxa"/>
          </w:tcPr>
          <w:p w14:paraId="4D463781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19CC3698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A5719D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A86546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E608EF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C1AFED7" w14:textId="77777777" w:rsidTr="002C1C77">
        <w:trPr>
          <w:cantSplit/>
          <w:trHeight w:val="397"/>
        </w:trPr>
        <w:tc>
          <w:tcPr>
            <w:tcW w:w="567" w:type="dxa"/>
          </w:tcPr>
          <w:p w14:paraId="5F0BB48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11k</w:t>
            </w:r>
          </w:p>
        </w:tc>
        <w:tc>
          <w:tcPr>
            <w:tcW w:w="3544" w:type="dxa"/>
          </w:tcPr>
          <w:p w14:paraId="5F1A7564" w14:textId="38BDEBF8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hållfasthet hos infästning av belys</w:t>
            </w:r>
            <w:r>
              <w:rPr>
                <w:rFonts w:ascii="Arial" w:hAnsi="Arial"/>
                <w:sz w:val="22"/>
                <w:szCs w:val="22"/>
              </w:rPr>
              <w:softHyphen/>
              <w:t>ningsarmaturer och fånganordning</w:t>
            </w:r>
          </w:p>
        </w:tc>
        <w:tc>
          <w:tcPr>
            <w:tcW w:w="709" w:type="dxa"/>
          </w:tcPr>
          <w:p w14:paraId="151653F3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149F43D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CFAF35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2560EB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A7F98F0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298AA4B7" w14:textId="77777777" w:rsidTr="002C1C77">
        <w:trPr>
          <w:cantSplit/>
          <w:trHeight w:val="397"/>
        </w:trPr>
        <w:tc>
          <w:tcPr>
            <w:tcW w:w="567" w:type="dxa"/>
          </w:tcPr>
          <w:p w14:paraId="42AF4BC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11l</w:t>
            </w:r>
          </w:p>
        </w:tc>
        <w:tc>
          <w:tcPr>
            <w:tcW w:w="3544" w:type="dxa"/>
          </w:tcPr>
          <w:p w14:paraId="59FC058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strömställare</w:t>
            </w:r>
          </w:p>
        </w:tc>
        <w:tc>
          <w:tcPr>
            <w:tcW w:w="709" w:type="dxa"/>
          </w:tcPr>
          <w:p w14:paraId="346D419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E7A427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13552F7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60BC13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4BFFA5DB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A313E06" w14:textId="77777777" w:rsidTr="002C1C77">
        <w:trPr>
          <w:cantSplit/>
          <w:trHeight w:val="397"/>
        </w:trPr>
        <w:tc>
          <w:tcPr>
            <w:tcW w:w="567" w:type="dxa"/>
            <w:tcMar>
              <w:left w:w="28" w:type="dxa"/>
            </w:tcMar>
          </w:tcPr>
          <w:p w14:paraId="46DDD85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11m</w:t>
            </w:r>
          </w:p>
        </w:tc>
        <w:tc>
          <w:tcPr>
            <w:tcW w:w="3544" w:type="dxa"/>
          </w:tcPr>
          <w:p w14:paraId="47C290D3" w14:textId="0AA4540E" w:rsidR="00022399" w:rsidRPr="00984BB6" w:rsidRDefault="00022399" w:rsidP="00022399">
            <w:pPr>
              <w:tabs>
                <w:tab w:val="left" w:pos="993"/>
              </w:tabs>
              <w:spacing w:before="60"/>
            </w:pPr>
            <w:r>
              <w:rPr>
                <w:rFonts w:ascii="Arial" w:hAnsi="Arial"/>
                <w:sz w:val="22"/>
                <w:szCs w:val="22"/>
              </w:rPr>
              <w:t>belysningseffekt är högst 15 W/m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  <w:r>
              <w:t xml:space="preserve"> </w:t>
            </w:r>
            <w:r w:rsidRPr="00984BB6">
              <w:rPr>
                <w:rFonts w:ascii="Arial" w:hAnsi="Arial"/>
                <w:sz w:val="22"/>
                <w:szCs w:val="22"/>
              </w:rPr>
              <w:t>vid skyddsrumsdrift</w:t>
            </w:r>
          </w:p>
        </w:tc>
        <w:tc>
          <w:tcPr>
            <w:tcW w:w="709" w:type="dxa"/>
          </w:tcPr>
          <w:p w14:paraId="0E3AC01A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7EE869E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534AA0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06C7F6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D61561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B7838A8" w14:textId="77777777" w:rsidTr="002C1C77">
        <w:trPr>
          <w:cantSplit/>
          <w:trHeight w:val="397"/>
        </w:trPr>
        <w:tc>
          <w:tcPr>
            <w:tcW w:w="567" w:type="dxa"/>
          </w:tcPr>
          <w:p w14:paraId="0E253B75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11n</w:t>
            </w:r>
          </w:p>
        </w:tc>
        <w:tc>
          <w:tcPr>
            <w:tcW w:w="3544" w:type="dxa"/>
          </w:tcPr>
          <w:p w14:paraId="4566B1B9" w14:textId="61EE5EF1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förbikopplingsmöjlighet finns vid belysning som styrs av automatik</w:t>
            </w:r>
          </w:p>
        </w:tc>
        <w:tc>
          <w:tcPr>
            <w:tcW w:w="709" w:type="dxa"/>
          </w:tcPr>
          <w:p w14:paraId="0FBCE538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CB2551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077DCC0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15C99D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88618F4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506703E" w14:textId="77777777" w:rsidTr="002C1C77">
        <w:trPr>
          <w:cantSplit/>
          <w:trHeight w:val="397"/>
        </w:trPr>
        <w:tc>
          <w:tcPr>
            <w:tcW w:w="567" w:type="dxa"/>
          </w:tcPr>
          <w:p w14:paraId="4E22741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11o</w:t>
            </w:r>
          </w:p>
        </w:tc>
        <w:tc>
          <w:tcPr>
            <w:tcW w:w="3544" w:type="dxa"/>
          </w:tcPr>
          <w:p w14:paraId="1ACBDE3D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antal eluttag och typ för skyddssökande</w:t>
            </w:r>
          </w:p>
        </w:tc>
        <w:tc>
          <w:tcPr>
            <w:tcW w:w="709" w:type="dxa"/>
          </w:tcPr>
          <w:p w14:paraId="1A197BC4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5EADCB1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4C56319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1B932B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58DB6D8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A04D1A4" w14:textId="77777777" w:rsidTr="002C1C77">
        <w:trPr>
          <w:cantSplit/>
          <w:trHeight w:val="397"/>
        </w:trPr>
        <w:tc>
          <w:tcPr>
            <w:tcW w:w="567" w:type="dxa"/>
          </w:tcPr>
          <w:p w14:paraId="130CF94E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11p</w:t>
            </w:r>
          </w:p>
        </w:tc>
        <w:tc>
          <w:tcPr>
            <w:tcW w:w="3544" w:type="dxa"/>
          </w:tcPr>
          <w:p w14:paraId="73C4E5B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för varje ventilations-aggregat</w:t>
            </w:r>
          </w:p>
        </w:tc>
        <w:tc>
          <w:tcPr>
            <w:tcW w:w="709" w:type="dxa"/>
          </w:tcPr>
          <w:p w14:paraId="63ACDEFD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79F37D8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D239A4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29E287E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284C19E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F548D57" w14:textId="77777777" w:rsidTr="002C1C77">
        <w:trPr>
          <w:cantSplit/>
          <w:trHeight w:val="397"/>
        </w:trPr>
        <w:tc>
          <w:tcPr>
            <w:tcW w:w="567" w:type="dxa"/>
          </w:tcPr>
          <w:p w14:paraId="55EB7B89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11q</w:t>
            </w:r>
          </w:p>
        </w:tc>
        <w:tc>
          <w:tcPr>
            <w:tcW w:w="3544" w:type="dxa"/>
          </w:tcPr>
          <w:p w14:paraId="45EF1362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eluttag i luftsluss</w:t>
            </w:r>
          </w:p>
        </w:tc>
        <w:tc>
          <w:tcPr>
            <w:tcW w:w="709" w:type="dxa"/>
          </w:tcPr>
          <w:p w14:paraId="7FC75D8E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7:32</w:t>
            </w:r>
          </w:p>
        </w:tc>
        <w:tc>
          <w:tcPr>
            <w:tcW w:w="1276" w:type="dxa"/>
          </w:tcPr>
          <w:p w14:paraId="1E5D1151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736E064C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5EF4827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653D64E5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7899C00" w14:textId="77777777" w:rsidTr="002C1C77">
        <w:trPr>
          <w:cantSplit/>
          <w:trHeight w:val="397"/>
        </w:trPr>
        <w:tc>
          <w:tcPr>
            <w:tcW w:w="567" w:type="dxa"/>
          </w:tcPr>
          <w:p w14:paraId="69BF2EE0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11r</w:t>
            </w:r>
          </w:p>
        </w:tc>
        <w:tc>
          <w:tcPr>
            <w:tcW w:w="3544" w:type="dxa"/>
          </w:tcPr>
          <w:p w14:paraId="66763358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antenn- och telegenomföringar, dimension, placering och skyltning</w:t>
            </w:r>
          </w:p>
        </w:tc>
        <w:tc>
          <w:tcPr>
            <w:tcW w:w="709" w:type="dxa"/>
          </w:tcPr>
          <w:p w14:paraId="5F9CAD5B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7:33</w:t>
            </w:r>
          </w:p>
        </w:tc>
        <w:tc>
          <w:tcPr>
            <w:tcW w:w="1276" w:type="dxa"/>
          </w:tcPr>
          <w:p w14:paraId="18B3559A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32E7AAB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7C8E24E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742A5847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3EEBCBB9" w14:textId="77777777" w:rsidTr="002C1C77">
        <w:trPr>
          <w:cantSplit/>
          <w:trHeight w:val="397"/>
        </w:trPr>
        <w:tc>
          <w:tcPr>
            <w:tcW w:w="567" w:type="dxa"/>
          </w:tcPr>
          <w:p w14:paraId="15325763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11s</w:t>
            </w:r>
          </w:p>
        </w:tc>
        <w:tc>
          <w:tcPr>
            <w:tcW w:w="3544" w:type="dxa"/>
          </w:tcPr>
          <w:p w14:paraId="474F2AF6" w14:textId="6664AB9E" w:rsidR="00022399" w:rsidRPr="00143376" w:rsidRDefault="00022399" w:rsidP="00022399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ingjutna infästningar för elinstallationer överensstämmer med övriga bygghandlingar</w:t>
            </w:r>
          </w:p>
        </w:tc>
        <w:tc>
          <w:tcPr>
            <w:tcW w:w="709" w:type="dxa"/>
          </w:tcPr>
          <w:p w14:paraId="432FE979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14:paraId="201C931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03437B7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4EE3B70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10F26A7C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AA1A9BC" w14:textId="77777777" w:rsidTr="002C1C77">
        <w:trPr>
          <w:cantSplit/>
          <w:trHeight w:val="397"/>
        </w:trPr>
        <w:tc>
          <w:tcPr>
            <w:tcW w:w="567" w:type="dxa"/>
          </w:tcPr>
          <w:p w14:paraId="76F34647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11t</w:t>
            </w:r>
          </w:p>
        </w:tc>
        <w:tc>
          <w:tcPr>
            <w:tcW w:w="3544" w:type="dxa"/>
          </w:tcPr>
          <w:p w14:paraId="6DDC1C55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expanderinfästningar är utförda enligt dimensioneringslösningar och typlösningar</w:t>
            </w:r>
          </w:p>
        </w:tc>
        <w:tc>
          <w:tcPr>
            <w:tcW w:w="709" w:type="dxa"/>
          </w:tcPr>
          <w:p w14:paraId="3037E38A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6:26</w:t>
            </w:r>
          </w:p>
        </w:tc>
        <w:tc>
          <w:tcPr>
            <w:tcW w:w="1276" w:type="dxa"/>
          </w:tcPr>
          <w:p w14:paraId="6B20E5F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14:paraId="6822535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14:paraId="07E36BE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2410" w:type="dxa"/>
          </w:tcPr>
          <w:p w14:paraId="3AAF1ABD" w14:textId="77777777" w:rsidR="00022399" w:rsidRPr="00143376" w:rsidRDefault="00022399" w:rsidP="000223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846597" w14:paraId="3C5CF878" w14:textId="77777777" w:rsidTr="002C1C77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992C6" w14:textId="77777777" w:rsidR="00022399" w:rsidRPr="00D90B3E" w:rsidRDefault="00022399" w:rsidP="00022399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3F808AF9" w14:textId="77777777" w:rsidR="00022399" w:rsidRPr="00846597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12</w:t>
            </w:r>
            <w:r w:rsidRPr="00846597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5284" w14:textId="77777777" w:rsidR="00022399" w:rsidRPr="00D90B3E" w:rsidRDefault="00022399" w:rsidP="00022399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274A668D" w14:textId="77777777" w:rsidR="00022399" w:rsidRPr="00846597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Förråd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CE578" w14:textId="77777777" w:rsidR="00022399" w:rsidRPr="00846597" w:rsidRDefault="00022399" w:rsidP="000223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19EA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0073" w14:textId="77777777" w:rsidR="00022399" w:rsidRPr="00846597" w:rsidRDefault="00022399" w:rsidP="00022399">
            <w:pPr>
              <w:rPr>
                <w:rFonts w:ascii="Arial" w:eastAsia="MS Mincho" w:hAnsi="Arial" w:cs="Arial"/>
                <w:b/>
              </w:rPr>
            </w:pPr>
          </w:p>
        </w:tc>
      </w:tr>
      <w:tr w:rsidR="00022399" w:rsidRPr="00143376" w14:paraId="16301DD8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261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477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låsbart förrådsutrymme, torrt och uppvärmt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8C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42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676955D2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4F0E485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60F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C59FB1D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CA1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911" w14:textId="3E5288DF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monterad skylt med texten ”Skyddsrumsutrustning”, eventuellt kompletterad med planskiss och skylt vid dörr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D1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22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0BB5B75B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5547CCF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E55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C1282F" w14:paraId="535693E6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3EE8" w14:textId="77777777" w:rsidR="00022399" w:rsidRPr="00D90B3E" w:rsidRDefault="00022399" w:rsidP="00022399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5E912D09" w14:textId="77777777" w:rsidR="00022399" w:rsidRPr="00C1282F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13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9BB3" w14:textId="77777777" w:rsidR="00022399" w:rsidRPr="00D90B3E" w:rsidRDefault="00022399" w:rsidP="00022399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0E56C4F3" w14:textId="77777777" w:rsidR="00022399" w:rsidRPr="00C1282F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r w:rsidRPr="00C1282F">
              <w:rPr>
                <w:rFonts w:ascii="Arial" w:hAnsi="Arial"/>
                <w:b/>
                <w:sz w:val="22"/>
                <w:szCs w:val="22"/>
              </w:rPr>
              <w:t>trustning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E441F" w14:textId="77777777" w:rsidR="00022399" w:rsidRPr="00C1282F" w:rsidRDefault="00022399" w:rsidP="00022399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81953" w14:textId="77777777" w:rsidR="00022399" w:rsidRPr="00C1282F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06A9B" w14:textId="77777777" w:rsidR="00022399" w:rsidRPr="00C1282F" w:rsidRDefault="00022399" w:rsidP="00022399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022399" w:rsidRPr="00143376" w14:paraId="58825463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55B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5FE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toalettkärl, antal, av godkänd 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44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0A7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52A106FE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6960D5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4D4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5AE5396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EF9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43C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vattenkärl, totalt erforderlig volym och max per 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153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C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065959A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4428F78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EC8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172F8399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EBE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34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utförande av vattenkärl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5FA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A3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5403DC1A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331FA66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099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667C388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B48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8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slang för tappställe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CF2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49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1CC48E3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514FBB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23F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5046E4F6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E88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759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fogmassa, rätt typ, antal patroner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96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01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0EF985A6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1588F9F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9BB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7765D9B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CE4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367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nyckel till varje golvbrunn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8A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B7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4318D30D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2A656EF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4E0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3352B87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10C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5C1" w14:textId="1ECBC06F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med vidd 30 mm (2 st) för montering av mittpost till SRD-dörr (vid pardörr om sådan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00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7E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82FE3E9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0473053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8FD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0E711F8A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532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01E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fasta nycklar till monterbara pelare (om sådana finns)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0B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75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DA813C1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740AA575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B3E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714A918C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7D5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0C8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verktyg för demontering av kvalificerad fredsinredning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0A8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B5D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76DCA2EC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096326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1F0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355EF7B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23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C4F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är utförd enligt typlösning T01-101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323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7A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D832E4B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4C93B58F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F45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924851" w14:paraId="7E4F6F21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D5C" w14:textId="77777777" w:rsidR="00022399" w:rsidRPr="00924851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4851">
              <w:rPr>
                <w:rFonts w:ascii="Arial" w:hAnsi="Arial"/>
                <w:position w:val="-2"/>
                <w:sz w:val="22"/>
                <w:szCs w:val="22"/>
              </w:rPr>
              <w:t>13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DCB" w14:textId="77777777" w:rsidR="00022399" w:rsidRPr="00924851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iordningställanderitning redovisar all utrustning och inredning som skall monteras respektive demonteras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9BF" w14:textId="77777777" w:rsidR="00022399" w:rsidRPr="00924851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4851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EE5" w14:textId="77777777" w:rsidR="00022399" w:rsidRPr="00924851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Pr="00924851">
              <w:rPr>
                <w:rFonts w:ascii="Arial" w:hAnsi="Arial"/>
                <w:sz w:val="20"/>
              </w:rPr>
              <w:t xml:space="preserve"> Ja</w:t>
            </w:r>
          </w:p>
          <w:p w14:paraId="3E1FB06E" w14:textId="77777777" w:rsidR="00022399" w:rsidRPr="00924851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Pr="00924851">
              <w:rPr>
                <w:rFonts w:ascii="Arial" w:hAnsi="Arial"/>
                <w:sz w:val="20"/>
              </w:rPr>
              <w:t xml:space="preserve"> Nej</w:t>
            </w:r>
          </w:p>
          <w:p w14:paraId="60C0529C" w14:textId="77777777" w:rsidR="00022399" w:rsidRPr="00924851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4851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51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924851">
              <w:rPr>
                <w:rFonts w:ascii="Arial" w:hAnsi="Arial"/>
                <w:sz w:val="20"/>
              </w:rPr>
              <w:fldChar w:fldCharType="end"/>
            </w:r>
            <w:r w:rsidRPr="00924851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507" w14:textId="77777777" w:rsidR="00022399" w:rsidRPr="00924851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927FB8" w14:paraId="382712CA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347" w14:textId="77777777" w:rsidR="00022399" w:rsidRPr="00927FB8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927FB8">
              <w:rPr>
                <w:rFonts w:ascii="Arial" w:hAnsi="Arial"/>
                <w:position w:val="-2"/>
                <w:sz w:val="22"/>
                <w:szCs w:val="22"/>
              </w:rPr>
              <w:t>13l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23C" w14:textId="77777777" w:rsidR="00022399" w:rsidRPr="00927FB8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iordningställanderitning redovisar sådan explosiv eller brandfarlig vara som skall avlägsnas vid skyddsrummets iordningställande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0A9" w14:textId="77777777" w:rsidR="00022399" w:rsidRPr="00927FB8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927FB8"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D92" w14:textId="77777777" w:rsidR="00022399" w:rsidRPr="00927FB8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Pr="00927FB8">
              <w:rPr>
                <w:rFonts w:ascii="Arial" w:hAnsi="Arial"/>
                <w:sz w:val="20"/>
              </w:rPr>
              <w:t xml:space="preserve"> Ja</w:t>
            </w:r>
          </w:p>
          <w:p w14:paraId="0184FC5B" w14:textId="77777777" w:rsidR="00022399" w:rsidRPr="00927FB8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Pr="00927FB8">
              <w:rPr>
                <w:rFonts w:ascii="Arial" w:hAnsi="Arial"/>
                <w:sz w:val="20"/>
              </w:rPr>
              <w:t xml:space="preserve"> Nej</w:t>
            </w:r>
          </w:p>
          <w:p w14:paraId="65D1D904" w14:textId="77777777" w:rsidR="00022399" w:rsidRPr="00927FB8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927FB8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FB8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927FB8">
              <w:rPr>
                <w:rFonts w:ascii="Arial" w:hAnsi="Arial"/>
                <w:sz w:val="20"/>
              </w:rPr>
              <w:fldChar w:fldCharType="end"/>
            </w:r>
            <w:r w:rsidRPr="00927FB8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3DE" w14:textId="77777777" w:rsidR="00022399" w:rsidRPr="00927FB8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67256F50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E08B2BD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D53F87">
              <w:rPr>
                <w:rFonts w:ascii="Arial" w:hAnsi="Arial"/>
                <w:w w:val="94"/>
                <w:position w:val="-2"/>
                <w:sz w:val="22"/>
                <w:szCs w:val="22"/>
              </w:rPr>
              <w:t>13m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0F4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iordningställanderitning innehåller lista på i skyddsrumsförrådet förvarad materiel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7BF" w14:textId="77777777" w:rsidR="00022399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B76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36E73D19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601FABE4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26E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143376" w14:paraId="41E4A0D4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999" w14:textId="77777777" w:rsidR="00022399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13n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DE3" w14:textId="77777777" w:rsidR="00022399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övrig grundutrustning (kontrolleras)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5FF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AE2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7625260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31FEF149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124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022399" w:rsidRPr="00C1282F" w14:paraId="42EE6B6A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ABB2E" w14:textId="77777777" w:rsidR="00022399" w:rsidRPr="00D90B3E" w:rsidRDefault="00022399" w:rsidP="00022399">
            <w:pPr>
              <w:tabs>
                <w:tab w:val="left" w:pos="993"/>
              </w:tabs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14:paraId="7FEBCF90" w14:textId="77777777" w:rsidR="00022399" w:rsidRPr="00C1282F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14</w:t>
            </w:r>
            <w:r w:rsidRPr="00C1282F">
              <w:rPr>
                <w:rFonts w:ascii="Arial" w:hAnsi="Arial"/>
                <w:b/>
                <w:position w:val="-2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6D142" w14:textId="77777777" w:rsidR="00022399" w:rsidRPr="00D90B3E" w:rsidRDefault="00022399" w:rsidP="00022399">
            <w:pPr>
              <w:tabs>
                <w:tab w:val="left" w:pos="851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14:paraId="131693E4" w14:textId="77777777" w:rsidR="00022399" w:rsidRPr="00C1282F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44D2B" w14:textId="77777777" w:rsidR="00022399" w:rsidRPr="00C1282F" w:rsidRDefault="00022399" w:rsidP="00022399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1656E" w14:textId="77777777" w:rsidR="00022399" w:rsidRPr="00C1282F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CFBA4" w14:textId="77777777" w:rsidR="00022399" w:rsidRPr="00C1282F" w:rsidRDefault="00022399" w:rsidP="00022399">
            <w:pPr>
              <w:spacing w:before="60"/>
              <w:rPr>
                <w:rFonts w:ascii="Arial" w:eastAsia="MS Mincho" w:hAnsi="Arial" w:cs="Arial"/>
                <w:b/>
              </w:rPr>
            </w:pPr>
          </w:p>
        </w:tc>
      </w:tr>
      <w:tr w:rsidR="00022399" w:rsidRPr="00143376" w14:paraId="72F55BEF" w14:textId="77777777" w:rsidTr="002C1C7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B1F" w14:textId="77777777" w:rsidR="00022399" w:rsidRPr="00143376" w:rsidRDefault="00022399" w:rsidP="0002239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765" w14:textId="77777777" w:rsidR="00022399" w:rsidRPr="00143376" w:rsidRDefault="00022399" w:rsidP="00022399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Intyg nr. 1 kan utfärdas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FD15" w14:textId="77777777" w:rsidR="00022399" w:rsidRPr="00143376" w:rsidRDefault="00022399" w:rsidP="0002239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BBB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Ja</w:t>
            </w:r>
          </w:p>
          <w:p w14:paraId="159C6B41" w14:textId="77777777" w:rsidR="00022399" w:rsidRPr="00846597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Nej</w:t>
            </w:r>
          </w:p>
          <w:p w14:paraId="2CCB59AE" w14:textId="77777777" w:rsidR="00022399" w:rsidRPr="00143376" w:rsidRDefault="00022399" w:rsidP="0002239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B430E3">
              <w:rPr>
                <w:rFonts w:ascii="Arial" w:hAnsi="Arial"/>
                <w:sz w:val="20"/>
              </w:rPr>
            </w:r>
            <w:r w:rsidR="00B430E3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846597">
              <w:rPr>
                <w:rFonts w:ascii="Arial" w:hAnsi="Arial"/>
                <w:sz w:val="20"/>
              </w:rPr>
              <w:t xml:space="preserve"> Ej aktuell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37A" w14:textId="77777777" w:rsidR="00022399" w:rsidRPr="00846597" w:rsidRDefault="00022399" w:rsidP="00022399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>
              <w:rPr>
                <w:rFonts w:ascii="Arial" w:eastAsia="MS Mincho" w:hAnsi="Arial" w:cs="Arial"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14:paraId="49D4DE01" w14:textId="77777777"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C52AC2">
      <w:headerReference w:type="default" r:id="rId8"/>
      <w:footerReference w:type="default" r:id="rId9"/>
      <w:pgSz w:w="11907" w:h="16840" w:code="9"/>
      <w:pgMar w:top="1134" w:right="1701" w:bottom="567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5506" w14:textId="77777777" w:rsidR="00B430E3" w:rsidRDefault="00B430E3">
      <w:r>
        <w:separator/>
      </w:r>
    </w:p>
  </w:endnote>
  <w:endnote w:type="continuationSeparator" w:id="0">
    <w:p w14:paraId="4A37DBBC" w14:textId="77777777" w:rsidR="00B430E3" w:rsidRDefault="00B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A488" w14:textId="09AEE44E" w:rsidR="007F2689" w:rsidRDefault="004B571A" w:rsidP="00EF4E1F">
    <w:pPr>
      <w:pStyle w:val="Sidfot"/>
      <w:tabs>
        <w:tab w:val="center" w:pos="4253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324CB7" wp14:editId="17510056">
          <wp:simplePos x="0" y="0"/>
          <wp:positionH relativeFrom="column">
            <wp:posOffset>4721394</wp:posOffset>
          </wp:positionH>
          <wp:positionV relativeFrom="paragraph">
            <wp:posOffset>382905</wp:posOffset>
          </wp:positionV>
          <wp:extent cx="666750" cy="29527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6C">
      <w:rPr>
        <w:rStyle w:val="Sidnummer"/>
        <w:sz w:val="16"/>
      </w:rPr>
      <w:t>Bygghandlingar</w:t>
    </w:r>
    <w:r w:rsidR="00B7096C">
      <w:rPr>
        <w:rStyle w:val="Sidnummer"/>
        <w:sz w:val="16"/>
      </w:rPr>
      <w:br/>
      <w:t>20</w:t>
    </w:r>
    <w:r w:rsidR="004C5AF5">
      <w:rPr>
        <w:rStyle w:val="Sidnummer"/>
        <w:sz w:val="16"/>
      </w:rPr>
      <w:t>24-01-01</w:t>
    </w:r>
    <w:r w:rsidR="007F2689">
      <w:rPr>
        <w:rStyle w:val="Sidnummer"/>
      </w:rPr>
      <w:tab/>
    </w:r>
    <w:r w:rsidR="007F2689">
      <w:rPr>
        <w:rStyle w:val="Sidnummer"/>
        <w:szCs w:val="24"/>
      </w:rPr>
      <w:fldChar w:fldCharType="begin"/>
    </w:r>
    <w:r w:rsidR="007F2689">
      <w:rPr>
        <w:rStyle w:val="Sidnummer"/>
        <w:szCs w:val="24"/>
      </w:rPr>
      <w:instrText xml:space="preserve"> PAGE </w:instrText>
    </w:r>
    <w:r w:rsidR="007F2689">
      <w:rPr>
        <w:rStyle w:val="Sidnummer"/>
        <w:szCs w:val="24"/>
      </w:rPr>
      <w:fldChar w:fldCharType="separate"/>
    </w:r>
    <w:r w:rsidR="00B239A8">
      <w:rPr>
        <w:rStyle w:val="Sidnummer"/>
        <w:noProof/>
        <w:szCs w:val="24"/>
      </w:rPr>
      <w:t>1</w:t>
    </w:r>
    <w:r w:rsidR="007F2689">
      <w:rPr>
        <w:rStyle w:val="Sidnummer"/>
        <w:szCs w:val="24"/>
      </w:rPr>
      <w:fldChar w:fldCharType="end"/>
    </w:r>
    <w:r w:rsidR="007F2689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9C37" w14:textId="77777777" w:rsidR="00B430E3" w:rsidRDefault="00B430E3">
      <w:r>
        <w:separator/>
      </w:r>
    </w:p>
  </w:footnote>
  <w:footnote w:type="continuationSeparator" w:id="0">
    <w:p w14:paraId="0B116886" w14:textId="77777777" w:rsidR="00B430E3" w:rsidRDefault="00B4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309" w14:textId="1A34C27D" w:rsidR="007F2689" w:rsidRDefault="007F2689" w:rsidP="00C0631C">
    <w:pPr>
      <w:pStyle w:val="Sidhuvud"/>
      <w:ind w:left="0" w:right="-1"/>
    </w:pPr>
    <w:r>
      <w:t xml:space="preserve">Checklista till SR </w:t>
    </w:r>
    <w:r w:rsidR="004C5AF5">
      <w:t xml:space="preserve">24 – </w:t>
    </w:r>
    <w:r w:rsidR="00105F0F">
      <w:t>Bygghandlingar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CB"/>
    <w:rsid w:val="00004F5B"/>
    <w:rsid w:val="0000707C"/>
    <w:rsid w:val="00014359"/>
    <w:rsid w:val="00022399"/>
    <w:rsid w:val="00040AC9"/>
    <w:rsid w:val="000505CE"/>
    <w:rsid w:val="00095560"/>
    <w:rsid w:val="000976A5"/>
    <w:rsid w:val="000A3644"/>
    <w:rsid w:val="000B0A49"/>
    <w:rsid w:val="000D160B"/>
    <w:rsid w:val="000E4742"/>
    <w:rsid w:val="000F6DFD"/>
    <w:rsid w:val="00100ED4"/>
    <w:rsid w:val="00104E16"/>
    <w:rsid w:val="00105F0F"/>
    <w:rsid w:val="00111485"/>
    <w:rsid w:val="00116574"/>
    <w:rsid w:val="001175FB"/>
    <w:rsid w:val="001214F9"/>
    <w:rsid w:val="00127174"/>
    <w:rsid w:val="00136A9C"/>
    <w:rsid w:val="00143376"/>
    <w:rsid w:val="0019068F"/>
    <w:rsid w:val="001A4EC9"/>
    <w:rsid w:val="001A6F40"/>
    <w:rsid w:val="001B0677"/>
    <w:rsid w:val="001B486B"/>
    <w:rsid w:val="001B4C17"/>
    <w:rsid w:val="001D0242"/>
    <w:rsid w:val="001E0FE4"/>
    <w:rsid w:val="001E308A"/>
    <w:rsid w:val="001F4543"/>
    <w:rsid w:val="001F63E1"/>
    <w:rsid w:val="00202078"/>
    <w:rsid w:val="00212513"/>
    <w:rsid w:val="0021713C"/>
    <w:rsid w:val="002240AE"/>
    <w:rsid w:val="00232AD1"/>
    <w:rsid w:val="00234640"/>
    <w:rsid w:val="002364C6"/>
    <w:rsid w:val="00240187"/>
    <w:rsid w:val="00247AB4"/>
    <w:rsid w:val="00252359"/>
    <w:rsid w:val="0026166B"/>
    <w:rsid w:val="00277847"/>
    <w:rsid w:val="00292D4C"/>
    <w:rsid w:val="002A2E18"/>
    <w:rsid w:val="002A5B6E"/>
    <w:rsid w:val="002C1169"/>
    <w:rsid w:val="002C1C77"/>
    <w:rsid w:val="002C39EB"/>
    <w:rsid w:val="002C5BC9"/>
    <w:rsid w:val="002D1117"/>
    <w:rsid w:val="002D5AAF"/>
    <w:rsid w:val="002D7BCB"/>
    <w:rsid w:val="002F7ACB"/>
    <w:rsid w:val="003014C6"/>
    <w:rsid w:val="003046F5"/>
    <w:rsid w:val="003119B2"/>
    <w:rsid w:val="003542BD"/>
    <w:rsid w:val="00354A40"/>
    <w:rsid w:val="00372E7B"/>
    <w:rsid w:val="00376F32"/>
    <w:rsid w:val="00382199"/>
    <w:rsid w:val="00383B19"/>
    <w:rsid w:val="00387838"/>
    <w:rsid w:val="00396134"/>
    <w:rsid w:val="00397DE8"/>
    <w:rsid w:val="003A0830"/>
    <w:rsid w:val="003A25AB"/>
    <w:rsid w:val="003B31BD"/>
    <w:rsid w:val="003B68E4"/>
    <w:rsid w:val="003D2356"/>
    <w:rsid w:val="003E4370"/>
    <w:rsid w:val="003E7DAF"/>
    <w:rsid w:val="004126A9"/>
    <w:rsid w:val="00415A2C"/>
    <w:rsid w:val="00425901"/>
    <w:rsid w:val="004307D4"/>
    <w:rsid w:val="00434CB6"/>
    <w:rsid w:val="0044503F"/>
    <w:rsid w:val="00445A23"/>
    <w:rsid w:val="004878E2"/>
    <w:rsid w:val="00494803"/>
    <w:rsid w:val="004B571A"/>
    <w:rsid w:val="004B7BE8"/>
    <w:rsid w:val="004C5AF5"/>
    <w:rsid w:val="004E4A8D"/>
    <w:rsid w:val="004E58CB"/>
    <w:rsid w:val="004E5D12"/>
    <w:rsid w:val="004F587C"/>
    <w:rsid w:val="00501865"/>
    <w:rsid w:val="0050637B"/>
    <w:rsid w:val="00523EB7"/>
    <w:rsid w:val="005437B4"/>
    <w:rsid w:val="00543B31"/>
    <w:rsid w:val="00551D33"/>
    <w:rsid w:val="0056225F"/>
    <w:rsid w:val="00572221"/>
    <w:rsid w:val="00574D98"/>
    <w:rsid w:val="00593444"/>
    <w:rsid w:val="0059543C"/>
    <w:rsid w:val="005A6C5B"/>
    <w:rsid w:val="005C1038"/>
    <w:rsid w:val="005D7092"/>
    <w:rsid w:val="005E17CE"/>
    <w:rsid w:val="00603588"/>
    <w:rsid w:val="00603D1E"/>
    <w:rsid w:val="006418F9"/>
    <w:rsid w:val="00641B40"/>
    <w:rsid w:val="00644C64"/>
    <w:rsid w:val="00657736"/>
    <w:rsid w:val="00692347"/>
    <w:rsid w:val="006A03AD"/>
    <w:rsid w:val="006D4003"/>
    <w:rsid w:val="006D7F5B"/>
    <w:rsid w:val="006E3410"/>
    <w:rsid w:val="006E6FBF"/>
    <w:rsid w:val="00700652"/>
    <w:rsid w:val="00710F3D"/>
    <w:rsid w:val="00743CCF"/>
    <w:rsid w:val="00754F11"/>
    <w:rsid w:val="00771ACB"/>
    <w:rsid w:val="0077434C"/>
    <w:rsid w:val="00775BF3"/>
    <w:rsid w:val="00783DA9"/>
    <w:rsid w:val="007A4ED8"/>
    <w:rsid w:val="007B681C"/>
    <w:rsid w:val="007C4B73"/>
    <w:rsid w:val="007D15E4"/>
    <w:rsid w:val="007D4A5D"/>
    <w:rsid w:val="007D7B8B"/>
    <w:rsid w:val="007E4040"/>
    <w:rsid w:val="007F2689"/>
    <w:rsid w:val="007F60EC"/>
    <w:rsid w:val="00813CDB"/>
    <w:rsid w:val="0082185F"/>
    <w:rsid w:val="008405E7"/>
    <w:rsid w:val="00842E71"/>
    <w:rsid w:val="00846597"/>
    <w:rsid w:val="00856254"/>
    <w:rsid w:val="00870785"/>
    <w:rsid w:val="00881493"/>
    <w:rsid w:val="00884A0C"/>
    <w:rsid w:val="008939B3"/>
    <w:rsid w:val="00897582"/>
    <w:rsid w:val="008D48F7"/>
    <w:rsid w:val="008F414C"/>
    <w:rsid w:val="00912EE5"/>
    <w:rsid w:val="00913BF8"/>
    <w:rsid w:val="00914DF5"/>
    <w:rsid w:val="009217E3"/>
    <w:rsid w:val="00924851"/>
    <w:rsid w:val="00927FB8"/>
    <w:rsid w:val="00935F54"/>
    <w:rsid w:val="0094053B"/>
    <w:rsid w:val="00963355"/>
    <w:rsid w:val="009640C3"/>
    <w:rsid w:val="00970BF2"/>
    <w:rsid w:val="00974452"/>
    <w:rsid w:val="00982982"/>
    <w:rsid w:val="00984BB6"/>
    <w:rsid w:val="009961E2"/>
    <w:rsid w:val="009A1737"/>
    <w:rsid w:val="009B6F2A"/>
    <w:rsid w:val="009C746E"/>
    <w:rsid w:val="009D4467"/>
    <w:rsid w:val="009E330E"/>
    <w:rsid w:val="00A0514C"/>
    <w:rsid w:val="00A1638F"/>
    <w:rsid w:val="00A2166F"/>
    <w:rsid w:val="00A37FB7"/>
    <w:rsid w:val="00A43C78"/>
    <w:rsid w:val="00A43DD0"/>
    <w:rsid w:val="00A545F8"/>
    <w:rsid w:val="00A674DD"/>
    <w:rsid w:val="00A76404"/>
    <w:rsid w:val="00A964F8"/>
    <w:rsid w:val="00AB32BC"/>
    <w:rsid w:val="00AB58D6"/>
    <w:rsid w:val="00AC0906"/>
    <w:rsid w:val="00AC348E"/>
    <w:rsid w:val="00AC6FC4"/>
    <w:rsid w:val="00AD4310"/>
    <w:rsid w:val="00AE1851"/>
    <w:rsid w:val="00AF32CA"/>
    <w:rsid w:val="00B0204E"/>
    <w:rsid w:val="00B1352B"/>
    <w:rsid w:val="00B20699"/>
    <w:rsid w:val="00B239A8"/>
    <w:rsid w:val="00B24AEB"/>
    <w:rsid w:val="00B430E3"/>
    <w:rsid w:val="00B53DEE"/>
    <w:rsid w:val="00B60465"/>
    <w:rsid w:val="00B65703"/>
    <w:rsid w:val="00B7096C"/>
    <w:rsid w:val="00B722E6"/>
    <w:rsid w:val="00B74E0F"/>
    <w:rsid w:val="00B944D8"/>
    <w:rsid w:val="00B9789A"/>
    <w:rsid w:val="00BB318E"/>
    <w:rsid w:val="00BB54C0"/>
    <w:rsid w:val="00BC1EAF"/>
    <w:rsid w:val="00BC2189"/>
    <w:rsid w:val="00BF0161"/>
    <w:rsid w:val="00C0631C"/>
    <w:rsid w:val="00C07D6D"/>
    <w:rsid w:val="00C1282F"/>
    <w:rsid w:val="00C26B7E"/>
    <w:rsid w:val="00C27C01"/>
    <w:rsid w:val="00C46678"/>
    <w:rsid w:val="00C50861"/>
    <w:rsid w:val="00C52AC2"/>
    <w:rsid w:val="00C55C43"/>
    <w:rsid w:val="00C759EB"/>
    <w:rsid w:val="00C84628"/>
    <w:rsid w:val="00C85740"/>
    <w:rsid w:val="00C94C95"/>
    <w:rsid w:val="00C95BBC"/>
    <w:rsid w:val="00CA31CE"/>
    <w:rsid w:val="00CC29F0"/>
    <w:rsid w:val="00D12756"/>
    <w:rsid w:val="00D16239"/>
    <w:rsid w:val="00D25E65"/>
    <w:rsid w:val="00D27AF5"/>
    <w:rsid w:val="00D34BBD"/>
    <w:rsid w:val="00D45AA1"/>
    <w:rsid w:val="00D501BE"/>
    <w:rsid w:val="00D51A6E"/>
    <w:rsid w:val="00D53F87"/>
    <w:rsid w:val="00D5440D"/>
    <w:rsid w:val="00D65914"/>
    <w:rsid w:val="00D84ABA"/>
    <w:rsid w:val="00D851F4"/>
    <w:rsid w:val="00D85FAF"/>
    <w:rsid w:val="00D90B3E"/>
    <w:rsid w:val="00D97CBD"/>
    <w:rsid w:val="00DA01F1"/>
    <w:rsid w:val="00DB577F"/>
    <w:rsid w:val="00DB5A0B"/>
    <w:rsid w:val="00DC0B9E"/>
    <w:rsid w:val="00DC2E1D"/>
    <w:rsid w:val="00DD7A35"/>
    <w:rsid w:val="00DE0514"/>
    <w:rsid w:val="00DE5757"/>
    <w:rsid w:val="00DE61FA"/>
    <w:rsid w:val="00DE76AD"/>
    <w:rsid w:val="00DF0C69"/>
    <w:rsid w:val="00DF681B"/>
    <w:rsid w:val="00E1521D"/>
    <w:rsid w:val="00E26385"/>
    <w:rsid w:val="00E34075"/>
    <w:rsid w:val="00E523A3"/>
    <w:rsid w:val="00E53CF5"/>
    <w:rsid w:val="00E5693D"/>
    <w:rsid w:val="00E617B2"/>
    <w:rsid w:val="00E70F36"/>
    <w:rsid w:val="00E847AC"/>
    <w:rsid w:val="00EA3458"/>
    <w:rsid w:val="00EC7220"/>
    <w:rsid w:val="00EE28D3"/>
    <w:rsid w:val="00EF1945"/>
    <w:rsid w:val="00EF4E1F"/>
    <w:rsid w:val="00F026AB"/>
    <w:rsid w:val="00F240B9"/>
    <w:rsid w:val="00F30344"/>
    <w:rsid w:val="00F308C4"/>
    <w:rsid w:val="00F32010"/>
    <w:rsid w:val="00F367F8"/>
    <w:rsid w:val="00F37660"/>
    <w:rsid w:val="00F87476"/>
    <w:rsid w:val="00F925CB"/>
    <w:rsid w:val="00F94ADE"/>
    <w:rsid w:val="00FA0EA0"/>
    <w:rsid w:val="00FA5CB6"/>
    <w:rsid w:val="00FB1373"/>
    <w:rsid w:val="00FC3A39"/>
    <w:rsid w:val="00FC5065"/>
    <w:rsid w:val="00FC7B95"/>
    <w:rsid w:val="00FD1422"/>
    <w:rsid w:val="00FD69E4"/>
    <w:rsid w:val="00FE2B7A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1BD6D"/>
  <w15:docId w15:val="{12A70241-6A4D-4C0A-887C-53BB2C8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Revision">
    <w:name w:val="Revision"/>
    <w:hidden/>
    <w:uiPriority w:val="99"/>
    <w:semiHidden/>
    <w:rsid w:val="004C5AF5"/>
  </w:style>
  <w:style w:type="character" w:styleId="Kommentarsreferens">
    <w:name w:val="annotation reference"/>
    <w:basedOn w:val="Standardstycketeckensnitt"/>
    <w:uiPriority w:val="99"/>
    <w:semiHidden/>
    <w:unhideWhenUsed/>
    <w:rsid w:val="004C5A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5AF5"/>
  </w:style>
  <w:style w:type="character" w:customStyle="1" w:styleId="KommentarerChar">
    <w:name w:val="Kommentarer Char"/>
    <w:basedOn w:val="Standardstycketeckensnitt"/>
    <w:link w:val="Kommentarer"/>
    <w:uiPriority w:val="99"/>
    <w:rsid w:val="004C5AF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A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A64-E9DA-47F8-844B-76AD76DD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</TotalTime>
  <Pages>12</Pages>
  <Words>4857</Words>
  <Characters>25747</Characters>
  <Application>Microsoft Office Word</Application>
  <DocSecurity>0</DocSecurity>
  <Lines>214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MSB</Company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Bäckstrand Christofer</cp:lastModifiedBy>
  <cp:revision>2</cp:revision>
  <cp:lastPrinted>2015-04-21T15:00:00Z</cp:lastPrinted>
  <dcterms:created xsi:type="dcterms:W3CDTF">2023-12-28T08:16:00Z</dcterms:created>
  <dcterms:modified xsi:type="dcterms:W3CDTF">2023-12-28T08:16:00Z</dcterms:modified>
</cp:coreProperties>
</file>