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Adda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AFRY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Alma Folkhögskola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Astma</w:t>
      </w:r>
      <w:r w:rsidRPr="00CC5FA6">
        <w:rPr>
          <w:sz w:val="28"/>
          <w:szCs w:val="28"/>
        </w:rPr>
        <w:t>-</w:t>
      </w:r>
      <w:r w:rsidRPr="00CC5FA6">
        <w:rPr>
          <w:sz w:val="28"/>
          <w:szCs w:val="28"/>
        </w:rPr>
        <w:t xml:space="preserve"> och Allergiförbundet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Beredskapsfabriken.se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BID Malmö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Bjäre Kraft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Brandingenjörsstuderande i norra Norrland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Brf Sofiero, Nyköping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CGI Sverige AB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Civilförsvarsföreningen Svedala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Danderyds Sjukhus AB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Danmarks Ambassad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Djurskyddet Sverige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Folkuniversitetet Dalarna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FOS Gotland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Fritidsodlingens Riksorganisation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Fryshuset, Vi Behövs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Försäkringskassan</w:t>
      </w:r>
    </w:p>
    <w:p w:rsidR="00CC5FA6" w:rsidRPr="00CC5FA6" w:rsidRDefault="00CC5FA6" w:rsidP="00CC5FA6">
      <w:pPr>
        <w:rPr>
          <w:sz w:val="28"/>
          <w:szCs w:val="28"/>
        </w:rPr>
      </w:pPr>
      <w:proofErr w:type="spellStart"/>
      <w:r w:rsidRPr="00CC5FA6">
        <w:rPr>
          <w:sz w:val="28"/>
          <w:szCs w:val="28"/>
        </w:rPr>
        <w:t>GotlandsHem</w:t>
      </w:r>
      <w:proofErr w:type="spellEnd"/>
    </w:p>
    <w:p w:rsidR="00CC5FA6" w:rsidRPr="00CC5FA6" w:rsidRDefault="00CC5FA6" w:rsidP="00CC5FA6">
      <w:pPr>
        <w:rPr>
          <w:sz w:val="28"/>
          <w:szCs w:val="28"/>
        </w:rPr>
      </w:pPr>
      <w:proofErr w:type="spellStart"/>
      <w:r w:rsidRPr="00CC5FA6">
        <w:rPr>
          <w:sz w:val="28"/>
          <w:szCs w:val="28"/>
        </w:rPr>
        <w:t>Hellidens</w:t>
      </w:r>
      <w:proofErr w:type="spellEnd"/>
      <w:r w:rsidRPr="00CC5FA6">
        <w:rPr>
          <w:sz w:val="28"/>
          <w:szCs w:val="28"/>
        </w:rPr>
        <w:t xml:space="preserve"> slott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Holma folkhögskola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Hushållningssällskapet</w:t>
      </w:r>
    </w:p>
    <w:p w:rsidR="00CC5FA6" w:rsidRPr="00CC5FA6" w:rsidRDefault="00CC5FA6" w:rsidP="00CC5FA6">
      <w:pPr>
        <w:rPr>
          <w:sz w:val="28"/>
          <w:szCs w:val="28"/>
        </w:rPr>
      </w:pPr>
      <w:proofErr w:type="spellStart"/>
      <w:r w:rsidRPr="00CC5FA6">
        <w:rPr>
          <w:sz w:val="28"/>
          <w:szCs w:val="28"/>
        </w:rPr>
        <w:t>Härjeåns</w:t>
      </w:r>
      <w:proofErr w:type="spellEnd"/>
      <w:r w:rsidRPr="00CC5FA6">
        <w:rPr>
          <w:sz w:val="28"/>
          <w:szCs w:val="28"/>
        </w:rPr>
        <w:t xml:space="preserve"> Kraft AB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Höglandets räddningstjänstförbund</w:t>
      </w:r>
    </w:p>
    <w:p w:rsidR="00CC5FA6" w:rsidRPr="00CC5FA6" w:rsidRDefault="00CC5FA6" w:rsidP="00CC5FA6">
      <w:pPr>
        <w:rPr>
          <w:sz w:val="28"/>
          <w:szCs w:val="28"/>
        </w:rPr>
      </w:pPr>
    </w:p>
    <w:p w:rsidR="00CC5FA6" w:rsidRPr="00CC5FA6" w:rsidRDefault="00CC5FA6" w:rsidP="00CC5FA6">
      <w:pPr>
        <w:rPr>
          <w:sz w:val="28"/>
          <w:szCs w:val="28"/>
        </w:rPr>
      </w:pPr>
    </w:p>
    <w:p w:rsidR="00CC5FA6" w:rsidRPr="00CC5FA6" w:rsidRDefault="00CC5FA6" w:rsidP="00CC5FA6">
      <w:pPr>
        <w:rPr>
          <w:sz w:val="28"/>
          <w:szCs w:val="28"/>
        </w:rPr>
      </w:pPr>
      <w:bookmarkStart w:id="0" w:name="_GoBack"/>
      <w:bookmarkEnd w:id="0"/>
      <w:proofErr w:type="spellStart"/>
      <w:r w:rsidRPr="00CC5FA6">
        <w:rPr>
          <w:sz w:val="28"/>
          <w:szCs w:val="28"/>
        </w:rPr>
        <w:t>IfA</w:t>
      </w:r>
      <w:proofErr w:type="spellEnd"/>
      <w:r w:rsidRPr="00CC5FA6">
        <w:rPr>
          <w:sz w:val="28"/>
          <w:szCs w:val="28"/>
        </w:rPr>
        <w:t xml:space="preserve"> Intressegruppen för Assistansberättigade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Ingelstad församling svenskakyrkan Växjö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Karlstads universitet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Karolinska Institutet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Klippan Civilförsvarsförening/FRG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Koloniträdgårdsförbundet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Kungliga biblioteket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Lantmäteriet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L</w:t>
      </w:r>
      <w:r w:rsidRPr="00CC5FA6">
        <w:rPr>
          <w:sz w:val="28"/>
          <w:szCs w:val="28"/>
        </w:rPr>
        <w:t>okala beredskapsorganisationen universitetssjukhuset Linköping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Marks Civilförsvarsförening</w:t>
      </w:r>
    </w:p>
    <w:p w:rsidR="00CC5FA6" w:rsidRPr="00CC5FA6" w:rsidRDefault="00CC5FA6" w:rsidP="00CC5FA6">
      <w:pPr>
        <w:rPr>
          <w:sz w:val="28"/>
          <w:szCs w:val="28"/>
        </w:rPr>
      </w:pPr>
      <w:proofErr w:type="spellStart"/>
      <w:r w:rsidRPr="00CC5FA6">
        <w:rPr>
          <w:sz w:val="28"/>
          <w:szCs w:val="28"/>
        </w:rPr>
        <w:t>MATtanken</w:t>
      </w:r>
      <w:proofErr w:type="spellEnd"/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Migrationsverket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Naturkompaniet</w:t>
      </w:r>
    </w:p>
    <w:p w:rsidR="00CC5FA6" w:rsidRPr="00CC5FA6" w:rsidRDefault="00CC5FA6" w:rsidP="00CC5FA6">
      <w:pPr>
        <w:rPr>
          <w:sz w:val="28"/>
          <w:szCs w:val="28"/>
        </w:rPr>
      </w:pPr>
      <w:proofErr w:type="spellStart"/>
      <w:r w:rsidRPr="00CC5FA6">
        <w:rPr>
          <w:sz w:val="28"/>
          <w:szCs w:val="28"/>
        </w:rPr>
        <w:t>OneMed</w:t>
      </w:r>
      <w:proofErr w:type="spellEnd"/>
    </w:p>
    <w:p w:rsidR="00CC5FA6" w:rsidRPr="00CC5FA6" w:rsidRDefault="00CC5FA6" w:rsidP="00CC5FA6">
      <w:pPr>
        <w:rPr>
          <w:sz w:val="28"/>
          <w:szCs w:val="28"/>
        </w:rPr>
      </w:pPr>
      <w:proofErr w:type="spellStart"/>
      <w:r w:rsidRPr="00CC5FA6">
        <w:rPr>
          <w:sz w:val="28"/>
          <w:szCs w:val="28"/>
        </w:rPr>
        <w:t>OneMed</w:t>
      </w:r>
      <w:proofErr w:type="spellEnd"/>
      <w:r w:rsidRPr="00CC5FA6">
        <w:rPr>
          <w:sz w:val="28"/>
          <w:szCs w:val="28"/>
        </w:rPr>
        <w:t xml:space="preserve"> Sverige AB</w:t>
      </w:r>
    </w:p>
    <w:p w:rsidR="00CC5FA6" w:rsidRPr="00CC5FA6" w:rsidRDefault="00CC5FA6" w:rsidP="00CC5FA6">
      <w:pPr>
        <w:rPr>
          <w:sz w:val="28"/>
          <w:szCs w:val="28"/>
        </w:rPr>
      </w:pPr>
      <w:proofErr w:type="spellStart"/>
      <w:r w:rsidRPr="00CC5FA6">
        <w:rPr>
          <w:sz w:val="28"/>
          <w:szCs w:val="28"/>
        </w:rPr>
        <w:t>Permakultur</w:t>
      </w:r>
      <w:proofErr w:type="spellEnd"/>
      <w:r w:rsidRPr="00CC5FA6">
        <w:rPr>
          <w:sz w:val="28"/>
          <w:szCs w:val="28"/>
        </w:rPr>
        <w:t xml:space="preserve"> i Sverige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Regeringskansliet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REKYL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Riksbyggen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Slottsdraken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SOLTAK AB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Säkra Sverige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Vardagsprepping.se</w:t>
      </w:r>
    </w:p>
    <w:p w:rsidR="00CC5FA6" w:rsidRPr="00CC5FA6" w:rsidRDefault="00CC5FA6" w:rsidP="00CC5FA6">
      <w:pPr>
        <w:rPr>
          <w:sz w:val="28"/>
          <w:szCs w:val="28"/>
        </w:rPr>
      </w:pPr>
      <w:r w:rsidRPr="00CC5FA6">
        <w:rPr>
          <w:sz w:val="28"/>
          <w:szCs w:val="28"/>
        </w:rPr>
        <w:t>Vildgåsen</w:t>
      </w:r>
    </w:p>
    <w:sectPr w:rsidR="00CC5FA6" w:rsidRPr="00CC5FA6" w:rsidSect="00CC5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692" w:rsidRDefault="00DD0692" w:rsidP="00EB6EDC">
      <w:pPr>
        <w:spacing w:after="0" w:line="240" w:lineRule="auto"/>
      </w:pPr>
      <w:r>
        <w:separator/>
      </w:r>
    </w:p>
  </w:endnote>
  <w:endnote w:type="continuationSeparator" w:id="0">
    <w:p w:rsidR="00DD0692" w:rsidRDefault="00DD0692" w:rsidP="00EB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6" w:rsidRDefault="00CC5FA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6" w:rsidRDefault="00CC5FA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6" w:rsidRDefault="00CC5FA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692" w:rsidRDefault="00DD0692" w:rsidP="00EB6EDC">
      <w:pPr>
        <w:spacing w:after="0" w:line="240" w:lineRule="auto"/>
      </w:pPr>
      <w:r>
        <w:separator/>
      </w:r>
    </w:p>
  </w:footnote>
  <w:footnote w:type="continuationSeparator" w:id="0">
    <w:p w:rsidR="00DD0692" w:rsidRDefault="00DD0692" w:rsidP="00EB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6" w:rsidRDefault="00CC5FA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6" w:rsidRDefault="00CC5FA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6" w:rsidRDefault="00CC5FA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5E87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8CB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FAC3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A6F5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E0B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AAC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9EE7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721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FE6E8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A6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240D2"/>
    <w:multiLevelType w:val="multilevel"/>
    <w:tmpl w:val="57524FD4"/>
    <w:numStyleLink w:val="Listformatnumreradlista"/>
  </w:abstractNum>
  <w:abstractNum w:abstractNumId="11" w15:restartNumberingAfterBreak="0">
    <w:nsid w:val="04624E53"/>
    <w:multiLevelType w:val="multilevel"/>
    <w:tmpl w:val="60181320"/>
    <w:numStyleLink w:val="Listformatpunktlista"/>
  </w:abstractNum>
  <w:abstractNum w:abstractNumId="12" w15:restartNumberingAfterBreak="0">
    <w:nsid w:val="046D69F5"/>
    <w:multiLevelType w:val="multilevel"/>
    <w:tmpl w:val="57524FD4"/>
    <w:numStyleLink w:val="Listformatnumreradlista"/>
  </w:abstractNum>
  <w:abstractNum w:abstractNumId="13" w15:restartNumberingAfterBreak="0">
    <w:nsid w:val="05A665CB"/>
    <w:multiLevelType w:val="multilevel"/>
    <w:tmpl w:val="60181320"/>
    <w:numStyleLink w:val="Listformatpunktlista"/>
  </w:abstractNum>
  <w:abstractNum w:abstractNumId="14" w15:restartNumberingAfterBreak="0">
    <w:nsid w:val="079C0AC7"/>
    <w:multiLevelType w:val="multilevel"/>
    <w:tmpl w:val="57524FD4"/>
    <w:numStyleLink w:val="Listformatnumreradlista"/>
  </w:abstractNum>
  <w:abstractNum w:abstractNumId="15" w15:restartNumberingAfterBreak="0">
    <w:nsid w:val="0C3D33AE"/>
    <w:multiLevelType w:val="multilevel"/>
    <w:tmpl w:val="57524FD4"/>
    <w:numStyleLink w:val="Listformatnumreradlista"/>
  </w:abstractNum>
  <w:abstractNum w:abstractNumId="16" w15:restartNumberingAfterBreak="0">
    <w:nsid w:val="10AC54A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383CE4"/>
    <w:multiLevelType w:val="multilevel"/>
    <w:tmpl w:val="57524FD4"/>
    <w:numStyleLink w:val="Listformatnumreradlista"/>
  </w:abstractNum>
  <w:abstractNum w:abstractNumId="18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8BA5DE8"/>
    <w:multiLevelType w:val="multilevel"/>
    <w:tmpl w:val="57524FD4"/>
    <w:numStyleLink w:val="Listformatnumreradlista"/>
  </w:abstractNum>
  <w:abstractNum w:abstractNumId="20" w15:restartNumberingAfterBreak="0">
    <w:nsid w:val="194D613A"/>
    <w:multiLevelType w:val="multilevel"/>
    <w:tmpl w:val="57524FD4"/>
    <w:numStyleLink w:val="Listformatnumreradlista"/>
  </w:abstractNum>
  <w:abstractNum w:abstractNumId="21" w15:restartNumberingAfterBreak="0">
    <w:nsid w:val="22990A06"/>
    <w:multiLevelType w:val="multilevel"/>
    <w:tmpl w:val="60181320"/>
    <w:numStyleLink w:val="Listformatpunktlista"/>
  </w:abstractNum>
  <w:abstractNum w:abstractNumId="22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2DB712C"/>
    <w:multiLevelType w:val="multilevel"/>
    <w:tmpl w:val="60181320"/>
    <w:numStyleLink w:val="Listformatpunktlista"/>
  </w:abstractNum>
  <w:abstractNum w:abstractNumId="24" w15:restartNumberingAfterBreak="0">
    <w:nsid w:val="39CD1D12"/>
    <w:multiLevelType w:val="multilevel"/>
    <w:tmpl w:val="60181320"/>
    <w:numStyleLink w:val="Listformatpunktlista"/>
  </w:abstractNum>
  <w:abstractNum w:abstractNumId="25" w15:restartNumberingAfterBreak="0">
    <w:nsid w:val="3FAD100E"/>
    <w:multiLevelType w:val="multilevel"/>
    <w:tmpl w:val="57524FD4"/>
    <w:numStyleLink w:val="Listformatnumreradlista"/>
  </w:abstractNum>
  <w:abstractNum w:abstractNumId="26" w15:restartNumberingAfterBreak="0">
    <w:nsid w:val="43F12C66"/>
    <w:multiLevelType w:val="multilevel"/>
    <w:tmpl w:val="57524FD4"/>
    <w:numStyleLink w:val="Listformatnumreradlista"/>
  </w:abstractNum>
  <w:abstractNum w:abstractNumId="27" w15:restartNumberingAfterBreak="0">
    <w:nsid w:val="489247E1"/>
    <w:multiLevelType w:val="multilevel"/>
    <w:tmpl w:val="60181320"/>
    <w:numStyleLink w:val="Listformatpunktlista"/>
  </w:abstractNum>
  <w:abstractNum w:abstractNumId="28" w15:restartNumberingAfterBreak="0">
    <w:nsid w:val="4C2F6A9E"/>
    <w:multiLevelType w:val="multilevel"/>
    <w:tmpl w:val="60181320"/>
    <w:numStyleLink w:val="Listformatpunktlista"/>
  </w:abstractNum>
  <w:abstractNum w:abstractNumId="29" w15:restartNumberingAfterBreak="0">
    <w:nsid w:val="4DF73661"/>
    <w:multiLevelType w:val="multilevel"/>
    <w:tmpl w:val="57524FD4"/>
    <w:numStyleLink w:val="Listformatnumreradlista"/>
  </w:abstractNum>
  <w:abstractNum w:abstractNumId="30" w15:restartNumberingAfterBreak="0">
    <w:nsid w:val="5F3B1745"/>
    <w:multiLevelType w:val="multilevel"/>
    <w:tmpl w:val="57524FD4"/>
    <w:numStyleLink w:val="Listformatnumreradlista"/>
  </w:abstractNum>
  <w:abstractNum w:abstractNumId="31" w15:restartNumberingAfterBreak="0">
    <w:nsid w:val="63DD6901"/>
    <w:multiLevelType w:val="multilevel"/>
    <w:tmpl w:val="57524FD4"/>
    <w:numStyleLink w:val="Listformatnumreradlista"/>
  </w:abstractNum>
  <w:abstractNum w:abstractNumId="32" w15:restartNumberingAfterBreak="0">
    <w:nsid w:val="6A27246F"/>
    <w:multiLevelType w:val="multilevel"/>
    <w:tmpl w:val="57524FD4"/>
    <w:numStyleLink w:val="Listformatnumreradlista"/>
  </w:abstractNum>
  <w:abstractNum w:abstractNumId="33" w15:restartNumberingAfterBreak="0">
    <w:nsid w:val="6A283D9D"/>
    <w:multiLevelType w:val="multilevel"/>
    <w:tmpl w:val="57524FD4"/>
    <w:numStyleLink w:val="Listformatnumreradlista"/>
  </w:abstractNum>
  <w:abstractNum w:abstractNumId="34" w15:restartNumberingAfterBreak="0">
    <w:nsid w:val="6BE0332A"/>
    <w:multiLevelType w:val="multilevel"/>
    <w:tmpl w:val="60181320"/>
    <w:numStyleLink w:val="Listformatpunktlista"/>
  </w:abstractNum>
  <w:abstractNum w:abstractNumId="35" w15:restartNumberingAfterBreak="0">
    <w:nsid w:val="6C5F3424"/>
    <w:multiLevelType w:val="multilevel"/>
    <w:tmpl w:val="57524FD4"/>
    <w:numStyleLink w:val="Listformatnumreradlista"/>
  </w:abstractNum>
  <w:abstractNum w:abstractNumId="36" w15:restartNumberingAfterBreak="0">
    <w:nsid w:val="714D73B9"/>
    <w:multiLevelType w:val="multilevel"/>
    <w:tmpl w:val="57524FD4"/>
    <w:numStyleLink w:val="Listformatnumreradlista"/>
  </w:abstractNum>
  <w:abstractNum w:abstractNumId="37" w15:restartNumberingAfterBreak="0">
    <w:nsid w:val="71870688"/>
    <w:multiLevelType w:val="multilevel"/>
    <w:tmpl w:val="60181320"/>
    <w:numStyleLink w:val="Listformatpunktlista"/>
  </w:abstractNum>
  <w:abstractNum w:abstractNumId="38" w15:restartNumberingAfterBreak="0">
    <w:nsid w:val="732A57D2"/>
    <w:multiLevelType w:val="multilevel"/>
    <w:tmpl w:val="60181320"/>
    <w:numStyleLink w:val="Listformatpunktlista"/>
  </w:abstractNum>
  <w:abstractNum w:abstractNumId="39" w15:restartNumberingAfterBreak="0">
    <w:nsid w:val="743A1588"/>
    <w:multiLevelType w:val="multilevel"/>
    <w:tmpl w:val="60181320"/>
    <w:numStyleLink w:val="Listformatpunktlista"/>
  </w:abstractNum>
  <w:abstractNum w:abstractNumId="40" w15:restartNumberingAfterBreak="0">
    <w:nsid w:val="7A8C27A3"/>
    <w:multiLevelType w:val="multilevel"/>
    <w:tmpl w:val="60181320"/>
    <w:numStyleLink w:val="Listformatpunktlista"/>
  </w:abstractNum>
  <w:abstractNum w:abstractNumId="41" w15:restartNumberingAfterBreak="0">
    <w:nsid w:val="7AB00C41"/>
    <w:multiLevelType w:val="multilevel"/>
    <w:tmpl w:val="60181320"/>
    <w:numStyleLink w:val="Listformatpunktlista"/>
  </w:abstractNum>
  <w:abstractNum w:abstractNumId="42" w15:restartNumberingAfterBreak="0">
    <w:nsid w:val="7B6C3D01"/>
    <w:multiLevelType w:val="multilevel"/>
    <w:tmpl w:val="57524FD4"/>
    <w:numStyleLink w:val="Listformatnumreradlista"/>
  </w:abstractNum>
  <w:num w:numId="1">
    <w:abstractNumId w:val="16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24"/>
  </w:num>
  <w:num w:numId="7">
    <w:abstractNumId w:val="18"/>
  </w:num>
  <w:num w:numId="8">
    <w:abstractNumId w:val="8"/>
  </w:num>
  <w:num w:numId="9">
    <w:abstractNumId w:val="26"/>
  </w:num>
  <w:num w:numId="10">
    <w:abstractNumId w:val="15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9"/>
  </w:num>
  <w:num w:numId="18">
    <w:abstractNumId w:val="14"/>
  </w:num>
  <w:num w:numId="19">
    <w:abstractNumId w:val="13"/>
  </w:num>
  <w:num w:numId="20">
    <w:abstractNumId w:val="10"/>
  </w:num>
  <w:num w:numId="21">
    <w:abstractNumId w:val="40"/>
  </w:num>
  <w:num w:numId="22">
    <w:abstractNumId w:val="34"/>
  </w:num>
  <w:num w:numId="23">
    <w:abstractNumId w:val="19"/>
  </w:num>
  <w:num w:numId="24">
    <w:abstractNumId w:val="30"/>
  </w:num>
  <w:num w:numId="25">
    <w:abstractNumId w:val="17"/>
  </w:num>
  <w:num w:numId="26">
    <w:abstractNumId w:val="35"/>
  </w:num>
  <w:num w:numId="27">
    <w:abstractNumId w:val="31"/>
  </w:num>
  <w:num w:numId="28">
    <w:abstractNumId w:val="33"/>
  </w:num>
  <w:num w:numId="29">
    <w:abstractNumId w:val="20"/>
  </w:num>
  <w:num w:numId="30">
    <w:abstractNumId w:val="25"/>
  </w:num>
  <w:num w:numId="31">
    <w:abstractNumId w:val="32"/>
  </w:num>
  <w:num w:numId="32">
    <w:abstractNumId w:val="42"/>
  </w:num>
  <w:num w:numId="33">
    <w:abstractNumId w:val="12"/>
  </w:num>
  <w:num w:numId="34">
    <w:abstractNumId w:val="36"/>
  </w:num>
  <w:num w:numId="35">
    <w:abstractNumId w:val="23"/>
  </w:num>
  <w:num w:numId="36">
    <w:abstractNumId w:val="21"/>
  </w:num>
  <w:num w:numId="37">
    <w:abstractNumId w:val="38"/>
  </w:num>
  <w:num w:numId="38">
    <w:abstractNumId w:val="37"/>
  </w:num>
  <w:num w:numId="39">
    <w:abstractNumId w:val="27"/>
  </w:num>
  <w:num w:numId="40">
    <w:abstractNumId w:val="11"/>
  </w:num>
  <w:num w:numId="41">
    <w:abstractNumId w:val="28"/>
  </w:num>
  <w:num w:numId="42">
    <w:abstractNumId w:val="39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stylePaneSortMethod w:val="00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A6"/>
    <w:rsid w:val="0002743E"/>
    <w:rsid w:val="00070C42"/>
    <w:rsid w:val="001D5A19"/>
    <w:rsid w:val="002718DD"/>
    <w:rsid w:val="002E1293"/>
    <w:rsid w:val="002E3310"/>
    <w:rsid w:val="002F6268"/>
    <w:rsid w:val="0031048F"/>
    <w:rsid w:val="003C1488"/>
    <w:rsid w:val="00444FD2"/>
    <w:rsid w:val="004A5324"/>
    <w:rsid w:val="00502D1D"/>
    <w:rsid w:val="0053618C"/>
    <w:rsid w:val="005F1784"/>
    <w:rsid w:val="0062297C"/>
    <w:rsid w:val="0062692B"/>
    <w:rsid w:val="006C5914"/>
    <w:rsid w:val="006F3B68"/>
    <w:rsid w:val="00747BB5"/>
    <w:rsid w:val="008107B6"/>
    <w:rsid w:val="008B5540"/>
    <w:rsid w:val="008B5E08"/>
    <w:rsid w:val="00932673"/>
    <w:rsid w:val="009675B2"/>
    <w:rsid w:val="0097560E"/>
    <w:rsid w:val="009D18C3"/>
    <w:rsid w:val="00A14186"/>
    <w:rsid w:val="00A636E6"/>
    <w:rsid w:val="00A8709A"/>
    <w:rsid w:val="00A97E9D"/>
    <w:rsid w:val="00AB0832"/>
    <w:rsid w:val="00AD549D"/>
    <w:rsid w:val="00AE2BAE"/>
    <w:rsid w:val="00AE75D7"/>
    <w:rsid w:val="00B52212"/>
    <w:rsid w:val="00B7168E"/>
    <w:rsid w:val="00BD1E33"/>
    <w:rsid w:val="00BE5E12"/>
    <w:rsid w:val="00BF14F7"/>
    <w:rsid w:val="00C938C1"/>
    <w:rsid w:val="00CB7DCF"/>
    <w:rsid w:val="00CC5FA6"/>
    <w:rsid w:val="00CE045F"/>
    <w:rsid w:val="00D10986"/>
    <w:rsid w:val="00D42CCE"/>
    <w:rsid w:val="00D76FF2"/>
    <w:rsid w:val="00DA0141"/>
    <w:rsid w:val="00DD0692"/>
    <w:rsid w:val="00E300C7"/>
    <w:rsid w:val="00EB6EDC"/>
    <w:rsid w:val="00F078AA"/>
    <w:rsid w:val="00F124E1"/>
    <w:rsid w:val="00F319A5"/>
    <w:rsid w:val="00F45E18"/>
    <w:rsid w:val="00F60CB8"/>
    <w:rsid w:val="00F97715"/>
    <w:rsid w:val="00FB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446D"/>
  <w15:chartTrackingRefBased/>
  <w15:docId w15:val="{C8043D4F-9CDC-4D24-A1D6-63B676EE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98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CCE"/>
  </w:style>
  <w:style w:type="paragraph" w:styleId="Rubrik1">
    <w:name w:val="heading 1"/>
    <w:next w:val="Normal"/>
    <w:link w:val="Rubrik1Char"/>
    <w:uiPriority w:val="1"/>
    <w:qFormat/>
    <w:rsid w:val="00932673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rsid w:val="00932673"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rsid w:val="00932673"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BD1E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932673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932673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932673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ellrutnt">
    <w:name w:val="Table Grid"/>
    <w:basedOn w:val="Normaltabell"/>
    <w:uiPriority w:val="39"/>
    <w:rsid w:val="00A97E9D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8107B6"/>
    <w:pPr>
      <w:numPr>
        <w:numId w:val="2"/>
      </w:numPr>
    </w:pPr>
  </w:style>
  <w:style w:type="paragraph" w:customStyle="1" w:styleId="Normalefterlista">
    <w:name w:val="Normal efter lista"/>
    <w:next w:val="Normal"/>
    <w:semiHidden/>
    <w:rsid w:val="00A14186"/>
    <w:pPr>
      <w:numPr>
        <w:numId w:val="34"/>
      </w:numPr>
      <w:spacing w:before="120"/>
    </w:pPr>
  </w:style>
  <w:style w:type="paragraph" w:styleId="Punktlista">
    <w:name w:val="List Bullet"/>
    <w:basedOn w:val="Normal"/>
    <w:uiPriority w:val="99"/>
    <w:qFormat/>
    <w:rsid w:val="008107B6"/>
    <w:pPr>
      <w:numPr>
        <w:ilvl w:val="1"/>
        <w:numId w:val="43"/>
      </w:numPr>
      <w:spacing w:after="0"/>
      <w:contextualSpacing/>
    </w:pPr>
  </w:style>
  <w:style w:type="paragraph" w:styleId="Punktlista2">
    <w:name w:val="List Bullet 2"/>
    <w:basedOn w:val="Normal"/>
    <w:uiPriority w:val="99"/>
    <w:rsid w:val="008107B6"/>
    <w:pPr>
      <w:numPr>
        <w:ilvl w:val="2"/>
        <w:numId w:val="43"/>
      </w:numPr>
      <w:spacing w:after="0"/>
      <w:contextualSpacing/>
    </w:pPr>
  </w:style>
  <w:style w:type="paragraph" w:styleId="Punktlista3">
    <w:name w:val="List Bullet 3"/>
    <w:basedOn w:val="Normal"/>
    <w:uiPriority w:val="99"/>
    <w:rsid w:val="00F319A5"/>
    <w:pPr>
      <w:spacing w:after="0"/>
      <w:contextualSpacing/>
    </w:pPr>
  </w:style>
  <w:style w:type="numbering" w:customStyle="1" w:styleId="Listformatnumreradlista">
    <w:name w:val="Listformat numreradlista"/>
    <w:uiPriority w:val="99"/>
    <w:rsid w:val="00A14186"/>
    <w:pPr>
      <w:numPr>
        <w:numId w:val="7"/>
      </w:numPr>
    </w:pPr>
  </w:style>
  <w:style w:type="paragraph" w:styleId="Numreradlista">
    <w:name w:val="List Number"/>
    <w:basedOn w:val="Normal"/>
    <w:uiPriority w:val="99"/>
    <w:semiHidden/>
    <w:rsid w:val="002E3310"/>
    <w:pPr>
      <w:numPr>
        <w:numId w:val="8"/>
      </w:numPr>
      <w:contextualSpacing/>
    </w:pPr>
  </w:style>
  <w:style w:type="paragraph" w:styleId="Lista">
    <w:name w:val="List"/>
    <w:basedOn w:val="Normal"/>
    <w:uiPriority w:val="99"/>
    <w:qFormat/>
    <w:rsid w:val="00A14186"/>
    <w:pPr>
      <w:numPr>
        <w:ilvl w:val="1"/>
        <w:numId w:val="34"/>
      </w:numPr>
      <w:spacing w:after="0"/>
      <w:contextualSpacing/>
    </w:pPr>
  </w:style>
  <w:style w:type="paragraph" w:styleId="Lista2">
    <w:name w:val="List 2"/>
    <w:basedOn w:val="Normal"/>
    <w:uiPriority w:val="99"/>
    <w:rsid w:val="00A14186"/>
    <w:pPr>
      <w:numPr>
        <w:ilvl w:val="2"/>
        <w:numId w:val="34"/>
      </w:numPr>
      <w:spacing w:after="0"/>
      <w:contextualSpacing/>
    </w:pPr>
  </w:style>
  <w:style w:type="paragraph" w:styleId="Lista4">
    <w:name w:val="List 4"/>
    <w:basedOn w:val="Normal"/>
    <w:uiPriority w:val="99"/>
    <w:semiHidden/>
    <w:rsid w:val="00F319A5"/>
    <w:pPr>
      <w:spacing w:after="0"/>
      <w:contextualSpacing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AB0832"/>
    <w:rPr>
      <w:rFonts w:asciiTheme="majorHAnsi" w:eastAsiaTheme="majorEastAsia" w:hAnsiTheme="majorHAnsi" w:cstheme="majorBidi"/>
      <w:i/>
      <w:iCs/>
    </w:rPr>
  </w:style>
  <w:style w:type="paragraph" w:customStyle="1" w:styleId="Dokumentinfo">
    <w:name w:val="Dokument info"/>
    <w:next w:val="Normal"/>
    <w:uiPriority w:val="99"/>
    <w:semiHidden/>
    <w:rsid w:val="004A5324"/>
    <w:pPr>
      <w:spacing w:after="0"/>
    </w:pPr>
    <w:rPr>
      <w:rFonts w:asciiTheme="majorHAnsi" w:hAnsiTheme="majorHAnsi"/>
      <w:sz w:val="18"/>
    </w:rPr>
  </w:style>
  <w:style w:type="paragraph" w:styleId="Datum">
    <w:name w:val="Date"/>
    <w:basedOn w:val="Normal"/>
    <w:next w:val="Normal"/>
    <w:link w:val="DatumChar"/>
    <w:uiPriority w:val="99"/>
    <w:semiHidden/>
    <w:rsid w:val="00EB6EDC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CE045F"/>
    <w:rPr>
      <w:rFonts w:asciiTheme="majorHAnsi" w:hAnsiTheme="majorHAnsi"/>
      <w:sz w:val="18"/>
    </w:rPr>
  </w:style>
  <w:style w:type="paragraph" w:customStyle="1" w:styleId="Erref">
    <w:name w:val="Er ref"/>
    <w:basedOn w:val="Datum"/>
    <w:next w:val="Normal"/>
    <w:semiHidden/>
    <w:rsid w:val="00EB6EDC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EB6EDC"/>
    <w:pPr>
      <w:ind w:left="360" w:hanging="360"/>
    </w:pPr>
  </w:style>
  <w:style w:type="paragraph" w:styleId="Sidhuvud">
    <w:name w:val="header"/>
    <w:basedOn w:val="Normal"/>
    <w:link w:val="SidhuvudChar"/>
    <w:uiPriority w:val="99"/>
    <w:semiHidden/>
    <w:rsid w:val="00F124E1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A5324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semiHidden/>
    <w:rsid w:val="00EB6EDC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E045F"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semiHidden/>
    <w:rsid w:val="00D10986"/>
    <w:rPr>
      <w:b/>
    </w:rPr>
  </w:style>
  <w:style w:type="paragraph" w:customStyle="1" w:styleId="Sidnr">
    <w:name w:val="Sidnr"/>
    <w:basedOn w:val="Sidfot"/>
    <w:semiHidden/>
    <w:rsid w:val="00EB6EDC"/>
    <w:pPr>
      <w:ind w:left="360" w:hanging="360"/>
    </w:pPr>
    <w:rPr>
      <w:sz w:val="18"/>
    </w:rPr>
  </w:style>
  <w:style w:type="paragraph" w:customStyle="1" w:styleId="Normalefterpunktlista">
    <w:name w:val="Normal efter punktlista"/>
    <w:basedOn w:val="Normalefterlista"/>
    <w:next w:val="Normal"/>
    <w:semiHidden/>
    <w:rsid w:val="008107B6"/>
    <w:pPr>
      <w:numPr>
        <w:numId w:val="43"/>
      </w:numPr>
    </w:pPr>
  </w:style>
  <w:style w:type="paragraph" w:styleId="Lista3">
    <w:name w:val="List 3"/>
    <w:basedOn w:val="Normal"/>
    <w:uiPriority w:val="99"/>
    <w:rsid w:val="00A14186"/>
    <w:pPr>
      <w:numPr>
        <w:ilvl w:val="3"/>
        <w:numId w:val="34"/>
      </w:numPr>
      <w:spacing w:after="0"/>
      <w:contextualSpacing/>
    </w:pPr>
  </w:style>
  <w:style w:type="paragraph" w:customStyle="1" w:styleId="Dokumentrubrik">
    <w:name w:val="Dokument rubrik"/>
    <w:basedOn w:val="Normal"/>
    <w:uiPriority w:val="99"/>
    <w:semiHidden/>
    <w:rsid w:val="004A5324"/>
    <w:pPr>
      <w:spacing w:after="0"/>
    </w:pPr>
    <w:rPr>
      <w:rFonts w:asciiTheme="majorHAnsi" w:hAnsiTheme="majorHAnsi"/>
      <w:b/>
      <w:sz w:val="18"/>
    </w:rPr>
  </w:style>
  <w:style w:type="paragraph" w:customStyle="1" w:styleId="Hlsningsfras">
    <w:name w:val="Hälsningsfras"/>
    <w:basedOn w:val="Normal"/>
    <w:next w:val="Normal"/>
    <w:uiPriority w:val="99"/>
    <w:semiHidden/>
    <w:qFormat/>
    <w:rsid w:val="002E1293"/>
    <w:rPr>
      <w:b/>
    </w:rPr>
  </w:style>
  <w:style w:type="paragraph" w:styleId="Adress-brev">
    <w:name w:val="envelope address"/>
    <w:basedOn w:val="Normal"/>
    <w:uiPriority w:val="98"/>
    <w:semiHidden/>
    <w:rsid w:val="00D42CCE"/>
    <w:pPr>
      <w:framePr w:w="7938" w:h="1984" w:hRule="exact" w:hSpace="141" w:wrap="auto" w:hAnchor="page" w:xAlign="center" w:yAlign="bottom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b_mallar\mallar\Tom.dotx" TargetMode="External"/></Relationship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</Template>
  <TotalTime>5</TotalTime>
  <Pages>1</Pages>
  <Words>160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Teljfors-Lundwall Anna</dc:creator>
  <cp:keywords/>
  <dc:description/>
  <cp:lastModifiedBy>Teljfors Anna</cp:lastModifiedBy>
  <cp:revision>1</cp:revision>
  <cp:lastPrinted>2019-01-03T09:58:00Z</cp:lastPrinted>
  <dcterms:created xsi:type="dcterms:W3CDTF">2023-09-25T03:46:00Z</dcterms:created>
  <dcterms:modified xsi:type="dcterms:W3CDTF">2023-09-25T03:51:00Z</dcterms:modified>
</cp:coreProperties>
</file>